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4D" w:rsidRPr="006A08CB" w:rsidRDefault="001318E8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6A08CB">
        <w:rPr>
          <w:rFonts w:ascii="Comic Sans MS" w:hAnsi="Comic Sans MS"/>
          <w:b/>
          <w:bCs/>
          <w:noProof/>
          <w:sz w:val="28"/>
          <w:szCs w:val="28"/>
          <w:lang w:val="en-GB"/>
        </w:rPr>
        <w:drawing>
          <wp:anchor distT="0" distB="0" distL="0" distR="0" simplePos="0" relativeHeight="251659264" behindDoc="0" locked="0" layoutInCell="1" allowOverlap="1" wp14:anchorId="6E57E765" wp14:editId="3D54F0AC">
            <wp:simplePos x="0" y="0"/>
            <wp:positionH relativeFrom="column">
              <wp:posOffset>4923790</wp:posOffset>
            </wp:positionH>
            <wp:positionV relativeFrom="line">
              <wp:posOffset>-156845</wp:posOffset>
            </wp:positionV>
            <wp:extent cx="556260" cy="760730"/>
            <wp:effectExtent l="0" t="0" r="0" b="127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760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A08CB">
        <w:rPr>
          <w:rFonts w:ascii="Comic Sans MS" w:hAnsi="Comic Sans MS"/>
          <w:b/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1" locked="0" layoutInCell="1" allowOverlap="1" wp14:anchorId="7EA1CE5F" wp14:editId="20771530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676275" cy="780415"/>
            <wp:effectExtent l="0" t="0" r="9525" b="635"/>
            <wp:wrapTight wrapText="bothSides">
              <wp:wrapPolygon edited="0">
                <wp:start x="0" y="0"/>
                <wp:lineTo x="0" y="21090"/>
                <wp:lineTo x="21296" y="21090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8CB" w:rsidRPr="006A08CB">
        <w:rPr>
          <w:rFonts w:ascii="Comic Sans MS" w:hAnsi="Comic Sans MS"/>
          <w:b/>
          <w:bCs/>
          <w:sz w:val="28"/>
          <w:szCs w:val="28"/>
        </w:rPr>
        <w:t>SS Peter &amp; Paul Catholic Primary School</w:t>
      </w:r>
    </w:p>
    <w:p w:rsidR="00435A4D" w:rsidRPr="006A08CB" w:rsidRDefault="00435A4D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35A4D" w:rsidRPr="006A08CB" w:rsidRDefault="006A08CB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6A08CB">
        <w:rPr>
          <w:rFonts w:ascii="Comic Sans MS" w:hAnsi="Comic Sans MS"/>
          <w:b/>
          <w:bCs/>
          <w:sz w:val="28"/>
          <w:szCs w:val="28"/>
        </w:rPr>
        <w:t>Overview of Whole School Attainment</w:t>
      </w:r>
    </w:p>
    <w:p w:rsidR="00435A4D" w:rsidRDefault="00435A4D">
      <w:pPr>
        <w:pStyle w:val="NoSpacing"/>
      </w:pPr>
    </w:p>
    <w:tbl>
      <w:tblPr>
        <w:tblW w:w="106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4"/>
        <w:gridCol w:w="1163"/>
        <w:gridCol w:w="1163"/>
        <w:gridCol w:w="1163"/>
        <w:gridCol w:w="1163"/>
        <w:gridCol w:w="1162"/>
        <w:gridCol w:w="1164"/>
        <w:gridCol w:w="1360"/>
      </w:tblGrid>
      <w:tr w:rsidR="00435A4D" w:rsidRPr="006A08CB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National</w:t>
            </w:r>
          </w:p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Data</w:t>
            </w:r>
          </w:p>
          <w:p w:rsidR="00435A4D" w:rsidRPr="006A08CB" w:rsidRDefault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2019</w:t>
            </w:r>
          </w:p>
        </w:tc>
      </w:tr>
      <w:tr w:rsidR="00435A4D" w:rsidRPr="006A08CB" w:rsidTr="003A11AA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Expected</w:t>
            </w:r>
            <w:r w:rsidRPr="006A08CB">
              <w:rPr>
                <w:rFonts w:ascii="Comic Sans MS" w:hAnsi="Comic Sans MS"/>
                <w:sz w:val="18"/>
                <w:szCs w:val="18"/>
              </w:rPr>
              <w:t xml:space="preserve"> or Above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Working at </w:t>
            </w: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Greater Depth</w:t>
            </w: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35A4D" w:rsidRPr="006A08CB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Cohort Size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6A08CB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sz w:val="18"/>
                <w:szCs w:val="18"/>
              </w:rPr>
              <w:t xml:space="preserve">20 max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5A4D" w:rsidRPr="006A08CB" w:rsidRDefault="00435A4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EYFS</w:t>
            </w: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Good Level of Development (GLD)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71.8</w:t>
            </w:r>
            <w:r w:rsidRPr="006A08CB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Year 1 Phonics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79%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89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Phonics by End of Year 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72%</w:t>
            </w: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95%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83%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KS1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29%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24%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75/25%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KS1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69/15%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KS1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21%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76/22%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KS1 English &amp;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Combined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57%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65/11%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80%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41%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73/27%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78/20%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KS2 GPS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33%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94%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53%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78/36%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KS2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88%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91%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79/27%</w:t>
            </w:r>
          </w:p>
        </w:tc>
      </w:tr>
      <w:tr w:rsidR="007646BE" w:rsidRPr="006A08CB" w:rsidTr="007646BE">
        <w:trPr>
          <w:trHeight w:val="67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KS2 English &amp;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67%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82%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0%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65/11%</w:t>
            </w:r>
          </w:p>
        </w:tc>
      </w:tr>
      <w:tr w:rsidR="007646BE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Average Scaled Score</w:t>
            </w: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109.1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104</w:t>
            </w:r>
          </w:p>
        </w:tc>
      </w:tr>
      <w:tr w:rsidR="007646BE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Average Scaled Score</w:t>
            </w: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GPS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108.7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</w:tr>
      <w:tr w:rsidR="007646BE" w:rsidRPr="006A08CB" w:rsidTr="007646BE">
        <w:trPr>
          <w:trHeight w:val="4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Average Scaled Score</w:t>
            </w:r>
          </w:p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105.8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105.6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105</w:t>
            </w:r>
          </w:p>
        </w:tc>
      </w:tr>
      <w:tr w:rsidR="007646BE" w:rsidRPr="006A08CB" w:rsidTr="007646BE">
        <w:trPr>
          <w:trHeight w:val="25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Progress Reading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-0.4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AD6E4F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+4.9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AD67A1" w:rsidRDefault="007646BE" w:rsidP="007646BE">
            <w:pPr>
              <w:rPr>
                <w:rFonts w:ascii="Comic Sans MS" w:hAnsi="Comic Sans MS"/>
                <w:sz w:val="16"/>
                <w:szCs w:val="16"/>
              </w:rPr>
            </w:pPr>
            <w:r w:rsidRPr="00AD67A1">
              <w:rPr>
                <w:rFonts w:ascii="Comic Sans MS" w:hAnsi="Comic Sans MS"/>
                <w:sz w:val="16"/>
                <w:szCs w:val="16"/>
                <w:highlight w:val="green"/>
              </w:rPr>
              <w:t>Significantly above average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+3.52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4C39F9" w:rsidRDefault="004C39F9" w:rsidP="007646BE">
            <w:pPr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C39F9">
              <w:rPr>
                <w:rFonts w:ascii="Comic Sans MS" w:hAnsi="Comic Sans MS"/>
                <w:sz w:val="16"/>
                <w:szCs w:val="16"/>
                <w:highlight w:val="yellow"/>
              </w:rPr>
              <w:t xml:space="preserve">Above average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Progress Writing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- 4.1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AD6E4F">
              <w:rPr>
                <w:rFonts w:ascii="Comic Sans MS" w:hAnsi="Comic Sans MS"/>
                <w:sz w:val="18"/>
                <w:szCs w:val="18"/>
                <w:highlight w:val="red"/>
              </w:rPr>
              <w:t>Well below average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+1.5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AD67A1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-0.46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4C39F9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4C39F9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Progress </w:t>
            </w:r>
            <w:proofErr w:type="spellStart"/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8CB">
              <w:rPr>
                <w:rFonts w:ascii="Comic Sans MS" w:hAnsi="Comic Sans MS"/>
                <w:b/>
                <w:bCs/>
                <w:sz w:val="18"/>
                <w:szCs w:val="18"/>
              </w:rPr>
              <w:t>- 2.6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AD6E4F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+2.5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AD67A1">
              <w:rPr>
                <w:rFonts w:ascii="Comic Sans MS" w:hAnsi="Comic Sans MS"/>
                <w:sz w:val="18"/>
                <w:szCs w:val="18"/>
                <w:highlight w:val="yellow"/>
              </w:rPr>
              <w:t>Average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1F3597" w:rsidP="007646BE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+1.61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4C39F9" w:rsidP="007646BE">
            <w:pPr>
              <w:rPr>
                <w:rFonts w:ascii="Comic Sans MS" w:hAnsi="Comic Sans MS"/>
                <w:sz w:val="18"/>
                <w:szCs w:val="18"/>
              </w:rPr>
            </w:pPr>
            <w:r w:rsidRPr="004C39F9">
              <w:rPr>
                <w:rFonts w:ascii="Comic Sans MS" w:hAnsi="Comic Sans MS"/>
                <w:sz w:val="18"/>
                <w:szCs w:val="18"/>
                <w:highlight w:val="yellow"/>
              </w:rPr>
              <w:t>Above average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Attendance- absence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5.2%(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sch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4.0%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5.3%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46BE" w:rsidRPr="006A08CB" w:rsidTr="007646BE">
        <w:trPr>
          <w:trHeight w:val="23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Attendance –persistent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13%(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sch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8.7%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pStyle w:val="NoSpacing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46BE" w:rsidRPr="006A08CB" w:rsidRDefault="007646BE" w:rsidP="007646B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435A4D" w:rsidRPr="006A08CB" w:rsidRDefault="00435A4D">
      <w:pPr>
        <w:pStyle w:val="NoSpacing"/>
        <w:widowControl w:val="0"/>
        <w:rPr>
          <w:rFonts w:ascii="Comic Sans MS" w:hAnsi="Comic Sans MS"/>
          <w:sz w:val="18"/>
          <w:szCs w:val="18"/>
        </w:rPr>
      </w:pPr>
    </w:p>
    <w:sectPr w:rsidR="00435A4D" w:rsidRPr="006A08CB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97" w:rsidRDefault="001F3597">
      <w:r>
        <w:separator/>
      </w:r>
    </w:p>
  </w:endnote>
  <w:endnote w:type="continuationSeparator" w:id="0">
    <w:p w:rsidR="001F3597" w:rsidRDefault="001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7" w:rsidRDefault="001F359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97" w:rsidRDefault="001F3597">
      <w:r>
        <w:separator/>
      </w:r>
    </w:p>
  </w:footnote>
  <w:footnote w:type="continuationSeparator" w:id="0">
    <w:p w:rsidR="001F3597" w:rsidRDefault="001F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97" w:rsidRDefault="001F359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D"/>
    <w:rsid w:val="0000176A"/>
    <w:rsid w:val="000071DB"/>
    <w:rsid w:val="001318E8"/>
    <w:rsid w:val="001F3597"/>
    <w:rsid w:val="0026757D"/>
    <w:rsid w:val="002A7F60"/>
    <w:rsid w:val="00310B83"/>
    <w:rsid w:val="003A11AA"/>
    <w:rsid w:val="00435A4D"/>
    <w:rsid w:val="004C39F9"/>
    <w:rsid w:val="006A08CB"/>
    <w:rsid w:val="007646BE"/>
    <w:rsid w:val="00AD67A1"/>
    <w:rsid w:val="00AD6E4F"/>
    <w:rsid w:val="00C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DD24"/>
  <w15:docId w15:val="{96C8A8FE-F982-46A9-9DB7-F32A8310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465D471C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 Faulkner</cp:lastModifiedBy>
  <cp:revision>2</cp:revision>
  <cp:lastPrinted>2017-11-10T09:03:00Z</cp:lastPrinted>
  <dcterms:created xsi:type="dcterms:W3CDTF">2019-09-18T12:29:00Z</dcterms:created>
  <dcterms:modified xsi:type="dcterms:W3CDTF">2019-09-18T12:29:00Z</dcterms:modified>
</cp:coreProperties>
</file>