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574" w:rsidRPr="007B2C8B" w:rsidRDefault="00B31D41" w:rsidP="00D004BD">
      <w:pPr>
        <w:rPr>
          <w:rFonts w:ascii="Comic Sans MS" w:hAnsi="Comic Sans MS"/>
          <w:b/>
          <w:u w:val="single"/>
        </w:rPr>
      </w:pPr>
      <w:r>
        <w:rPr>
          <w:rFonts w:ascii="Comic Sans MS" w:hAnsi="Comic Sans MS"/>
          <w:b/>
          <w:u w:val="single"/>
        </w:rPr>
        <w:t>Pupil Premium Plan 2016</w:t>
      </w:r>
      <w:r w:rsidR="00B133C2">
        <w:rPr>
          <w:rFonts w:ascii="Comic Sans MS" w:hAnsi="Comic Sans MS"/>
          <w:b/>
          <w:u w:val="single"/>
        </w:rPr>
        <w:t>-2017</w:t>
      </w:r>
    </w:p>
    <w:p w:rsidR="00832574" w:rsidRPr="007B2C8B" w:rsidRDefault="00832574" w:rsidP="00D004BD">
      <w:pPr>
        <w:rPr>
          <w:rFonts w:ascii="Comic Sans MS" w:hAnsi="Comic Sans MS"/>
          <w:b/>
          <w:u w:val="single"/>
        </w:rPr>
      </w:pPr>
    </w:p>
    <w:p w:rsidR="00D004BD" w:rsidRPr="007B2C8B" w:rsidRDefault="00832574" w:rsidP="00D004BD">
      <w:pPr>
        <w:rPr>
          <w:rFonts w:ascii="Comic Sans MS" w:hAnsi="Comic Sans MS"/>
          <w:b/>
          <w:u w:val="single"/>
        </w:rPr>
      </w:pPr>
      <w:r w:rsidRPr="007B2C8B">
        <w:rPr>
          <w:rFonts w:ascii="Comic Sans MS" w:hAnsi="Comic Sans MS"/>
          <w:b/>
          <w:u w:val="single"/>
        </w:rPr>
        <w:t>Overview of Pupil P</w:t>
      </w:r>
      <w:r w:rsidR="00CA70FE" w:rsidRPr="007B2C8B">
        <w:rPr>
          <w:rFonts w:ascii="Comic Sans MS" w:hAnsi="Comic Sans MS"/>
          <w:b/>
          <w:u w:val="single"/>
        </w:rPr>
        <w:t>remium</w:t>
      </w:r>
    </w:p>
    <w:p w:rsidR="00CA70FE" w:rsidRPr="007B2C8B" w:rsidRDefault="00CA70FE" w:rsidP="00CA70FE">
      <w:pPr>
        <w:rPr>
          <w:rFonts w:ascii="Comic Sans MS" w:hAnsi="Comic Sans MS"/>
        </w:rPr>
      </w:pPr>
      <w:r w:rsidRPr="007B2C8B">
        <w:rPr>
          <w:rFonts w:ascii="Comic Sans MS" w:hAnsi="Comic Sans MS"/>
        </w:rPr>
        <w:t xml:space="preserve">The Pupil Premium </w:t>
      </w:r>
      <w:r w:rsidR="002B4D2A">
        <w:rPr>
          <w:rFonts w:ascii="Comic Sans MS" w:hAnsi="Comic Sans MS"/>
        </w:rPr>
        <w:t xml:space="preserve">Grant (PPG) </w:t>
      </w:r>
      <w:r w:rsidRPr="007B2C8B">
        <w:rPr>
          <w:rFonts w:ascii="Comic Sans MS" w:hAnsi="Comic Sans MS"/>
        </w:rPr>
        <w:t xml:space="preserve">was introduced by the government in April 2011 and is additional funding paid to schools in respect </w:t>
      </w:r>
      <w:r w:rsidR="00F160E0" w:rsidRPr="007B2C8B">
        <w:rPr>
          <w:rFonts w:ascii="Comic Sans MS" w:hAnsi="Comic Sans MS"/>
        </w:rPr>
        <w:t xml:space="preserve">of their disadvantaged pupils.  Disadvantaged pupils are categorised as those children who are eligible for free school </w:t>
      </w:r>
      <w:proofErr w:type="gramStart"/>
      <w:r w:rsidR="00F160E0" w:rsidRPr="007B2C8B">
        <w:rPr>
          <w:rFonts w:ascii="Comic Sans MS" w:hAnsi="Comic Sans MS"/>
        </w:rPr>
        <w:t>meals(</w:t>
      </w:r>
      <w:proofErr w:type="gramEnd"/>
      <w:r w:rsidR="00F160E0" w:rsidRPr="007B2C8B">
        <w:rPr>
          <w:rFonts w:ascii="Comic Sans MS" w:hAnsi="Comic Sans MS"/>
        </w:rPr>
        <w:t>FSM) or who have been a look</w:t>
      </w:r>
      <w:r w:rsidR="00942FE6">
        <w:rPr>
          <w:rFonts w:ascii="Comic Sans MS" w:hAnsi="Comic Sans MS"/>
        </w:rPr>
        <w:t xml:space="preserve">ed </w:t>
      </w:r>
      <w:r w:rsidR="00F160E0" w:rsidRPr="007B2C8B">
        <w:rPr>
          <w:rFonts w:ascii="Comic Sans MS" w:hAnsi="Comic Sans MS"/>
        </w:rPr>
        <w:t xml:space="preserve"> after child(LAC) for at least a day. </w:t>
      </w:r>
    </w:p>
    <w:p w:rsidR="00F160E0" w:rsidRPr="007B2C8B" w:rsidRDefault="00F160E0" w:rsidP="00CA70FE">
      <w:pPr>
        <w:rPr>
          <w:rFonts w:ascii="Comic Sans MS" w:hAnsi="Comic Sans MS"/>
        </w:rPr>
      </w:pPr>
    </w:p>
    <w:p w:rsidR="00F160E0" w:rsidRDefault="00832574" w:rsidP="00CA70FE">
      <w:pPr>
        <w:rPr>
          <w:rFonts w:ascii="Comic Sans MS" w:hAnsi="Comic Sans MS"/>
        </w:rPr>
      </w:pPr>
      <w:r w:rsidRPr="007B2C8B">
        <w:rPr>
          <w:rFonts w:ascii="Comic Sans MS" w:hAnsi="Comic Sans MS"/>
        </w:rPr>
        <w:t>From 2012-2013 the reach of Pupil P</w:t>
      </w:r>
      <w:r w:rsidR="00F160E0" w:rsidRPr="007B2C8B">
        <w:rPr>
          <w:rFonts w:ascii="Comic Sans MS" w:hAnsi="Comic Sans MS"/>
        </w:rPr>
        <w:t xml:space="preserve">remium was extended to those who have previously been eligible for FSM at any point in the last six </w:t>
      </w:r>
      <w:proofErr w:type="gramStart"/>
      <w:r w:rsidR="00F160E0" w:rsidRPr="007B2C8B">
        <w:rPr>
          <w:rFonts w:ascii="Comic Sans MS" w:hAnsi="Comic Sans MS"/>
        </w:rPr>
        <w:t>years(</w:t>
      </w:r>
      <w:proofErr w:type="gramEnd"/>
      <w:r w:rsidR="00F160E0" w:rsidRPr="007B2C8B">
        <w:rPr>
          <w:rFonts w:ascii="Comic Sans MS" w:hAnsi="Comic Sans MS"/>
        </w:rPr>
        <w:t xml:space="preserve">Ever 6 FSM).  Schools receive this funding to support their eligible pupils to make progress and to narrow the attainment </w:t>
      </w:r>
      <w:proofErr w:type="gramStart"/>
      <w:r w:rsidR="00F160E0" w:rsidRPr="007B2C8B">
        <w:rPr>
          <w:rFonts w:ascii="Comic Sans MS" w:hAnsi="Comic Sans MS"/>
        </w:rPr>
        <w:t>gap  between</w:t>
      </w:r>
      <w:proofErr w:type="gramEnd"/>
      <w:r w:rsidR="00F160E0" w:rsidRPr="007B2C8B">
        <w:rPr>
          <w:rFonts w:ascii="Comic Sans MS" w:hAnsi="Comic Sans MS"/>
        </w:rPr>
        <w:t xml:space="preserve"> them and their peers.  It is for schools to deci</w:t>
      </w:r>
      <w:r w:rsidR="002B4D2A">
        <w:rPr>
          <w:rFonts w:ascii="Comic Sans MS" w:hAnsi="Comic Sans MS"/>
        </w:rPr>
        <w:t>de how the Pupil Premium Grant (PPG)</w:t>
      </w:r>
      <w:r w:rsidR="00F160E0" w:rsidRPr="007B2C8B">
        <w:rPr>
          <w:rFonts w:ascii="Comic Sans MS" w:hAnsi="Comic Sans MS"/>
        </w:rPr>
        <w:t xml:space="preserve"> is to be spent, as they are best placed to assess what additional provision should be made for the individual pupils </w:t>
      </w:r>
      <w:proofErr w:type="gramStart"/>
      <w:r w:rsidR="00F160E0" w:rsidRPr="007B2C8B">
        <w:rPr>
          <w:rFonts w:ascii="Comic Sans MS" w:hAnsi="Comic Sans MS"/>
        </w:rPr>
        <w:t>within  their</w:t>
      </w:r>
      <w:proofErr w:type="gramEnd"/>
      <w:r w:rsidR="00F160E0" w:rsidRPr="007B2C8B">
        <w:rPr>
          <w:rFonts w:ascii="Comic Sans MS" w:hAnsi="Comic Sans MS"/>
        </w:rPr>
        <w:t xml:space="preserve"> responsibility. </w:t>
      </w:r>
      <w:r w:rsidR="002B4D2A">
        <w:rPr>
          <w:rFonts w:ascii="Comic Sans MS" w:hAnsi="Comic Sans MS"/>
        </w:rPr>
        <w:t xml:space="preserve">The school is account table and must make sure that the funding is used to successfully maximise achievement of these pupils. </w:t>
      </w:r>
    </w:p>
    <w:p w:rsidR="00073300" w:rsidRDefault="00073300" w:rsidP="00CA70FE">
      <w:pPr>
        <w:rPr>
          <w:rFonts w:ascii="Comic Sans MS" w:hAnsi="Comic Sans MS"/>
        </w:rPr>
      </w:pPr>
    </w:p>
    <w:p w:rsidR="00073300" w:rsidRPr="007B2C8B" w:rsidRDefault="00073300" w:rsidP="00073300">
      <w:pPr>
        <w:contextualSpacing/>
        <w:rPr>
          <w:rFonts w:ascii="Comic Sans MS" w:eastAsia="Calibri" w:hAnsi="Comic Sans MS"/>
        </w:rPr>
      </w:pPr>
      <w:r w:rsidRPr="007B2C8B">
        <w:rPr>
          <w:rFonts w:ascii="Comic Sans MS" w:eastAsia="Calibri" w:hAnsi="Comic Sans MS"/>
        </w:rPr>
        <w:t>Our aim at SS Peter and Paul Catholic school is to ensure all children achieve the very best they can during their time in school.  We use our pupil premium funding to support the learning of children in our care and to provide all c</w:t>
      </w:r>
      <w:r>
        <w:rPr>
          <w:rFonts w:ascii="Comic Sans MS" w:eastAsia="Calibri" w:hAnsi="Comic Sans MS"/>
        </w:rPr>
        <w:t xml:space="preserve">hildren with the opportunities to succeed including </w:t>
      </w:r>
      <w:r w:rsidRPr="007B2C8B">
        <w:rPr>
          <w:rFonts w:ascii="Comic Sans MS" w:eastAsia="Calibri" w:hAnsi="Comic Sans MS"/>
        </w:rPr>
        <w:t xml:space="preserve">those children from a disadvantaged background.  Whilst we provide additional support and resources to help close the gap between disadvantaged children within school and nationally, we recognise that it is also vital for us to support the ‘whole child’.  This means that it is vital for us to address children’s social, emotional, behavioural, economic and pastoral needs, as many </w:t>
      </w:r>
      <w:r>
        <w:rPr>
          <w:rFonts w:ascii="Comic Sans MS" w:eastAsia="Calibri" w:hAnsi="Comic Sans MS"/>
        </w:rPr>
        <w:t>o</w:t>
      </w:r>
      <w:r w:rsidRPr="007B2C8B">
        <w:rPr>
          <w:rFonts w:ascii="Comic Sans MS" w:eastAsia="Calibri" w:hAnsi="Comic Sans MS"/>
        </w:rPr>
        <w:t xml:space="preserve">f these factors contribute to children’s overall achievement in school.  </w:t>
      </w:r>
      <w:proofErr w:type="gramStart"/>
      <w:r w:rsidRPr="007B2C8B">
        <w:rPr>
          <w:rFonts w:ascii="Comic Sans MS" w:eastAsia="Calibri" w:hAnsi="Comic Sans MS"/>
        </w:rPr>
        <w:t>The information below sets out how we intend to spend our funding this year in order to ‘close the gap’ for disadvantaged pupils.</w:t>
      </w:r>
      <w:proofErr w:type="gramEnd"/>
    </w:p>
    <w:p w:rsidR="007D5A02" w:rsidRPr="007B2C8B" w:rsidRDefault="007D5A02" w:rsidP="00D004BD">
      <w:pPr>
        <w:spacing w:after="200" w:line="276" w:lineRule="auto"/>
        <w:rPr>
          <w:rFonts w:ascii="Comic Sans MS" w:eastAsia="Calibri" w:hAnsi="Comic Sans MS"/>
        </w:rPr>
      </w:pPr>
    </w:p>
    <w:tbl>
      <w:tblPr>
        <w:tblStyle w:val="TableGrid"/>
        <w:tblW w:w="0" w:type="auto"/>
        <w:tblLook w:val="04A0" w:firstRow="1" w:lastRow="0" w:firstColumn="1" w:lastColumn="0" w:noHBand="0" w:noVBand="1"/>
      </w:tblPr>
      <w:tblGrid>
        <w:gridCol w:w="8856"/>
      </w:tblGrid>
      <w:tr w:rsidR="00CB1406" w:rsidTr="00CB1406">
        <w:tc>
          <w:tcPr>
            <w:tcW w:w="8856" w:type="dxa"/>
          </w:tcPr>
          <w:p w:rsidR="00CB1406" w:rsidRPr="00CB1406" w:rsidRDefault="00CB1406" w:rsidP="002D0127">
            <w:pPr>
              <w:contextualSpacing/>
              <w:rPr>
                <w:rFonts w:ascii="Comic Sans MS" w:eastAsia="Calibri" w:hAnsi="Comic Sans MS"/>
              </w:rPr>
            </w:pPr>
            <w:r w:rsidRPr="00CB1406">
              <w:rPr>
                <w:rFonts w:ascii="Comic Sans MS" w:eastAsia="Calibri" w:hAnsi="Comic Sans MS"/>
              </w:rPr>
              <w:lastRenderedPageBreak/>
              <w:t xml:space="preserve">Measuring the </w:t>
            </w:r>
            <w:r w:rsidR="00B31D41">
              <w:rPr>
                <w:rFonts w:ascii="Comic Sans MS" w:eastAsia="Calibri" w:hAnsi="Comic Sans MS"/>
              </w:rPr>
              <w:t>impact of PPG received for 2016-7</w:t>
            </w:r>
          </w:p>
        </w:tc>
      </w:tr>
      <w:tr w:rsidR="00CB1406" w:rsidTr="00CB1406">
        <w:tc>
          <w:tcPr>
            <w:tcW w:w="8856" w:type="dxa"/>
          </w:tcPr>
          <w:p w:rsidR="005A16AA" w:rsidRDefault="005A16AA" w:rsidP="002D0127">
            <w:pPr>
              <w:contextualSpacing/>
              <w:rPr>
                <w:rFonts w:ascii="Comic Sans MS" w:eastAsia="Calibri" w:hAnsi="Comic Sans MS"/>
              </w:rPr>
            </w:pPr>
          </w:p>
          <w:p w:rsidR="00DF64D8" w:rsidRDefault="005967D4" w:rsidP="002D0127">
            <w:pPr>
              <w:contextualSpacing/>
              <w:rPr>
                <w:rFonts w:ascii="Comic Sans MS" w:eastAsia="Calibri" w:hAnsi="Comic Sans MS"/>
              </w:rPr>
            </w:pPr>
            <w:r w:rsidRPr="003B162E">
              <w:rPr>
                <w:rFonts w:ascii="Comic Sans MS" w:eastAsia="Calibri" w:hAnsi="Comic Sans MS"/>
                <w:color w:val="FF0000"/>
              </w:rPr>
              <w:t xml:space="preserve">Year 6 </w:t>
            </w:r>
            <w:r w:rsidR="00B86CBF" w:rsidRPr="003B162E">
              <w:rPr>
                <w:rFonts w:ascii="Comic Sans MS" w:eastAsia="Calibri" w:hAnsi="Comic Sans MS"/>
                <w:color w:val="FF0000"/>
              </w:rPr>
              <w:t xml:space="preserve"> </w:t>
            </w:r>
            <w:r w:rsidR="00B86CBF">
              <w:rPr>
                <w:rFonts w:ascii="Comic Sans MS" w:eastAsia="Calibri" w:hAnsi="Comic Sans MS"/>
              </w:rPr>
              <w:t xml:space="preserve">4 </w:t>
            </w:r>
            <w:r w:rsidR="004A6FDB">
              <w:rPr>
                <w:rFonts w:ascii="Comic Sans MS" w:eastAsia="Calibri" w:hAnsi="Comic Sans MS"/>
              </w:rPr>
              <w:t xml:space="preserve"> </w:t>
            </w:r>
            <w:r w:rsidR="00B86CBF">
              <w:rPr>
                <w:rFonts w:ascii="Comic Sans MS" w:eastAsia="Calibri" w:hAnsi="Comic Sans MS"/>
              </w:rPr>
              <w:t>PP children.</w:t>
            </w:r>
          </w:p>
          <w:p w:rsidR="00E220D5" w:rsidRPr="00B86CBF" w:rsidRDefault="00E220D5" w:rsidP="002D0127">
            <w:pPr>
              <w:contextualSpacing/>
              <w:rPr>
                <w:rFonts w:ascii="Comic Sans MS" w:eastAsia="Calibri" w:hAnsi="Comic Sans MS"/>
                <w:color w:val="FF0000"/>
              </w:rPr>
            </w:pPr>
            <w:r w:rsidRPr="00B86CBF">
              <w:rPr>
                <w:rFonts w:ascii="Comic Sans MS" w:eastAsia="Calibri" w:hAnsi="Comic Sans MS"/>
                <w:color w:val="FF0000"/>
              </w:rPr>
              <w:t>Achievement:</w:t>
            </w:r>
          </w:p>
          <w:p w:rsidR="00CB1406" w:rsidRPr="00576C0E" w:rsidRDefault="005967D4" w:rsidP="00576C0E">
            <w:pPr>
              <w:pStyle w:val="ListParagraph"/>
              <w:numPr>
                <w:ilvl w:val="0"/>
                <w:numId w:val="9"/>
              </w:numPr>
              <w:rPr>
                <w:rFonts w:ascii="Comic Sans MS" w:eastAsia="Calibri" w:hAnsi="Comic Sans MS"/>
              </w:rPr>
            </w:pPr>
            <w:r>
              <w:rPr>
                <w:rFonts w:ascii="Comic Sans MS" w:eastAsia="Calibri" w:hAnsi="Comic Sans MS"/>
              </w:rPr>
              <w:t xml:space="preserve">1 </w:t>
            </w:r>
            <w:r w:rsidR="00975624" w:rsidRPr="00576C0E">
              <w:rPr>
                <w:rFonts w:ascii="Comic Sans MS" w:eastAsia="Calibri" w:hAnsi="Comic Sans MS"/>
              </w:rPr>
              <w:t xml:space="preserve"> c</w:t>
            </w:r>
            <w:r>
              <w:rPr>
                <w:rFonts w:ascii="Comic Sans MS" w:eastAsia="Calibri" w:hAnsi="Comic Sans MS"/>
              </w:rPr>
              <w:t xml:space="preserve">hild </w:t>
            </w:r>
            <w:r w:rsidR="00DF64D8" w:rsidRPr="00576C0E">
              <w:rPr>
                <w:rFonts w:ascii="Comic Sans MS" w:eastAsia="Calibri" w:hAnsi="Comic Sans MS"/>
              </w:rPr>
              <w:t xml:space="preserve">  achieved the expected standard in Reading</w:t>
            </w:r>
            <w:r w:rsidR="00E220D5">
              <w:rPr>
                <w:rFonts w:ascii="Comic Sans MS" w:eastAsia="Calibri" w:hAnsi="Comic Sans MS"/>
              </w:rPr>
              <w:t xml:space="preserve"> </w:t>
            </w:r>
          </w:p>
          <w:p w:rsidR="005967D4" w:rsidRDefault="005967D4" w:rsidP="00576C0E">
            <w:pPr>
              <w:pStyle w:val="ListParagraph"/>
              <w:numPr>
                <w:ilvl w:val="0"/>
                <w:numId w:val="9"/>
              </w:numPr>
              <w:rPr>
                <w:rFonts w:ascii="Comic Sans MS" w:eastAsia="Calibri" w:hAnsi="Comic Sans MS"/>
              </w:rPr>
            </w:pPr>
            <w:proofErr w:type="gramStart"/>
            <w:r>
              <w:rPr>
                <w:rFonts w:ascii="Comic Sans MS" w:eastAsia="Calibri" w:hAnsi="Comic Sans MS"/>
              </w:rPr>
              <w:t>1  child</w:t>
            </w:r>
            <w:proofErr w:type="gramEnd"/>
            <w:r>
              <w:rPr>
                <w:rFonts w:ascii="Comic Sans MS" w:eastAsia="Calibri" w:hAnsi="Comic Sans MS"/>
              </w:rPr>
              <w:t xml:space="preserve"> achieved greater depth in SPAG</w:t>
            </w:r>
            <w:r w:rsidR="00B86CBF">
              <w:rPr>
                <w:rFonts w:ascii="Comic Sans MS" w:eastAsia="Calibri" w:hAnsi="Comic Sans MS"/>
              </w:rPr>
              <w:t xml:space="preserve"> 2 pupils were working towards the expected standard.</w:t>
            </w:r>
          </w:p>
          <w:p w:rsidR="005967D4" w:rsidRDefault="005967D4" w:rsidP="00576C0E">
            <w:pPr>
              <w:pStyle w:val="ListParagraph"/>
              <w:numPr>
                <w:ilvl w:val="0"/>
                <w:numId w:val="9"/>
              </w:numPr>
              <w:rPr>
                <w:rFonts w:ascii="Comic Sans MS" w:eastAsia="Calibri" w:hAnsi="Comic Sans MS"/>
              </w:rPr>
            </w:pPr>
            <w:r w:rsidRPr="005967D4">
              <w:rPr>
                <w:rFonts w:ascii="Comic Sans MS" w:eastAsia="Calibri" w:hAnsi="Comic Sans MS"/>
              </w:rPr>
              <w:t>1 child achieved the expected stand</w:t>
            </w:r>
            <w:r>
              <w:rPr>
                <w:rFonts w:ascii="Comic Sans MS" w:eastAsia="Calibri" w:hAnsi="Comic Sans MS"/>
              </w:rPr>
              <w:t>ard in M</w:t>
            </w:r>
            <w:r w:rsidR="00B86CBF">
              <w:rPr>
                <w:rFonts w:ascii="Comic Sans MS" w:eastAsia="Calibri" w:hAnsi="Comic Sans MS"/>
              </w:rPr>
              <w:t xml:space="preserve">aths, 2 children were working towards the expected standard. </w:t>
            </w:r>
          </w:p>
          <w:p w:rsidR="00E220D5" w:rsidRPr="005967D4" w:rsidRDefault="00B86CBF" w:rsidP="00576C0E">
            <w:pPr>
              <w:pStyle w:val="ListParagraph"/>
              <w:numPr>
                <w:ilvl w:val="0"/>
                <w:numId w:val="9"/>
              </w:numPr>
              <w:rPr>
                <w:rFonts w:ascii="Comic Sans MS" w:eastAsia="Calibri" w:hAnsi="Comic Sans MS"/>
              </w:rPr>
            </w:pPr>
            <w:r>
              <w:rPr>
                <w:rFonts w:ascii="Comic Sans MS" w:eastAsia="Calibri" w:hAnsi="Comic Sans MS"/>
              </w:rPr>
              <w:t xml:space="preserve">1 child  </w:t>
            </w:r>
            <w:r w:rsidR="00975624" w:rsidRPr="005967D4">
              <w:rPr>
                <w:rFonts w:ascii="Comic Sans MS" w:eastAsia="Calibri" w:hAnsi="Comic Sans MS"/>
              </w:rPr>
              <w:t xml:space="preserve"> ach</w:t>
            </w:r>
            <w:r w:rsidR="00576C0E" w:rsidRPr="005967D4">
              <w:rPr>
                <w:rFonts w:ascii="Comic Sans MS" w:eastAsia="Calibri" w:hAnsi="Comic Sans MS"/>
              </w:rPr>
              <w:t>ieved the expected standard in W</w:t>
            </w:r>
            <w:r>
              <w:rPr>
                <w:rFonts w:ascii="Comic Sans MS" w:eastAsia="Calibri" w:hAnsi="Comic Sans MS"/>
              </w:rPr>
              <w:t xml:space="preserve">riting, 2 children were working towards. </w:t>
            </w:r>
          </w:p>
          <w:p w:rsidR="00E220D5" w:rsidRPr="00B86CBF" w:rsidRDefault="00E220D5" w:rsidP="00E220D5">
            <w:pPr>
              <w:pStyle w:val="ListParagraph"/>
              <w:rPr>
                <w:rFonts w:ascii="Comic Sans MS" w:eastAsia="Calibri" w:hAnsi="Comic Sans MS"/>
                <w:color w:val="FF0000"/>
              </w:rPr>
            </w:pPr>
            <w:r w:rsidRPr="00B86CBF">
              <w:rPr>
                <w:rFonts w:ascii="Comic Sans MS" w:eastAsia="Calibri" w:hAnsi="Comic Sans MS"/>
                <w:color w:val="FF0000"/>
              </w:rPr>
              <w:t>Progress:</w:t>
            </w:r>
          </w:p>
          <w:p w:rsidR="00B86CBF" w:rsidRDefault="00B86CBF" w:rsidP="00B86CBF">
            <w:pPr>
              <w:pStyle w:val="ListParagraph"/>
              <w:numPr>
                <w:ilvl w:val="0"/>
                <w:numId w:val="9"/>
              </w:numPr>
              <w:rPr>
                <w:rFonts w:ascii="Comic Sans MS" w:eastAsia="Calibri" w:hAnsi="Comic Sans MS"/>
              </w:rPr>
            </w:pPr>
            <w:r>
              <w:rPr>
                <w:rFonts w:ascii="Comic Sans MS" w:eastAsia="Calibri" w:hAnsi="Comic Sans MS"/>
              </w:rPr>
              <w:t>2 children made expected progress in reading (6 points) 2 children made better than expected progress.</w:t>
            </w:r>
          </w:p>
          <w:p w:rsidR="00B86CBF" w:rsidRDefault="00B86CBF" w:rsidP="00B86CBF">
            <w:pPr>
              <w:pStyle w:val="ListParagraph"/>
              <w:numPr>
                <w:ilvl w:val="0"/>
                <w:numId w:val="9"/>
              </w:numPr>
              <w:rPr>
                <w:rFonts w:ascii="Comic Sans MS" w:eastAsia="Calibri" w:hAnsi="Comic Sans MS"/>
              </w:rPr>
            </w:pPr>
            <w:r>
              <w:rPr>
                <w:rFonts w:ascii="Comic Sans MS" w:eastAsia="Calibri" w:hAnsi="Comic Sans MS"/>
              </w:rPr>
              <w:t>In writing all 4 children made better than expected progress.</w:t>
            </w:r>
            <w:bookmarkStart w:id="0" w:name="_GoBack"/>
            <w:bookmarkEnd w:id="0"/>
          </w:p>
          <w:p w:rsidR="00E74680" w:rsidRPr="004A6FDB" w:rsidRDefault="00B86CBF" w:rsidP="00E74680">
            <w:pPr>
              <w:pStyle w:val="ListParagraph"/>
              <w:numPr>
                <w:ilvl w:val="0"/>
                <w:numId w:val="9"/>
              </w:numPr>
              <w:rPr>
                <w:rFonts w:ascii="Comic Sans MS" w:eastAsia="Calibri" w:hAnsi="Comic Sans MS"/>
              </w:rPr>
            </w:pPr>
            <w:r>
              <w:rPr>
                <w:rFonts w:ascii="Comic Sans MS" w:eastAsia="Calibri" w:hAnsi="Comic Sans MS"/>
              </w:rPr>
              <w:t xml:space="preserve">In maths 3 children made better than expected progress. </w:t>
            </w:r>
          </w:p>
          <w:p w:rsidR="00E50334" w:rsidRDefault="00E50334" w:rsidP="002D0127">
            <w:pPr>
              <w:contextualSpacing/>
              <w:rPr>
                <w:rFonts w:ascii="Comic Sans MS" w:eastAsia="Calibri" w:hAnsi="Comic Sans MS"/>
                <w:color w:val="FF0000"/>
              </w:rPr>
            </w:pPr>
            <w:r w:rsidRPr="00E220D5">
              <w:rPr>
                <w:rFonts w:ascii="Comic Sans MS" w:eastAsia="Calibri" w:hAnsi="Comic Sans MS"/>
                <w:color w:val="FF0000"/>
              </w:rPr>
              <w:t>Ye</w:t>
            </w:r>
            <w:r w:rsidR="005A16AA" w:rsidRPr="00E220D5">
              <w:rPr>
                <w:rFonts w:ascii="Comic Sans MS" w:eastAsia="Calibri" w:hAnsi="Comic Sans MS"/>
                <w:color w:val="FF0000"/>
              </w:rPr>
              <w:t xml:space="preserve">ar 2  </w:t>
            </w:r>
            <w:r w:rsidR="00576C0E" w:rsidRPr="00E220D5">
              <w:rPr>
                <w:rFonts w:ascii="Comic Sans MS" w:eastAsia="Calibri" w:hAnsi="Comic Sans MS"/>
                <w:color w:val="FF0000"/>
              </w:rPr>
              <w:t xml:space="preserve"> PP </w:t>
            </w:r>
            <w:r w:rsidR="00E220D5" w:rsidRPr="00E220D5">
              <w:rPr>
                <w:rFonts w:ascii="Comic Sans MS" w:eastAsia="Calibri" w:hAnsi="Comic Sans MS"/>
                <w:color w:val="FF0000"/>
              </w:rPr>
              <w:t xml:space="preserve"> (6</w:t>
            </w:r>
            <w:r w:rsidRPr="00E220D5">
              <w:rPr>
                <w:rFonts w:ascii="Comic Sans MS" w:eastAsia="Calibri" w:hAnsi="Comic Sans MS"/>
                <w:color w:val="FF0000"/>
              </w:rPr>
              <w:t xml:space="preserve"> children)</w:t>
            </w:r>
          </w:p>
          <w:p w:rsidR="00E220D5" w:rsidRPr="00E220D5" w:rsidRDefault="00E220D5" w:rsidP="002D0127">
            <w:pPr>
              <w:contextualSpacing/>
              <w:rPr>
                <w:rFonts w:ascii="Comic Sans MS" w:eastAsia="Calibri" w:hAnsi="Comic Sans MS"/>
                <w:color w:val="FF0000"/>
              </w:rPr>
            </w:pPr>
            <w:r>
              <w:rPr>
                <w:rFonts w:ascii="Comic Sans MS" w:eastAsia="Calibri" w:hAnsi="Comic Sans MS"/>
                <w:color w:val="FF0000"/>
              </w:rPr>
              <w:t>Achievement</w:t>
            </w:r>
          </w:p>
          <w:p w:rsidR="00E220D5" w:rsidRPr="00B86CBF" w:rsidRDefault="00B86CBF" w:rsidP="002D0127">
            <w:pPr>
              <w:pStyle w:val="ListParagraph"/>
              <w:numPr>
                <w:ilvl w:val="0"/>
                <w:numId w:val="8"/>
              </w:numPr>
              <w:rPr>
                <w:rFonts w:ascii="Comic Sans MS" w:eastAsia="Calibri" w:hAnsi="Comic Sans MS"/>
              </w:rPr>
            </w:pPr>
            <w:r w:rsidRPr="00B86CBF">
              <w:rPr>
                <w:rFonts w:ascii="Comic Sans MS" w:eastAsia="Calibri" w:hAnsi="Comic Sans MS"/>
              </w:rPr>
              <w:t xml:space="preserve">In Reading 3 children </w:t>
            </w:r>
            <w:r w:rsidR="00B31D41" w:rsidRPr="00B86CBF">
              <w:rPr>
                <w:rFonts w:ascii="Comic Sans MS" w:eastAsia="Calibri" w:hAnsi="Comic Sans MS"/>
              </w:rPr>
              <w:t>achieved expected</w:t>
            </w:r>
            <w:r w:rsidRPr="00B86CBF">
              <w:rPr>
                <w:rFonts w:ascii="Comic Sans MS" w:eastAsia="Calibri" w:hAnsi="Comic Sans MS"/>
              </w:rPr>
              <w:t xml:space="preserve"> or greater depth </w:t>
            </w:r>
            <w:r w:rsidR="00B31D41" w:rsidRPr="00B86CBF">
              <w:rPr>
                <w:rFonts w:ascii="Comic Sans MS" w:eastAsia="Calibri" w:hAnsi="Comic Sans MS"/>
              </w:rPr>
              <w:t xml:space="preserve"> levels</w:t>
            </w:r>
            <w:r w:rsidR="00E220D5" w:rsidRPr="00B86CBF">
              <w:rPr>
                <w:rFonts w:ascii="Comic Sans MS" w:eastAsia="Calibri" w:hAnsi="Comic Sans MS"/>
              </w:rPr>
              <w:t xml:space="preserve"> </w:t>
            </w:r>
          </w:p>
          <w:p w:rsidR="00576C0E" w:rsidRPr="00B86CBF" w:rsidRDefault="00806E7A" w:rsidP="002D0127">
            <w:pPr>
              <w:pStyle w:val="ListParagraph"/>
              <w:numPr>
                <w:ilvl w:val="0"/>
                <w:numId w:val="8"/>
              </w:numPr>
              <w:rPr>
                <w:rFonts w:ascii="Comic Sans MS" w:eastAsia="Calibri" w:hAnsi="Comic Sans MS"/>
              </w:rPr>
            </w:pPr>
            <w:proofErr w:type="gramStart"/>
            <w:r>
              <w:rPr>
                <w:rFonts w:ascii="Comic Sans MS" w:eastAsia="Calibri" w:hAnsi="Comic Sans MS"/>
              </w:rPr>
              <w:t xml:space="preserve">In </w:t>
            </w:r>
            <w:r w:rsidR="00E220D5" w:rsidRPr="00B86CBF">
              <w:rPr>
                <w:rFonts w:ascii="Comic Sans MS" w:eastAsia="Calibri" w:hAnsi="Comic Sans MS"/>
              </w:rPr>
              <w:t xml:space="preserve"> Writing</w:t>
            </w:r>
            <w:proofErr w:type="gramEnd"/>
            <w:r>
              <w:rPr>
                <w:rFonts w:ascii="Comic Sans MS" w:eastAsia="Calibri" w:hAnsi="Comic Sans MS"/>
              </w:rPr>
              <w:t xml:space="preserve"> 4 children </w:t>
            </w:r>
            <w:r w:rsidR="00E220D5" w:rsidRPr="00B86CBF">
              <w:rPr>
                <w:rFonts w:ascii="Comic Sans MS" w:eastAsia="Calibri" w:hAnsi="Comic Sans MS"/>
              </w:rPr>
              <w:t>ach</w:t>
            </w:r>
            <w:r>
              <w:rPr>
                <w:rFonts w:ascii="Comic Sans MS" w:eastAsia="Calibri" w:hAnsi="Comic Sans MS"/>
              </w:rPr>
              <w:t>ieved expected levels</w:t>
            </w:r>
            <w:r w:rsidR="00E220D5" w:rsidRPr="00B86CBF">
              <w:rPr>
                <w:rFonts w:ascii="Comic Sans MS" w:eastAsia="Calibri" w:hAnsi="Comic Sans MS"/>
              </w:rPr>
              <w:t xml:space="preserve">.  </w:t>
            </w:r>
          </w:p>
          <w:p w:rsidR="00E50334" w:rsidRDefault="00576C0E" w:rsidP="00806E7A">
            <w:pPr>
              <w:pStyle w:val="ListParagraph"/>
              <w:numPr>
                <w:ilvl w:val="0"/>
                <w:numId w:val="7"/>
              </w:numPr>
              <w:rPr>
                <w:rFonts w:ascii="Comic Sans MS" w:eastAsia="Calibri" w:hAnsi="Comic Sans MS"/>
              </w:rPr>
            </w:pPr>
            <w:r w:rsidRPr="00576C0E">
              <w:rPr>
                <w:rFonts w:ascii="Comic Sans MS" w:eastAsia="Calibri" w:hAnsi="Comic Sans MS"/>
              </w:rPr>
              <w:t xml:space="preserve">In </w:t>
            </w:r>
            <w:proofErr w:type="gramStart"/>
            <w:r w:rsidR="00806E7A">
              <w:rPr>
                <w:rFonts w:ascii="Comic Sans MS" w:eastAsia="Calibri" w:hAnsi="Comic Sans MS"/>
              </w:rPr>
              <w:t>Maths  4</w:t>
            </w:r>
            <w:proofErr w:type="gramEnd"/>
            <w:r w:rsidR="00806E7A">
              <w:rPr>
                <w:rFonts w:ascii="Comic Sans MS" w:eastAsia="Calibri" w:hAnsi="Comic Sans MS"/>
              </w:rPr>
              <w:t xml:space="preserve"> children achieved expected levels. </w:t>
            </w:r>
          </w:p>
          <w:p w:rsidR="00806E7A" w:rsidRDefault="00806E7A" w:rsidP="00806E7A">
            <w:pPr>
              <w:rPr>
                <w:rFonts w:ascii="Comic Sans MS" w:eastAsia="Calibri" w:hAnsi="Comic Sans MS"/>
                <w:color w:val="FF0000"/>
              </w:rPr>
            </w:pPr>
            <w:r w:rsidRPr="00806E7A">
              <w:rPr>
                <w:rFonts w:ascii="Comic Sans MS" w:eastAsia="Calibri" w:hAnsi="Comic Sans MS"/>
                <w:color w:val="FF0000"/>
              </w:rPr>
              <w:t>Progress</w:t>
            </w:r>
          </w:p>
          <w:p w:rsidR="00806E7A" w:rsidRPr="00806E7A" w:rsidRDefault="00806E7A" w:rsidP="00806E7A">
            <w:pPr>
              <w:pStyle w:val="ListParagraph"/>
              <w:numPr>
                <w:ilvl w:val="0"/>
                <w:numId w:val="7"/>
              </w:numPr>
              <w:rPr>
                <w:rFonts w:ascii="Comic Sans MS" w:eastAsia="Calibri" w:hAnsi="Comic Sans MS"/>
              </w:rPr>
            </w:pPr>
            <w:r w:rsidRPr="00806E7A">
              <w:rPr>
                <w:rFonts w:ascii="Comic Sans MS" w:eastAsia="Calibri" w:hAnsi="Comic Sans MS"/>
              </w:rPr>
              <w:t>In Reading 4 children made expected or better progress.</w:t>
            </w:r>
          </w:p>
          <w:p w:rsidR="00806E7A" w:rsidRPr="00806E7A" w:rsidRDefault="00806E7A" w:rsidP="00806E7A">
            <w:pPr>
              <w:pStyle w:val="ListParagraph"/>
              <w:numPr>
                <w:ilvl w:val="0"/>
                <w:numId w:val="7"/>
              </w:numPr>
              <w:rPr>
                <w:rFonts w:ascii="Comic Sans MS" w:eastAsia="Calibri" w:hAnsi="Comic Sans MS"/>
              </w:rPr>
            </w:pPr>
            <w:r w:rsidRPr="00806E7A">
              <w:rPr>
                <w:rFonts w:ascii="Comic Sans MS" w:eastAsia="Calibri" w:hAnsi="Comic Sans MS"/>
              </w:rPr>
              <w:t>In Writing 4 children made expected or better progress.</w:t>
            </w:r>
          </w:p>
          <w:p w:rsidR="00806E7A" w:rsidRDefault="00806E7A" w:rsidP="00806E7A">
            <w:pPr>
              <w:pStyle w:val="ListParagraph"/>
              <w:numPr>
                <w:ilvl w:val="0"/>
                <w:numId w:val="7"/>
              </w:numPr>
              <w:rPr>
                <w:rFonts w:ascii="Comic Sans MS" w:eastAsia="Calibri" w:hAnsi="Comic Sans MS"/>
              </w:rPr>
            </w:pPr>
            <w:r w:rsidRPr="00806E7A">
              <w:rPr>
                <w:rFonts w:ascii="Comic Sans MS" w:eastAsia="Calibri" w:hAnsi="Comic Sans MS"/>
              </w:rPr>
              <w:t xml:space="preserve">In Maths 4 children made expected or better progress. </w:t>
            </w:r>
          </w:p>
          <w:p w:rsidR="00806E7A" w:rsidRPr="00806E7A" w:rsidRDefault="00806E7A" w:rsidP="00806E7A">
            <w:pPr>
              <w:pStyle w:val="ListParagraph"/>
              <w:numPr>
                <w:ilvl w:val="0"/>
                <w:numId w:val="7"/>
              </w:numPr>
              <w:rPr>
                <w:rFonts w:ascii="Comic Sans MS" w:eastAsia="Calibri" w:hAnsi="Comic Sans MS"/>
              </w:rPr>
            </w:pPr>
            <w:r>
              <w:rPr>
                <w:rFonts w:ascii="Comic Sans MS" w:eastAsia="Calibri" w:hAnsi="Comic Sans MS"/>
              </w:rPr>
              <w:t>PP children outperforming Non PP in maths.</w:t>
            </w:r>
          </w:p>
          <w:p w:rsidR="00E50334" w:rsidRDefault="00576C0E" w:rsidP="002D0127">
            <w:pPr>
              <w:contextualSpacing/>
              <w:rPr>
                <w:rFonts w:ascii="Comic Sans MS" w:eastAsia="Calibri" w:hAnsi="Comic Sans MS"/>
                <w:color w:val="FF0000"/>
              </w:rPr>
            </w:pPr>
            <w:r w:rsidRPr="00E220D5">
              <w:rPr>
                <w:rFonts w:ascii="Comic Sans MS" w:eastAsia="Calibri" w:hAnsi="Comic Sans MS"/>
                <w:color w:val="FF0000"/>
              </w:rPr>
              <w:t>EYFS   PP (</w:t>
            </w:r>
            <w:r w:rsidR="00E220D5" w:rsidRPr="00E220D5">
              <w:rPr>
                <w:rFonts w:ascii="Comic Sans MS" w:eastAsia="Calibri" w:hAnsi="Comic Sans MS"/>
                <w:color w:val="FF0000"/>
              </w:rPr>
              <w:t xml:space="preserve"> 3</w:t>
            </w:r>
            <w:r w:rsidRPr="00E220D5">
              <w:rPr>
                <w:rFonts w:ascii="Comic Sans MS" w:eastAsia="Calibri" w:hAnsi="Comic Sans MS"/>
                <w:color w:val="FF0000"/>
              </w:rPr>
              <w:t xml:space="preserve"> </w:t>
            </w:r>
            <w:r w:rsidR="00D02B32" w:rsidRPr="00E220D5">
              <w:rPr>
                <w:rFonts w:ascii="Comic Sans MS" w:eastAsia="Calibri" w:hAnsi="Comic Sans MS"/>
                <w:color w:val="FF0000"/>
              </w:rPr>
              <w:t>child</w:t>
            </w:r>
            <w:r w:rsidR="00E220D5" w:rsidRPr="00E220D5">
              <w:rPr>
                <w:rFonts w:ascii="Comic Sans MS" w:eastAsia="Calibri" w:hAnsi="Comic Sans MS"/>
                <w:color w:val="FF0000"/>
              </w:rPr>
              <w:t xml:space="preserve">ren </w:t>
            </w:r>
            <w:r w:rsidRPr="00E220D5">
              <w:rPr>
                <w:rFonts w:ascii="Comic Sans MS" w:eastAsia="Calibri" w:hAnsi="Comic Sans MS"/>
                <w:color w:val="FF0000"/>
              </w:rPr>
              <w:t>)</w:t>
            </w:r>
          </w:p>
          <w:p w:rsidR="006639F5" w:rsidRPr="006639F5" w:rsidRDefault="006639F5" w:rsidP="006639F5">
            <w:pPr>
              <w:pStyle w:val="ListParagraph"/>
              <w:numPr>
                <w:ilvl w:val="0"/>
                <w:numId w:val="11"/>
              </w:numPr>
              <w:rPr>
                <w:rFonts w:ascii="Comic Sans MS" w:eastAsia="Calibri" w:hAnsi="Comic Sans MS"/>
              </w:rPr>
            </w:pPr>
            <w:r w:rsidRPr="006639F5">
              <w:rPr>
                <w:rFonts w:ascii="Comic Sans MS" w:eastAsia="Calibri" w:hAnsi="Comic Sans MS"/>
              </w:rPr>
              <w:t>2 out of 3 children achieved the ELG</w:t>
            </w:r>
          </w:p>
          <w:p w:rsidR="006639F5" w:rsidRPr="006639F5" w:rsidRDefault="006639F5" w:rsidP="006639F5">
            <w:pPr>
              <w:pStyle w:val="ListParagraph"/>
              <w:rPr>
                <w:rFonts w:ascii="Comic Sans MS" w:eastAsia="Calibri" w:hAnsi="Comic Sans MS"/>
                <w:color w:val="FF0000"/>
              </w:rPr>
            </w:pPr>
            <w:r w:rsidRPr="006639F5">
              <w:rPr>
                <w:rFonts w:ascii="Comic Sans MS" w:eastAsia="Calibri" w:hAnsi="Comic Sans MS"/>
                <w:color w:val="FF0000"/>
              </w:rPr>
              <w:t>Progress</w:t>
            </w:r>
          </w:p>
          <w:p w:rsidR="00806E7A" w:rsidRPr="006639F5" w:rsidRDefault="006639F5" w:rsidP="00806E7A">
            <w:pPr>
              <w:pStyle w:val="ListParagraph"/>
              <w:numPr>
                <w:ilvl w:val="0"/>
                <w:numId w:val="10"/>
              </w:numPr>
              <w:rPr>
                <w:rFonts w:ascii="Comic Sans MS" w:eastAsia="Calibri" w:hAnsi="Comic Sans MS"/>
              </w:rPr>
            </w:pPr>
            <w:r w:rsidRPr="006639F5">
              <w:rPr>
                <w:rFonts w:ascii="Comic Sans MS" w:eastAsia="Calibri" w:hAnsi="Comic Sans MS"/>
              </w:rPr>
              <w:t>In Reading 2 out of 3 child</w:t>
            </w:r>
            <w:r w:rsidR="00806E7A" w:rsidRPr="006639F5">
              <w:rPr>
                <w:rFonts w:ascii="Comic Sans MS" w:eastAsia="Calibri" w:hAnsi="Comic Sans MS"/>
              </w:rPr>
              <w:t xml:space="preserve">ren </w:t>
            </w:r>
            <w:r>
              <w:rPr>
                <w:rFonts w:ascii="Comic Sans MS" w:eastAsia="Calibri" w:hAnsi="Comic Sans MS"/>
              </w:rPr>
              <w:t>made expected or better progress.</w:t>
            </w:r>
          </w:p>
          <w:p w:rsidR="00806E7A" w:rsidRPr="006639F5" w:rsidRDefault="00806E7A" w:rsidP="00806E7A">
            <w:pPr>
              <w:pStyle w:val="ListParagraph"/>
              <w:numPr>
                <w:ilvl w:val="0"/>
                <w:numId w:val="10"/>
              </w:numPr>
              <w:rPr>
                <w:rFonts w:ascii="Comic Sans MS" w:eastAsia="Calibri" w:hAnsi="Comic Sans MS"/>
              </w:rPr>
            </w:pPr>
            <w:r w:rsidRPr="006639F5">
              <w:rPr>
                <w:rFonts w:ascii="Comic Sans MS" w:eastAsia="Calibri" w:hAnsi="Comic Sans MS"/>
              </w:rPr>
              <w:t>In Writing</w:t>
            </w:r>
            <w:r w:rsidR="006639F5">
              <w:rPr>
                <w:rFonts w:ascii="Comic Sans MS" w:eastAsia="Calibri" w:hAnsi="Comic Sans MS"/>
              </w:rPr>
              <w:t xml:space="preserve"> and </w:t>
            </w:r>
            <w:proofErr w:type="gramStart"/>
            <w:r w:rsidR="006639F5">
              <w:rPr>
                <w:rFonts w:ascii="Comic Sans MS" w:eastAsia="Calibri" w:hAnsi="Comic Sans MS"/>
              </w:rPr>
              <w:t xml:space="preserve">Maths </w:t>
            </w:r>
            <w:r w:rsidRPr="006639F5">
              <w:rPr>
                <w:rFonts w:ascii="Comic Sans MS" w:eastAsia="Calibri" w:hAnsi="Comic Sans MS"/>
              </w:rPr>
              <w:t xml:space="preserve"> a</w:t>
            </w:r>
            <w:r w:rsidR="006639F5">
              <w:rPr>
                <w:rFonts w:ascii="Comic Sans MS" w:eastAsia="Calibri" w:hAnsi="Comic Sans MS"/>
              </w:rPr>
              <w:t>ll</w:t>
            </w:r>
            <w:proofErr w:type="gramEnd"/>
            <w:r w:rsidR="006639F5">
              <w:rPr>
                <w:rFonts w:ascii="Comic Sans MS" w:eastAsia="Calibri" w:hAnsi="Comic Sans MS"/>
              </w:rPr>
              <w:t xml:space="preserve"> made expected or better progress.</w:t>
            </w:r>
          </w:p>
          <w:p w:rsidR="006639F5" w:rsidRPr="00D02B32" w:rsidRDefault="006639F5" w:rsidP="004A6FDB">
            <w:pPr>
              <w:pStyle w:val="ListParagraph"/>
              <w:rPr>
                <w:rFonts w:ascii="Comic Sans MS" w:eastAsia="Calibri" w:hAnsi="Comic Sans MS"/>
              </w:rPr>
            </w:pPr>
          </w:p>
        </w:tc>
      </w:tr>
    </w:tbl>
    <w:p w:rsidR="00B63933" w:rsidRDefault="00B63933" w:rsidP="002D0127">
      <w:pPr>
        <w:contextualSpacing/>
        <w:rPr>
          <w:rFonts w:ascii="Comic Sans MS" w:eastAsia="Calibri" w:hAnsi="Comic Sans MS"/>
          <w:b/>
        </w:rPr>
      </w:pPr>
    </w:p>
    <w:p w:rsidR="00B63933" w:rsidRDefault="00B63933" w:rsidP="002D0127">
      <w:pPr>
        <w:contextualSpacing/>
        <w:rPr>
          <w:rFonts w:ascii="Comic Sans MS" w:eastAsia="Calibri" w:hAnsi="Comic Sans MS"/>
          <w:b/>
        </w:rPr>
      </w:pPr>
    </w:p>
    <w:p w:rsidR="00B63933" w:rsidRDefault="00B63933" w:rsidP="002D0127">
      <w:pPr>
        <w:contextualSpacing/>
        <w:rPr>
          <w:rFonts w:ascii="Comic Sans MS" w:eastAsia="Calibri" w:hAnsi="Comic Sans MS"/>
          <w:b/>
        </w:rPr>
      </w:pPr>
    </w:p>
    <w:p w:rsidR="00B63933" w:rsidRDefault="00B63933" w:rsidP="002D0127">
      <w:pPr>
        <w:contextualSpacing/>
        <w:rPr>
          <w:rFonts w:ascii="Comic Sans MS" w:eastAsia="Calibri" w:hAnsi="Comic Sans MS"/>
          <w:b/>
        </w:rPr>
      </w:pPr>
    </w:p>
    <w:p w:rsidR="00B63933" w:rsidRDefault="00B63933" w:rsidP="002D0127">
      <w:pPr>
        <w:contextualSpacing/>
        <w:rPr>
          <w:rFonts w:ascii="Comic Sans MS" w:eastAsia="Calibri" w:hAnsi="Comic Sans MS"/>
          <w:b/>
        </w:rPr>
      </w:pPr>
    </w:p>
    <w:p w:rsidR="00B63933" w:rsidRDefault="00B63933" w:rsidP="002D0127">
      <w:pPr>
        <w:contextualSpacing/>
        <w:rPr>
          <w:rFonts w:ascii="Comic Sans MS" w:eastAsia="Calibri" w:hAnsi="Comic Sans MS"/>
          <w:b/>
        </w:rPr>
      </w:pPr>
    </w:p>
    <w:p w:rsidR="00B63933" w:rsidRDefault="00B63933" w:rsidP="002D0127">
      <w:pPr>
        <w:contextualSpacing/>
        <w:rPr>
          <w:rFonts w:ascii="Comic Sans MS" w:eastAsia="Calibri" w:hAnsi="Comic Sans MS"/>
          <w:b/>
        </w:rPr>
      </w:pPr>
    </w:p>
    <w:p w:rsidR="00B63933" w:rsidRDefault="00B63933" w:rsidP="002D0127">
      <w:pPr>
        <w:contextualSpacing/>
        <w:rPr>
          <w:rFonts w:ascii="Comic Sans MS" w:eastAsia="Calibri" w:hAnsi="Comic Sans MS"/>
          <w:b/>
        </w:rPr>
      </w:pPr>
    </w:p>
    <w:p w:rsidR="002B4D2A" w:rsidRDefault="002B4D2A" w:rsidP="002D0127">
      <w:pPr>
        <w:contextualSpacing/>
        <w:rPr>
          <w:rFonts w:ascii="Comic Sans MS" w:eastAsia="Calibri" w:hAnsi="Comic Sans MS"/>
          <w:b/>
        </w:rPr>
      </w:pPr>
    </w:p>
    <w:p w:rsidR="002B4D2A" w:rsidRDefault="002B4D2A" w:rsidP="002D0127">
      <w:pPr>
        <w:contextualSpacing/>
        <w:rPr>
          <w:rFonts w:ascii="Comic Sans MS" w:eastAsia="Calibri" w:hAnsi="Comic Sans MS"/>
          <w:b/>
        </w:rPr>
      </w:pPr>
    </w:p>
    <w:p w:rsidR="002B4D2A" w:rsidRDefault="002B4D2A" w:rsidP="002D0127">
      <w:pPr>
        <w:contextualSpacing/>
        <w:rPr>
          <w:rFonts w:ascii="Comic Sans MS" w:eastAsia="Calibri" w:hAnsi="Comic Sans MS"/>
          <w:b/>
        </w:rPr>
      </w:pPr>
    </w:p>
    <w:p w:rsidR="002B4D2A" w:rsidRDefault="002B4D2A" w:rsidP="002D0127">
      <w:pPr>
        <w:contextualSpacing/>
        <w:rPr>
          <w:rFonts w:ascii="Comic Sans MS" w:eastAsia="Calibri" w:hAnsi="Comic Sans MS"/>
          <w:b/>
        </w:rPr>
      </w:pPr>
    </w:p>
    <w:p w:rsidR="002B4D2A" w:rsidRDefault="002B4D2A" w:rsidP="002D0127">
      <w:pPr>
        <w:contextualSpacing/>
        <w:rPr>
          <w:rFonts w:ascii="Comic Sans MS" w:eastAsia="Calibri" w:hAnsi="Comic Sans MS"/>
          <w:b/>
        </w:rPr>
      </w:pPr>
    </w:p>
    <w:p w:rsidR="002D0127" w:rsidRPr="007B2C8B" w:rsidRDefault="002D0127" w:rsidP="00D004BD">
      <w:pPr>
        <w:spacing w:after="200" w:line="276" w:lineRule="auto"/>
        <w:rPr>
          <w:rFonts w:ascii="Comic Sans MS" w:eastAsia="Calibri" w:hAnsi="Comic Sans MS"/>
        </w:rPr>
      </w:pPr>
    </w:p>
    <w:p w:rsidR="00D004BD" w:rsidRPr="007B2C8B" w:rsidRDefault="00D004BD" w:rsidP="00D004BD">
      <w:pPr>
        <w:spacing w:after="200" w:line="276" w:lineRule="auto"/>
        <w:rPr>
          <w:rFonts w:ascii="Comic Sans MS" w:eastAsia="Calibri" w:hAnsi="Comic Sans MS"/>
        </w:rPr>
      </w:pPr>
    </w:p>
    <w:sectPr w:rsidR="00D004BD" w:rsidRPr="007B2C8B" w:rsidSect="004D3B2E">
      <w:headerReference w:type="default"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9F5" w:rsidRDefault="006639F5">
      <w:r>
        <w:separator/>
      </w:r>
    </w:p>
  </w:endnote>
  <w:endnote w:type="continuationSeparator" w:id="0">
    <w:p w:rsidR="006639F5" w:rsidRDefault="00663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9F5" w:rsidRDefault="006639F5">
    <w:pPr>
      <w:pStyle w:val="Footer"/>
    </w:pPr>
    <w:r>
      <w:rPr>
        <w:noProof/>
        <w:lang w:eastAsia="en-GB"/>
      </w:rPr>
      <w:drawing>
        <wp:inline distT="0" distB="0" distL="0" distR="0" wp14:anchorId="72A22591" wp14:editId="518822D0">
          <wp:extent cx="914400" cy="600075"/>
          <wp:effectExtent l="0" t="0" r="0" b="9525"/>
          <wp:docPr id="2" name="Picture 2" descr="Healthy School National logo with Staf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lthy School National logo with Staf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00075"/>
                  </a:xfrm>
                  <a:prstGeom prst="rect">
                    <a:avLst/>
                  </a:prstGeom>
                  <a:noFill/>
                  <a:ln>
                    <a:noFill/>
                  </a:ln>
                </pic:spPr>
              </pic:pic>
            </a:graphicData>
          </a:graphic>
        </wp:inline>
      </w:drawing>
    </w:r>
    <w:r>
      <w:t xml:space="preserve">                                                                         </w:t>
    </w:r>
    <w:r>
      <w:rPr>
        <w:noProof/>
        <w:lang w:eastAsia="en-GB"/>
      </w:rPr>
      <w:drawing>
        <wp:inline distT="0" distB="0" distL="0" distR="0" wp14:anchorId="6EAC5835" wp14:editId="64C0D081">
          <wp:extent cx="971550" cy="381000"/>
          <wp:effectExtent l="0" t="0" r="0" b="0"/>
          <wp:docPr id="3" name="Picture 3" descr="dyslexiafriendlylogo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yslexiafriendlylogosmall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3810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9F5" w:rsidRDefault="006639F5">
      <w:r>
        <w:separator/>
      </w:r>
    </w:p>
  </w:footnote>
  <w:footnote w:type="continuationSeparator" w:id="0">
    <w:p w:rsidR="006639F5" w:rsidRDefault="006639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9F5" w:rsidRDefault="006639F5" w:rsidP="004B37AE">
    <w:pPr>
      <w:pStyle w:val="Header"/>
      <w:jc w:val="right"/>
      <w:rPr>
        <w:rFonts w:ascii="Comic Sans MS" w:hAnsi="Comic Sans MS"/>
        <w:sz w:val="20"/>
        <w:szCs w:val="20"/>
      </w:rPr>
    </w:pPr>
    <w:proofErr w:type="spellStart"/>
    <w:r w:rsidRPr="00733CF4">
      <w:rPr>
        <w:rFonts w:ascii="Comic Sans MS" w:hAnsi="Comic Sans MS"/>
        <w:sz w:val="20"/>
        <w:szCs w:val="20"/>
      </w:rPr>
      <w:t>Ss</w:t>
    </w:r>
    <w:proofErr w:type="spellEnd"/>
    <w:r w:rsidRPr="00733CF4">
      <w:rPr>
        <w:rFonts w:ascii="Comic Sans MS" w:hAnsi="Comic Sans MS"/>
        <w:sz w:val="20"/>
        <w:szCs w:val="20"/>
      </w:rPr>
      <w:t xml:space="preserve"> Peter and Paul Catholic Primary School</w:t>
    </w:r>
  </w:p>
  <w:p w:rsidR="006639F5" w:rsidRDefault="006639F5" w:rsidP="004B37AE">
    <w:pPr>
      <w:pStyle w:val="Header"/>
      <w:jc w:val="center"/>
      <w:rPr>
        <w:rFonts w:ascii="Kristen ITC" w:hAnsi="Kristen ITC"/>
        <w:b/>
        <w:sz w:val="18"/>
        <w:szCs w:val="18"/>
      </w:rPr>
    </w:pPr>
    <w:r>
      <w:rPr>
        <w:rFonts w:ascii="Kristen ITC" w:hAnsi="Kristen ITC"/>
        <w:b/>
        <w:noProof/>
        <w:sz w:val="18"/>
        <w:szCs w:val="18"/>
        <w:lang w:eastAsia="en-GB"/>
      </w:rPr>
      <mc:AlternateContent>
        <mc:Choice Requires="wpc">
          <w:drawing>
            <wp:anchor distT="0" distB="0" distL="114300" distR="114300" simplePos="0" relativeHeight="251660288" behindDoc="0" locked="0" layoutInCell="1" allowOverlap="1" wp14:anchorId="65A019D4" wp14:editId="4A0BD6D9">
              <wp:simplePos x="0" y="0"/>
              <wp:positionH relativeFrom="column">
                <wp:posOffset>114300</wp:posOffset>
              </wp:positionH>
              <wp:positionV relativeFrom="paragraph">
                <wp:posOffset>630555</wp:posOffset>
              </wp:positionV>
              <wp:extent cx="733425" cy="666750"/>
              <wp:effectExtent l="0" t="1905" r="0" b="7620"/>
              <wp:wrapSquare wrapText="bothSides"/>
              <wp:docPr id="7"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 name="Freeform 3"/>
                      <wps:cNvSpPr>
                        <a:spLocks/>
                      </wps:cNvSpPr>
                      <wps:spPr bwMode="auto">
                        <a:xfrm>
                          <a:off x="0" y="319405"/>
                          <a:ext cx="474345" cy="347345"/>
                        </a:xfrm>
                        <a:custGeom>
                          <a:avLst/>
                          <a:gdLst>
                            <a:gd name="T0" fmla="*/ 366 w 1495"/>
                            <a:gd name="T1" fmla="*/ 757 h 1093"/>
                            <a:gd name="T2" fmla="*/ 196 w 1495"/>
                            <a:gd name="T3" fmla="*/ 685 h 1093"/>
                            <a:gd name="T4" fmla="*/ 122 w 1495"/>
                            <a:gd name="T5" fmla="*/ 640 h 1093"/>
                            <a:gd name="T6" fmla="*/ 61 w 1495"/>
                            <a:gd name="T7" fmla="*/ 586 h 1093"/>
                            <a:gd name="T8" fmla="*/ 0 w 1495"/>
                            <a:gd name="T9" fmla="*/ 460 h 1093"/>
                            <a:gd name="T10" fmla="*/ 28 w 1495"/>
                            <a:gd name="T11" fmla="*/ 314 h 1093"/>
                            <a:gd name="T12" fmla="*/ 64 w 1495"/>
                            <a:gd name="T13" fmla="*/ 250 h 1093"/>
                            <a:gd name="T14" fmla="*/ 110 w 1495"/>
                            <a:gd name="T15" fmla="*/ 191 h 1093"/>
                            <a:gd name="T16" fmla="*/ 164 w 1495"/>
                            <a:gd name="T17" fmla="*/ 142 h 1093"/>
                            <a:gd name="T18" fmla="*/ 223 w 1495"/>
                            <a:gd name="T19" fmla="*/ 99 h 1093"/>
                            <a:gd name="T20" fmla="*/ 312 w 1495"/>
                            <a:gd name="T21" fmla="*/ 53 h 1093"/>
                            <a:gd name="T22" fmla="*/ 497 w 1495"/>
                            <a:gd name="T23" fmla="*/ 2 h 1093"/>
                            <a:gd name="T24" fmla="*/ 784 w 1495"/>
                            <a:gd name="T25" fmla="*/ 46 h 1093"/>
                            <a:gd name="T26" fmla="*/ 918 w 1495"/>
                            <a:gd name="T27" fmla="*/ 107 h 1093"/>
                            <a:gd name="T28" fmla="*/ 1046 w 1495"/>
                            <a:gd name="T29" fmla="*/ 177 h 1093"/>
                            <a:gd name="T30" fmla="*/ 1156 w 1495"/>
                            <a:gd name="T31" fmla="*/ 255 h 1093"/>
                            <a:gd name="T32" fmla="*/ 1221 w 1495"/>
                            <a:gd name="T33" fmla="*/ 333 h 1093"/>
                            <a:gd name="T34" fmla="*/ 1154 w 1495"/>
                            <a:gd name="T35" fmla="*/ 300 h 1093"/>
                            <a:gd name="T36" fmla="*/ 1078 w 1495"/>
                            <a:gd name="T37" fmla="*/ 245 h 1093"/>
                            <a:gd name="T38" fmla="*/ 982 w 1495"/>
                            <a:gd name="T39" fmla="*/ 191 h 1093"/>
                            <a:gd name="T40" fmla="*/ 860 w 1495"/>
                            <a:gd name="T41" fmla="*/ 145 h 1093"/>
                            <a:gd name="T42" fmla="*/ 582 w 1495"/>
                            <a:gd name="T43" fmla="*/ 99 h 1093"/>
                            <a:gd name="T44" fmla="*/ 290 w 1495"/>
                            <a:gd name="T45" fmla="*/ 164 h 1093"/>
                            <a:gd name="T46" fmla="*/ 189 w 1495"/>
                            <a:gd name="T47" fmla="*/ 233 h 1093"/>
                            <a:gd name="T48" fmla="*/ 115 w 1495"/>
                            <a:gd name="T49" fmla="*/ 352 h 1093"/>
                            <a:gd name="T50" fmla="*/ 129 w 1495"/>
                            <a:gd name="T51" fmla="*/ 464 h 1093"/>
                            <a:gd name="T52" fmla="*/ 167 w 1495"/>
                            <a:gd name="T53" fmla="*/ 519 h 1093"/>
                            <a:gd name="T54" fmla="*/ 214 w 1495"/>
                            <a:gd name="T55" fmla="*/ 567 h 1093"/>
                            <a:gd name="T56" fmla="*/ 272 w 1495"/>
                            <a:gd name="T57" fmla="*/ 607 h 1093"/>
                            <a:gd name="T58" fmla="*/ 384 w 1495"/>
                            <a:gd name="T59" fmla="*/ 660 h 1093"/>
                            <a:gd name="T60" fmla="*/ 576 w 1495"/>
                            <a:gd name="T61" fmla="*/ 704 h 1093"/>
                            <a:gd name="T62" fmla="*/ 776 w 1495"/>
                            <a:gd name="T63" fmla="*/ 679 h 1093"/>
                            <a:gd name="T64" fmla="*/ 863 w 1495"/>
                            <a:gd name="T65" fmla="*/ 644 h 1093"/>
                            <a:gd name="T66" fmla="*/ 942 w 1495"/>
                            <a:gd name="T67" fmla="*/ 706 h 1093"/>
                            <a:gd name="T68" fmla="*/ 898 w 1495"/>
                            <a:gd name="T69" fmla="*/ 762 h 1093"/>
                            <a:gd name="T70" fmla="*/ 776 w 1495"/>
                            <a:gd name="T71" fmla="*/ 803 h 1093"/>
                            <a:gd name="T72" fmla="*/ 723 w 1495"/>
                            <a:gd name="T73" fmla="*/ 930 h 1093"/>
                            <a:gd name="T74" fmla="*/ 748 w 1495"/>
                            <a:gd name="T75" fmla="*/ 986 h 1093"/>
                            <a:gd name="T76" fmla="*/ 849 w 1495"/>
                            <a:gd name="T77" fmla="*/ 1024 h 1093"/>
                            <a:gd name="T78" fmla="*/ 1117 w 1495"/>
                            <a:gd name="T79" fmla="*/ 978 h 1093"/>
                            <a:gd name="T80" fmla="*/ 1229 w 1495"/>
                            <a:gd name="T81" fmla="*/ 923 h 1093"/>
                            <a:gd name="T82" fmla="*/ 1304 w 1495"/>
                            <a:gd name="T83" fmla="*/ 870 h 1093"/>
                            <a:gd name="T84" fmla="*/ 1360 w 1495"/>
                            <a:gd name="T85" fmla="*/ 821 h 1093"/>
                            <a:gd name="T86" fmla="*/ 1410 w 1495"/>
                            <a:gd name="T87" fmla="*/ 763 h 1093"/>
                            <a:gd name="T88" fmla="*/ 1456 w 1495"/>
                            <a:gd name="T89" fmla="*/ 696 h 1093"/>
                            <a:gd name="T90" fmla="*/ 1490 w 1495"/>
                            <a:gd name="T91" fmla="*/ 660 h 1093"/>
                            <a:gd name="T92" fmla="*/ 1470 w 1495"/>
                            <a:gd name="T93" fmla="*/ 773 h 1093"/>
                            <a:gd name="T94" fmla="*/ 1425 w 1495"/>
                            <a:gd name="T95" fmla="*/ 849 h 1093"/>
                            <a:gd name="T96" fmla="*/ 1383 w 1495"/>
                            <a:gd name="T97" fmla="*/ 902 h 1093"/>
                            <a:gd name="T98" fmla="*/ 1333 w 1495"/>
                            <a:gd name="T99" fmla="*/ 946 h 1093"/>
                            <a:gd name="T100" fmla="*/ 1254 w 1495"/>
                            <a:gd name="T101" fmla="*/ 997 h 1093"/>
                            <a:gd name="T102" fmla="*/ 1123 w 1495"/>
                            <a:gd name="T103" fmla="*/ 1055 h 1093"/>
                            <a:gd name="T104" fmla="*/ 943 w 1495"/>
                            <a:gd name="T105" fmla="*/ 1093 h 1093"/>
                            <a:gd name="T106" fmla="*/ 659 w 1495"/>
                            <a:gd name="T107" fmla="*/ 1040 h 1093"/>
                            <a:gd name="T108" fmla="*/ 611 w 1495"/>
                            <a:gd name="T109" fmla="*/ 919 h 1093"/>
                            <a:gd name="T110" fmla="*/ 647 w 1495"/>
                            <a:gd name="T111" fmla="*/ 832 h 10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495" h="1093">
                              <a:moveTo>
                                <a:pt x="660" y="813"/>
                              </a:moveTo>
                              <a:lnTo>
                                <a:pt x="479" y="789"/>
                              </a:lnTo>
                              <a:lnTo>
                                <a:pt x="366" y="757"/>
                              </a:lnTo>
                              <a:lnTo>
                                <a:pt x="308" y="736"/>
                              </a:lnTo>
                              <a:lnTo>
                                <a:pt x="250" y="712"/>
                              </a:lnTo>
                              <a:lnTo>
                                <a:pt x="196" y="685"/>
                              </a:lnTo>
                              <a:lnTo>
                                <a:pt x="170" y="671"/>
                              </a:lnTo>
                              <a:lnTo>
                                <a:pt x="146" y="655"/>
                              </a:lnTo>
                              <a:lnTo>
                                <a:pt x="122" y="640"/>
                              </a:lnTo>
                              <a:lnTo>
                                <a:pt x="100" y="623"/>
                              </a:lnTo>
                              <a:lnTo>
                                <a:pt x="80" y="605"/>
                              </a:lnTo>
                              <a:lnTo>
                                <a:pt x="61" y="586"/>
                              </a:lnTo>
                              <a:lnTo>
                                <a:pt x="30" y="546"/>
                              </a:lnTo>
                              <a:lnTo>
                                <a:pt x="9" y="505"/>
                              </a:lnTo>
                              <a:lnTo>
                                <a:pt x="0" y="460"/>
                              </a:lnTo>
                              <a:lnTo>
                                <a:pt x="0" y="411"/>
                              </a:lnTo>
                              <a:lnTo>
                                <a:pt x="12" y="362"/>
                              </a:lnTo>
                              <a:lnTo>
                                <a:pt x="28" y="314"/>
                              </a:lnTo>
                              <a:lnTo>
                                <a:pt x="39" y="293"/>
                              </a:lnTo>
                              <a:lnTo>
                                <a:pt x="51" y="271"/>
                              </a:lnTo>
                              <a:lnTo>
                                <a:pt x="64" y="250"/>
                              </a:lnTo>
                              <a:lnTo>
                                <a:pt x="79" y="231"/>
                              </a:lnTo>
                              <a:lnTo>
                                <a:pt x="94" y="210"/>
                              </a:lnTo>
                              <a:lnTo>
                                <a:pt x="110" y="191"/>
                              </a:lnTo>
                              <a:lnTo>
                                <a:pt x="126" y="174"/>
                              </a:lnTo>
                              <a:lnTo>
                                <a:pt x="144" y="158"/>
                              </a:lnTo>
                              <a:lnTo>
                                <a:pt x="164" y="142"/>
                              </a:lnTo>
                              <a:lnTo>
                                <a:pt x="183" y="127"/>
                              </a:lnTo>
                              <a:lnTo>
                                <a:pt x="204" y="112"/>
                              </a:lnTo>
                              <a:lnTo>
                                <a:pt x="223" y="99"/>
                              </a:lnTo>
                              <a:lnTo>
                                <a:pt x="245" y="86"/>
                              </a:lnTo>
                              <a:lnTo>
                                <a:pt x="266" y="73"/>
                              </a:lnTo>
                              <a:lnTo>
                                <a:pt x="312" y="53"/>
                              </a:lnTo>
                              <a:lnTo>
                                <a:pt x="358" y="33"/>
                              </a:lnTo>
                              <a:lnTo>
                                <a:pt x="403" y="21"/>
                              </a:lnTo>
                              <a:lnTo>
                                <a:pt x="497" y="2"/>
                              </a:lnTo>
                              <a:lnTo>
                                <a:pt x="585" y="0"/>
                              </a:lnTo>
                              <a:lnTo>
                                <a:pt x="741" y="32"/>
                              </a:lnTo>
                              <a:lnTo>
                                <a:pt x="784" y="46"/>
                              </a:lnTo>
                              <a:lnTo>
                                <a:pt x="830" y="65"/>
                              </a:lnTo>
                              <a:lnTo>
                                <a:pt x="873" y="84"/>
                              </a:lnTo>
                              <a:lnTo>
                                <a:pt x="918" y="107"/>
                              </a:lnTo>
                              <a:lnTo>
                                <a:pt x="962" y="129"/>
                              </a:lnTo>
                              <a:lnTo>
                                <a:pt x="1006" y="151"/>
                              </a:lnTo>
                              <a:lnTo>
                                <a:pt x="1046" y="177"/>
                              </a:lnTo>
                              <a:lnTo>
                                <a:pt x="1086" y="202"/>
                              </a:lnTo>
                              <a:lnTo>
                                <a:pt x="1122" y="228"/>
                              </a:lnTo>
                              <a:lnTo>
                                <a:pt x="1156" y="255"/>
                              </a:lnTo>
                              <a:lnTo>
                                <a:pt x="1187" y="280"/>
                              </a:lnTo>
                              <a:lnTo>
                                <a:pt x="1212" y="306"/>
                              </a:lnTo>
                              <a:lnTo>
                                <a:pt x="1221" y="333"/>
                              </a:lnTo>
                              <a:lnTo>
                                <a:pt x="1199" y="333"/>
                              </a:lnTo>
                              <a:lnTo>
                                <a:pt x="1177" y="317"/>
                              </a:lnTo>
                              <a:lnTo>
                                <a:pt x="1154" y="300"/>
                              </a:lnTo>
                              <a:lnTo>
                                <a:pt x="1130" y="282"/>
                              </a:lnTo>
                              <a:lnTo>
                                <a:pt x="1105" y="264"/>
                              </a:lnTo>
                              <a:lnTo>
                                <a:pt x="1078" y="245"/>
                              </a:lnTo>
                              <a:lnTo>
                                <a:pt x="1049" y="226"/>
                              </a:lnTo>
                              <a:lnTo>
                                <a:pt x="1016" y="209"/>
                              </a:lnTo>
                              <a:lnTo>
                                <a:pt x="982" y="191"/>
                              </a:lnTo>
                              <a:lnTo>
                                <a:pt x="945" y="174"/>
                              </a:lnTo>
                              <a:lnTo>
                                <a:pt x="904" y="158"/>
                              </a:lnTo>
                              <a:lnTo>
                                <a:pt x="860" y="145"/>
                              </a:lnTo>
                              <a:lnTo>
                                <a:pt x="812" y="131"/>
                              </a:lnTo>
                              <a:lnTo>
                                <a:pt x="705" y="110"/>
                              </a:lnTo>
                              <a:lnTo>
                                <a:pt x="582" y="99"/>
                              </a:lnTo>
                              <a:lnTo>
                                <a:pt x="412" y="118"/>
                              </a:lnTo>
                              <a:lnTo>
                                <a:pt x="329" y="147"/>
                              </a:lnTo>
                              <a:lnTo>
                                <a:pt x="290" y="164"/>
                              </a:lnTo>
                              <a:lnTo>
                                <a:pt x="254" y="185"/>
                              </a:lnTo>
                              <a:lnTo>
                                <a:pt x="220" y="207"/>
                              </a:lnTo>
                              <a:lnTo>
                                <a:pt x="189" y="233"/>
                              </a:lnTo>
                              <a:lnTo>
                                <a:pt x="164" y="260"/>
                              </a:lnTo>
                              <a:lnTo>
                                <a:pt x="143" y="288"/>
                              </a:lnTo>
                              <a:lnTo>
                                <a:pt x="115" y="352"/>
                              </a:lnTo>
                              <a:lnTo>
                                <a:pt x="112" y="424"/>
                              </a:lnTo>
                              <a:lnTo>
                                <a:pt x="120" y="445"/>
                              </a:lnTo>
                              <a:lnTo>
                                <a:pt x="129" y="464"/>
                              </a:lnTo>
                              <a:lnTo>
                                <a:pt x="140" y="484"/>
                              </a:lnTo>
                              <a:lnTo>
                                <a:pt x="153" y="502"/>
                              </a:lnTo>
                              <a:lnTo>
                                <a:pt x="167" y="519"/>
                              </a:lnTo>
                              <a:lnTo>
                                <a:pt x="181" y="535"/>
                              </a:lnTo>
                              <a:lnTo>
                                <a:pt x="198" y="551"/>
                              </a:lnTo>
                              <a:lnTo>
                                <a:pt x="214" y="567"/>
                              </a:lnTo>
                              <a:lnTo>
                                <a:pt x="234" y="580"/>
                              </a:lnTo>
                              <a:lnTo>
                                <a:pt x="251" y="594"/>
                              </a:lnTo>
                              <a:lnTo>
                                <a:pt x="272" y="607"/>
                              </a:lnTo>
                              <a:lnTo>
                                <a:pt x="293" y="620"/>
                              </a:lnTo>
                              <a:lnTo>
                                <a:pt x="338" y="640"/>
                              </a:lnTo>
                              <a:lnTo>
                                <a:pt x="384" y="660"/>
                              </a:lnTo>
                              <a:lnTo>
                                <a:pt x="431" y="674"/>
                              </a:lnTo>
                              <a:lnTo>
                                <a:pt x="479" y="687"/>
                              </a:lnTo>
                              <a:lnTo>
                                <a:pt x="576" y="704"/>
                              </a:lnTo>
                              <a:lnTo>
                                <a:pt x="745" y="704"/>
                              </a:lnTo>
                              <a:lnTo>
                                <a:pt x="760" y="690"/>
                              </a:lnTo>
                              <a:lnTo>
                                <a:pt x="776" y="679"/>
                              </a:lnTo>
                              <a:lnTo>
                                <a:pt x="808" y="660"/>
                              </a:lnTo>
                              <a:lnTo>
                                <a:pt x="836" y="648"/>
                              </a:lnTo>
                              <a:lnTo>
                                <a:pt x="863" y="644"/>
                              </a:lnTo>
                              <a:lnTo>
                                <a:pt x="907" y="652"/>
                              </a:lnTo>
                              <a:lnTo>
                                <a:pt x="936" y="674"/>
                              </a:lnTo>
                              <a:lnTo>
                                <a:pt x="942" y="706"/>
                              </a:lnTo>
                              <a:lnTo>
                                <a:pt x="936" y="725"/>
                              </a:lnTo>
                              <a:lnTo>
                                <a:pt x="921" y="744"/>
                              </a:lnTo>
                              <a:lnTo>
                                <a:pt x="898" y="762"/>
                              </a:lnTo>
                              <a:lnTo>
                                <a:pt x="867" y="778"/>
                              </a:lnTo>
                              <a:lnTo>
                                <a:pt x="827" y="790"/>
                              </a:lnTo>
                              <a:lnTo>
                                <a:pt x="776" y="803"/>
                              </a:lnTo>
                              <a:lnTo>
                                <a:pt x="751" y="840"/>
                              </a:lnTo>
                              <a:lnTo>
                                <a:pt x="735" y="875"/>
                              </a:lnTo>
                              <a:lnTo>
                                <a:pt x="723" y="930"/>
                              </a:lnTo>
                              <a:lnTo>
                                <a:pt x="726" y="951"/>
                              </a:lnTo>
                              <a:lnTo>
                                <a:pt x="735" y="970"/>
                              </a:lnTo>
                              <a:lnTo>
                                <a:pt x="748" y="986"/>
                              </a:lnTo>
                              <a:lnTo>
                                <a:pt x="765" y="997"/>
                              </a:lnTo>
                              <a:lnTo>
                                <a:pt x="805" y="1015"/>
                              </a:lnTo>
                              <a:lnTo>
                                <a:pt x="849" y="1024"/>
                              </a:lnTo>
                              <a:lnTo>
                                <a:pt x="924" y="1028"/>
                              </a:lnTo>
                              <a:lnTo>
                                <a:pt x="1046" y="1004"/>
                              </a:lnTo>
                              <a:lnTo>
                                <a:pt x="1117" y="978"/>
                              </a:lnTo>
                              <a:lnTo>
                                <a:pt x="1154" y="964"/>
                              </a:lnTo>
                              <a:lnTo>
                                <a:pt x="1191" y="945"/>
                              </a:lnTo>
                              <a:lnTo>
                                <a:pt x="1229" y="923"/>
                              </a:lnTo>
                              <a:lnTo>
                                <a:pt x="1267" y="899"/>
                              </a:lnTo>
                              <a:lnTo>
                                <a:pt x="1285" y="883"/>
                              </a:lnTo>
                              <a:lnTo>
                                <a:pt x="1304" y="870"/>
                              </a:lnTo>
                              <a:lnTo>
                                <a:pt x="1322" y="854"/>
                              </a:lnTo>
                              <a:lnTo>
                                <a:pt x="1340" y="838"/>
                              </a:lnTo>
                              <a:lnTo>
                                <a:pt x="1360" y="821"/>
                              </a:lnTo>
                              <a:lnTo>
                                <a:pt x="1376" y="803"/>
                              </a:lnTo>
                              <a:lnTo>
                                <a:pt x="1394" y="784"/>
                              </a:lnTo>
                              <a:lnTo>
                                <a:pt x="1410" y="763"/>
                              </a:lnTo>
                              <a:lnTo>
                                <a:pt x="1425" y="742"/>
                              </a:lnTo>
                              <a:lnTo>
                                <a:pt x="1441" y="720"/>
                              </a:lnTo>
                              <a:lnTo>
                                <a:pt x="1456" y="696"/>
                              </a:lnTo>
                              <a:lnTo>
                                <a:pt x="1473" y="672"/>
                              </a:lnTo>
                              <a:lnTo>
                                <a:pt x="1483" y="660"/>
                              </a:lnTo>
                              <a:lnTo>
                                <a:pt x="1490" y="660"/>
                              </a:lnTo>
                              <a:lnTo>
                                <a:pt x="1495" y="685"/>
                              </a:lnTo>
                              <a:lnTo>
                                <a:pt x="1486" y="731"/>
                              </a:lnTo>
                              <a:lnTo>
                                <a:pt x="1470" y="773"/>
                              </a:lnTo>
                              <a:lnTo>
                                <a:pt x="1450" y="813"/>
                              </a:lnTo>
                              <a:lnTo>
                                <a:pt x="1438" y="832"/>
                              </a:lnTo>
                              <a:lnTo>
                                <a:pt x="1425" y="849"/>
                              </a:lnTo>
                              <a:lnTo>
                                <a:pt x="1412" y="868"/>
                              </a:lnTo>
                              <a:lnTo>
                                <a:pt x="1400" y="884"/>
                              </a:lnTo>
                              <a:lnTo>
                                <a:pt x="1383" y="902"/>
                              </a:lnTo>
                              <a:lnTo>
                                <a:pt x="1368" y="916"/>
                              </a:lnTo>
                              <a:lnTo>
                                <a:pt x="1351" y="932"/>
                              </a:lnTo>
                              <a:lnTo>
                                <a:pt x="1333" y="946"/>
                              </a:lnTo>
                              <a:lnTo>
                                <a:pt x="1313" y="961"/>
                              </a:lnTo>
                              <a:lnTo>
                                <a:pt x="1294" y="974"/>
                              </a:lnTo>
                              <a:lnTo>
                                <a:pt x="1254" y="997"/>
                              </a:lnTo>
                              <a:lnTo>
                                <a:pt x="1212" y="1020"/>
                              </a:lnTo>
                              <a:lnTo>
                                <a:pt x="1168" y="1037"/>
                              </a:lnTo>
                              <a:lnTo>
                                <a:pt x="1123" y="1055"/>
                              </a:lnTo>
                              <a:lnTo>
                                <a:pt x="1078" y="1068"/>
                              </a:lnTo>
                              <a:lnTo>
                                <a:pt x="1032" y="1079"/>
                              </a:lnTo>
                              <a:lnTo>
                                <a:pt x="943" y="1093"/>
                              </a:lnTo>
                              <a:lnTo>
                                <a:pt x="779" y="1088"/>
                              </a:lnTo>
                              <a:lnTo>
                                <a:pt x="712" y="1069"/>
                              </a:lnTo>
                              <a:lnTo>
                                <a:pt x="659" y="1040"/>
                              </a:lnTo>
                              <a:lnTo>
                                <a:pt x="625" y="1001"/>
                              </a:lnTo>
                              <a:lnTo>
                                <a:pt x="610" y="950"/>
                              </a:lnTo>
                              <a:lnTo>
                                <a:pt x="611" y="919"/>
                              </a:lnTo>
                              <a:lnTo>
                                <a:pt x="620" y="886"/>
                              </a:lnTo>
                              <a:lnTo>
                                <a:pt x="637" y="851"/>
                              </a:lnTo>
                              <a:lnTo>
                                <a:pt x="647" y="832"/>
                              </a:lnTo>
                              <a:lnTo>
                                <a:pt x="660" y="8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4"/>
                      <wps:cNvSpPr>
                        <a:spLocks/>
                      </wps:cNvSpPr>
                      <wps:spPr bwMode="auto">
                        <a:xfrm>
                          <a:off x="415290" y="90805"/>
                          <a:ext cx="318135" cy="459105"/>
                        </a:xfrm>
                        <a:custGeom>
                          <a:avLst/>
                          <a:gdLst>
                            <a:gd name="T0" fmla="*/ 897 w 1001"/>
                            <a:gd name="T1" fmla="*/ 924 h 1447"/>
                            <a:gd name="T2" fmla="*/ 985 w 1001"/>
                            <a:gd name="T3" fmla="*/ 1034 h 1447"/>
                            <a:gd name="T4" fmla="*/ 983 w 1001"/>
                            <a:gd name="T5" fmla="*/ 1225 h 1447"/>
                            <a:gd name="T6" fmla="*/ 918 w 1001"/>
                            <a:gd name="T7" fmla="*/ 1329 h 1447"/>
                            <a:gd name="T8" fmla="*/ 843 w 1001"/>
                            <a:gd name="T9" fmla="*/ 1386 h 1447"/>
                            <a:gd name="T10" fmla="*/ 680 w 1001"/>
                            <a:gd name="T11" fmla="*/ 1442 h 1447"/>
                            <a:gd name="T12" fmla="*/ 278 w 1001"/>
                            <a:gd name="T13" fmla="*/ 1369 h 1447"/>
                            <a:gd name="T14" fmla="*/ 165 w 1001"/>
                            <a:gd name="T15" fmla="*/ 1296 h 1447"/>
                            <a:gd name="T16" fmla="*/ 278 w 1001"/>
                            <a:gd name="T17" fmla="*/ 1315 h 1447"/>
                            <a:gd name="T18" fmla="*/ 634 w 1001"/>
                            <a:gd name="T19" fmla="*/ 1353 h 1447"/>
                            <a:gd name="T20" fmla="*/ 851 w 1001"/>
                            <a:gd name="T21" fmla="*/ 1251 h 1447"/>
                            <a:gd name="T22" fmla="*/ 897 w 1001"/>
                            <a:gd name="T23" fmla="*/ 1087 h 1447"/>
                            <a:gd name="T24" fmla="*/ 839 w 1001"/>
                            <a:gd name="T25" fmla="*/ 1010 h 1447"/>
                            <a:gd name="T26" fmla="*/ 726 w 1001"/>
                            <a:gd name="T27" fmla="*/ 953 h 1447"/>
                            <a:gd name="T28" fmla="*/ 608 w 1001"/>
                            <a:gd name="T29" fmla="*/ 979 h 1447"/>
                            <a:gd name="T30" fmla="*/ 521 w 1001"/>
                            <a:gd name="T31" fmla="*/ 1050 h 1447"/>
                            <a:gd name="T32" fmla="*/ 369 w 1001"/>
                            <a:gd name="T33" fmla="*/ 1093 h 1447"/>
                            <a:gd name="T34" fmla="*/ 357 w 1001"/>
                            <a:gd name="T35" fmla="*/ 991 h 1447"/>
                            <a:gd name="T36" fmla="*/ 408 w 1001"/>
                            <a:gd name="T37" fmla="*/ 932 h 1447"/>
                            <a:gd name="T38" fmla="*/ 522 w 1001"/>
                            <a:gd name="T39" fmla="*/ 872 h 1447"/>
                            <a:gd name="T40" fmla="*/ 634 w 1001"/>
                            <a:gd name="T41" fmla="*/ 810 h 1447"/>
                            <a:gd name="T42" fmla="*/ 705 w 1001"/>
                            <a:gd name="T43" fmla="*/ 725 h 1447"/>
                            <a:gd name="T44" fmla="*/ 793 w 1001"/>
                            <a:gd name="T45" fmla="*/ 574 h 1447"/>
                            <a:gd name="T46" fmla="*/ 817 w 1001"/>
                            <a:gd name="T47" fmla="*/ 268 h 1447"/>
                            <a:gd name="T48" fmla="*/ 766 w 1001"/>
                            <a:gd name="T49" fmla="*/ 144 h 1447"/>
                            <a:gd name="T50" fmla="*/ 702 w 1001"/>
                            <a:gd name="T51" fmla="*/ 93 h 1447"/>
                            <a:gd name="T52" fmla="*/ 515 w 1001"/>
                            <a:gd name="T53" fmla="*/ 120 h 1447"/>
                            <a:gd name="T54" fmla="*/ 406 w 1001"/>
                            <a:gd name="T55" fmla="*/ 211 h 1447"/>
                            <a:gd name="T56" fmla="*/ 354 w 1001"/>
                            <a:gd name="T57" fmla="*/ 265 h 1447"/>
                            <a:gd name="T58" fmla="*/ 275 w 1001"/>
                            <a:gd name="T59" fmla="*/ 357 h 1447"/>
                            <a:gd name="T60" fmla="*/ 202 w 1001"/>
                            <a:gd name="T61" fmla="*/ 462 h 1447"/>
                            <a:gd name="T62" fmla="*/ 144 w 1001"/>
                            <a:gd name="T63" fmla="*/ 561 h 1447"/>
                            <a:gd name="T64" fmla="*/ 70 w 1001"/>
                            <a:gd name="T65" fmla="*/ 743 h 1447"/>
                            <a:gd name="T66" fmla="*/ 12 w 1001"/>
                            <a:gd name="T67" fmla="*/ 951 h 1447"/>
                            <a:gd name="T68" fmla="*/ 25 w 1001"/>
                            <a:gd name="T69" fmla="*/ 744 h 1447"/>
                            <a:gd name="T70" fmla="*/ 80 w 1001"/>
                            <a:gd name="T71" fmla="*/ 582 h 1447"/>
                            <a:gd name="T72" fmla="*/ 156 w 1001"/>
                            <a:gd name="T73" fmla="*/ 414 h 1447"/>
                            <a:gd name="T74" fmla="*/ 202 w 1001"/>
                            <a:gd name="T75" fmla="*/ 333 h 1447"/>
                            <a:gd name="T76" fmla="*/ 253 w 1001"/>
                            <a:gd name="T77" fmla="*/ 257 h 1447"/>
                            <a:gd name="T78" fmla="*/ 309 w 1001"/>
                            <a:gd name="T79" fmla="*/ 187 h 1447"/>
                            <a:gd name="T80" fmla="*/ 367 w 1001"/>
                            <a:gd name="T81" fmla="*/ 126 h 1447"/>
                            <a:gd name="T82" fmla="*/ 460 w 1001"/>
                            <a:gd name="T83" fmla="*/ 54 h 1447"/>
                            <a:gd name="T84" fmla="*/ 590 w 1001"/>
                            <a:gd name="T85" fmla="*/ 3 h 1447"/>
                            <a:gd name="T86" fmla="*/ 802 w 1001"/>
                            <a:gd name="T87" fmla="*/ 59 h 1447"/>
                            <a:gd name="T88" fmla="*/ 907 w 1001"/>
                            <a:gd name="T89" fmla="*/ 282 h 1447"/>
                            <a:gd name="T90" fmla="*/ 883 w 1001"/>
                            <a:gd name="T91" fmla="*/ 537 h 1447"/>
                            <a:gd name="T92" fmla="*/ 843 w 1001"/>
                            <a:gd name="T93" fmla="*/ 658 h 1447"/>
                            <a:gd name="T94" fmla="*/ 791 w 1001"/>
                            <a:gd name="T95" fmla="*/ 767 h 1447"/>
                            <a:gd name="T96" fmla="*/ 732 w 1001"/>
                            <a:gd name="T97" fmla="*/ 854 h 14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001" h="1447">
                              <a:moveTo>
                                <a:pt x="732" y="854"/>
                              </a:moveTo>
                              <a:lnTo>
                                <a:pt x="824" y="883"/>
                              </a:lnTo>
                              <a:lnTo>
                                <a:pt x="864" y="902"/>
                              </a:lnTo>
                              <a:lnTo>
                                <a:pt x="897" y="924"/>
                              </a:lnTo>
                              <a:lnTo>
                                <a:pt x="927" y="950"/>
                              </a:lnTo>
                              <a:lnTo>
                                <a:pt x="950" y="977"/>
                              </a:lnTo>
                              <a:lnTo>
                                <a:pt x="970" y="1006"/>
                              </a:lnTo>
                              <a:lnTo>
                                <a:pt x="985" y="1034"/>
                              </a:lnTo>
                              <a:lnTo>
                                <a:pt x="1001" y="1098"/>
                              </a:lnTo>
                              <a:lnTo>
                                <a:pt x="1001" y="1162"/>
                              </a:lnTo>
                              <a:lnTo>
                                <a:pt x="995" y="1195"/>
                              </a:lnTo>
                              <a:lnTo>
                                <a:pt x="983" y="1225"/>
                              </a:lnTo>
                              <a:lnTo>
                                <a:pt x="970" y="1256"/>
                              </a:lnTo>
                              <a:lnTo>
                                <a:pt x="952" y="1286"/>
                              </a:lnTo>
                              <a:lnTo>
                                <a:pt x="930" y="1313"/>
                              </a:lnTo>
                              <a:lnTo>
                                <a:pt x="918" y="1329"/>
                              </a:lnTo>
                              <a:lnTo>
                                <a:pt x="904" y="1340"/>
                              </a:lnTo>
                              <a:lnTo>
                                <a:pt x="891" y="1353"/>
                              </a:lnTo>
                              <a:lnTo>
                                <a:pt x="875" y="1364"/>
                              </a:lnTo>
                              <a:lnTo>
                                <a:pt x="843" y="1386"/>
                              </a:lnTo>
                              <a:lnTo>
                                <a:pt x="806" y="1406"/>
                              </a:lnTo>
                              <a:lnTo>
                                <a:pt x="767" y="1421"/>
                              </a:lnTo>
                              <a:lnTo>
                                <a:pt x="724" y="1434"/>
                              </a:lnTo>
                              <a:lnTo>
                                <a:pt x="680" y="1442"/>
                              </a:lnTo>
                              <a:lnTo>
                                <a:pt x="579" y="1447"/>
                              </a:lnTo>
                              <a:lnTo>
                                <a:pt x="467" y="1433"/>
                              </a:lnTo>
                              <a:lnTo>
                                <a:pt x="344" y="1396"/>
                              </a:lnTo>
                              <a:lnTo>
                                <a:pt x="278" y="1369"/>
                              </a:lnTo>
                              <a:lnTo>
                                <a:pt x="245" y="1353"/>
                              </a:lnTo>
                              <a:lnTo>
                                <a:pt x="211" y="1335"/>
                              </a:lnTo>
                              <a:lnTo>
                                <a:pt x="184" y="1316"/>
                              </a:lnTo>
                              <a:lnTo>
                                <a:pt x="165" y="1296"/>
                              </a:lnTo>
                              <a:lnTo>
                                <a:pt x="164" y="1288"/>
                              </a:lnTo>
                              <a:lnTo>
                                <a:pt x="174" y="1284"/>
                              </a:lnTo>
                              <a:lnTo>
                                <a:pt x="232" y="1299"/>
                              </a:lnTo>
                              <a:lnTo>
                                <a:pt x="278" y="1315"/>
                              </a:lnTo>
                              <a:lnTo>
                                <a:pt x="327" y="1329"/>
                              </a:lnTo>
                              <a:lnTo>
                                <a:pt x="430" y="1348"/>
                              </a:lnTo>
                              <a:lnTo>
                                <a:pt x="534" y="1358"/>
                              </a:lnTo>
                              <a:lnTo>
                                <a:pt x="634" y="1353"/>
                              </a:lnTo>
                              <a:lnTo>
                                <a:pt x="726" y="1331"/>
                              </a:lnTo>
                              <a:lnTo>
                                <a:pt x="803" y="1292"/>
                              </a:lnTo>
                              <a:lnTo>
                                <a:pt x="836" y="1265"/>
                              </a:lnTo>
                              <a:lnTo>
                                <a:pt x="851" y="1251"/>
                              </a:lnTo>
                              <a:lnTo>
                                <a:pt x="864" y="1233"/>
                              </a:lnTo>
                              <a:lnTo>
                                <a:pt x="901" y="1152"/>
                              </a:lnTo>
                              <a:lnTo>
                                <a:pt x="904" y="1109"/>
                              </a:lnTo>
                              <a:lnTo>
                                <a:pt x="897" y="1087"/>
                              </a:lnTo>
                              <a:lnTo>
                                <a:pt x="886" y="1066"/>
                              </a:lnTo>
                              <a:lnTo>
                                <a:pt x="875" y="1047"/>
                              </a:lnTo>
                              <a:lnTo>
                                <a:pt x="858" y="1029"/>
                              </a:lnTo>
                              <a:lnTo>
                                <a:pt x="839" y="1010"/>
                              </a:lnTo>
                              <a:lnTo>
                                <a:pt x="818" y="996"/>
                              </a:lnTo>
                              <a:lnTo>
                                <a:pt x="796" y="982"/>
                              </a:lnTo>
                              <a:lnTo>
                                <a:pt x="772" y="971"/>
                              </a:lnTo>
                              <a:lnTo>
                                <a:pt x="726" y="953"/>
                              </a:lnTo>
                              <a:lnTo>
                                <a:pt x="680" y="943"/>
                              </a:lnTo>
                              <a:lnTo>
                                <a:pt x="643" y="947"/>
                              </a:lnTo>
                              <a:lnTo>
                                <a:pt x="626" y="964"/>
                              </a:lnTo>
                              <a:lnTo>
                                <a:pt x="608" y="979"/>
                              </a:lnTo>
                              <a:lnTo>
                                <a:pt x="593" y="994"/>
                              </a:lnTo>
                              <a:lnTo>
                                <a:pt x="579" y="1007"/>
                              </a:lnTo>
                              <a:lnTo>
                                <a:pt x="549" y="1031"/>
                              </a:lnTo>
                              <a:lnTo>
                                <a:pt x="521" y="1050"/>
                              </a:lnTo>
                              <a:lnTo>
                                <a:pt x="495" y="1066"/>
                              </a:lnTo>
                              <a:lnTo>
                                <a:pt x="471" y="1079"/>
                              </a:lnTo>
                              <a:lnTo>
                                <a:pt x="430" y="1095"/>
                              </a:lnTo>
                              <a:lnTo>
                                <a:pt x="369" y="1093"/>
                              </a:lnTo>
                              <a:lnTo>
                                <a:pt x="342" y="1060"/>
                              </a:lnTo>
                              <a:lnTo>
                                <a:pt x="342" y="1034"/>
                              </a:lnTo>
                              <a:lnTo>
                                <a:pt x="349" y="1007"/>
                              </a:lnTo>
                              <a:lnTo>
                                <a:pt x="357" y="991"/>
                              </a:lnTo>
                              <a:lnTo>
                                <a:pt x="366" y="977"/>
                              </a:lnTo>
                              <a:lnTo>
                                <a:pt x="378" y="963"/>
                              </a:lnTo>
                              <a:lnTo>
                                <a:pt x="391" y="945"/>
                              </a:lnTo>
                              <a:lnTo>
                                <a:pt x="408" y="932"/>
                              </a:lnTo>
                              <a:lnTo>
                                <a:pt x="425" y="918"/>
                              </a:lnTo>
                              <a:lnTo>
                                <a:pt x="446" y="905"/>
                              </a:lnTo>
                              <a:lnTo>
                                <a:pt x="468" y="892"/>
                              </a:lnTo>
                              <a:lnTo>
                                <a:pt x="522" y="872"/>
                              </a:lnTo>
                              <a:lnTo>
                                <a:pt x="586" y="857"/>
                              </a:lnTo>
                              <a:lnTo>
                                <a:pt x="602" y="841"/>
                              </a:lnTo>
                              <a:lnTo>
                                <a:pt x="617" y="827"/>
                              </a:lnTo>
                              <a:lnTo>
                                <a:pt x="634" y="810"/>
                              </a:lnTo>
                              <a:lnTo>
                                <a:pt x="648" y="795"/>
                              </a:lnTo>
                              <a:lnTo>
                                <a:pt x="663" y="778"/>
                              </a:lnTo>
                              <a:lnTo>
                                <a:pt x="678" y="760"/>
                              </a:lnTo>
                              <a:lnTo>
                                <a:pt x="705" y="725"/>
                              </a:lnTo>
                              <a:lnTo>
                                <a:pt x="732" y="689"/>
                              </a:lnTo>
                              <a:lnTo>
                                <a:pt x="754" y="653"/>
                              </a:lnTo>
                              <a:lnTo>
                                <a:pt x="775" y="615"/>
                              </a:lnTo>
                              <a:lnTo>
                                <a:pt x="793" y="574"/>
                              </a:lnTo>
                              <a:lnTo>
                                <a:pt x="820" y="491"/>
                              </a:lnTo>
                              <a:lnTo>
                                <a:pt x="830" y="405"/>
                              </a:lnTo>
                              <a:lnTo>
                                <a:pt x="824" y="314"/>
                              </a:lnTo>
                              <a:lnTo>
                                <a:pt x="817" y="268"/>
                              </a:lnTo>
                              <a:lnTo>
                                <a:pt x="802" y="220"/>
                              </a:lnTo>
                              <a:lnTo>
                                <a:pt x="787" y="180"/>
                              </a:lnTo>
                              <a:lnTo>
                                <a:pt x="776" y="161"/>
                              </a:lnTo>
                              <a:lnTo>
                                <a:pt x="766" y="144"/>
                              </a:lnTo>
                              <a:lnTo>
                                <a:pt x="753" y="128"/>
                              </a:lnTo>
                              <a:lnTo>
                                <a:pt x="738" y="113"/>
                              </a:lnTo>
                              <a:lnTo>
                                <a:pt x="721" y="102"/>
                              </a:lnTo>
                              <a:lnTo>
                                <a:pt x="702" y="93"/>
                              </a:lnTo>
                              <a:lnTo>
                                <a:pt x="662" y="81"/>
                              </a:lnTo>
                              <a:lnTo>
                                <a:pt x="623" y="80"/>
                              </a:lnTo>
                              <a:lnTo>
                                <a:pt x="549" y="101"/>
                              </a:lnTo>
                              <a:lnTo>
                                <a:pt x="515" y="120"/>
                              </a:lnTo>
                              <a:lnTo>
                                <a:pt x="480" y="142"/>
                              </a:lnTo>
                              <a:lnTo>
                                <a:pt x="449" y="168"/>
                              </a:lnTo>
                              <a:lnTo>
                                <a:pt x="419" y="196"/>
                              </a:lnTo>
                              <a:lnTo>
                                <a:pt x="406" y="211"/>
                              </a:lnTo>
                              <a:lnTo>
                                <a:pt x="393" y="223"/>
                              </a:lnTo>
                              <a:lnTo>
                                <a:pt x="379" y="238"/>
                              </a:lnTo>
                              <a:lnTo>
                                <a:pt x="367" y="250"/>
                              </a:lnTo>
                              <a:lnTo>
                                <a:pt x="354" y="265"/>
                              </a:lnTo>
                              <a:lnTo>
                                <a:pt x="342" y="277"/>
                              </a:lnTo>
                              <a:lnTo>
                                <a:pt x="318" y="305"/>
                              </a:lnTo>
                              <a:lnTo>
                                <a:pt x="296" y="332"/>
                              </a:lnTo>
                              <a:lnTo>
                                <a:pt x="275" y="357"/>
                              </a:lnTo>
                              <a:lnTo>
                                <a:pt x="254" y="384"/>
                              </a:lnTo>
                              <a:lnTo>
                                <a:pt x="238" y="410"/>
                              </a:lnTo>
                              <a:lnTo>
                                <a:pt x="219" y="435"/>
                              </a:lnTo>
                              <a:lnTo>
                                <a:pt x="202" y="462"/>
                              </a:lnTo>
                              <a:lnTo>
                                <a:pt x="186" y="486"/>
                              </a:lnTo>
                              <a:lnTo>
                                <a:pt x="171" y="510"/>
                              </a:lnTo>
                              <a:lnTo>
                                <a:pt x="158" y="537"/>
                              </a:lnTo>
                              <a:lnTo>
                                <a:pt x="144" y="561"/>
                              </a:lnTo>
                              <a:lnTo>
                                <a:pt x="120" y="609"/>
                              </a:lnTo>
                              <a:lnTo>
                                <a:pt x="100" y="655"/>
                              </a:lnTo>
                              <a:lnTo>
                                <a:pt x="83" y="698"/>
                              </a:lnTo>
                              <a:lnTo>
                                <a:pt x="70" y="743"/>
                              </a:lnTo>
                              <a:lnTo>
                                <a:pt x="56" y="783"/>
                              </a:lnTo>
                              <a:lnTo>
                                <a:pt x="25" y="932"/>
                              </a:lnTo>
                              <a:lnTo>
                                <a:pt x="19" y="947"/>
                              </a:lnTo>
                              <a:lnTo>
                                <a:pt x="12" y="951"/>
                              </a:lnTo>
                              <a:lnTo>
                                <a:pt x="0" y="928"/>
                              </a:lnTo>
                              <a:lnTo>
                                <a:pt x="4" y="861"/>
                              </a:lnTo>
                              <a:lnTo>
                                <a:pt x="18" y="786"/>
                              </a:lnTo>
                              <a:lnTo>
                                <a:pt x="25" y="744"/>
                              </a:lnTo>
                              <a:lnTo>
                                <a:pt x="37" y="704"/>
                              </a:lnTo>
                              <a:lnTo>
                                <a:pt x="49" y="663"/>
                              </a:lnTo>
                              <a:lnTo>
                                <a:pt x="64" y="623"/>
                              </a:lnTo>
                              <a:lnTo>
                                <a:pt x="80" y="582"/>
                              </a:lnTo>
                              <a:lnTo>
                                <a:pt x="97" y="539"/>
                              </a:lnTo>
                              <a:lnTo>
                                <a:pt x="114" y="497"/>
                              </a:lnTo>
                              <a:lnTo>
                                <a:pt x="134" y="454"/>
                              </a:lnTo>
                              <a:lnTo>
                                <a:pt x="156" y="414"/>
                              </a:lnTo>
                              <a:lnTo>
                                <a:pt x="167" y="394"/>
                              </a:lnTo>
                              <a:lnTo>
                                <a:pt x="178" y="373"/>
                              </a:lnTo>
                              <a:lnTo>
                                <a:pt x="190" y="352"/>
                              </a:lnTo>
                              <a:lnTo>
                                <a:pt x="202" y="333"/>
                              </a:lnTo>
                              <a:lnTo>
                                <a:pt x="214" y="314"/>
                              </a:lnTo>
                              <a:lnTo>
                                <a:pt x="228" y="293"/>
                              </a:lnTo>
                              <a:lnTo>
                                <a:pt x="241" y="276"/>
                              </a:lnTo>
                              <a:lnTo>
                                <a:pt x="253" y="257"/>
                              </a:lnTo>
                              <a:lnTo>
                                <a:pt x="268" y="239"/>
                              </a:lnTo>
                              <a:lnTo>
                                <a:pt x="281" y="222"/>
                              </a:lnTo>
                              <a:lnTo>
                                <a:pt x="294" y="204"/>
                              </a:lnTo>
                              <a:lnTo>
                                <a:pt x="309" y="187"/>
                              </a:lnTo>
                              <a:lnTo>
                                <a:pt x="323" y="172"/>
                              </a:lnTo>
                              <a:lnTo>
                                <a:pt x="338" y="155"/>
                              </a:lnTo>
                              <a:lnTo>
                                <a:pt x="352" y="140"/>
                              </a:lnTo>
                              <a:lnTo>
                                <a:pt x="367" y="126"/>
                              </a:lnTo>
                              <a:lnTo>
                                <a:pt x="382" y="113"/>
                              </a:lnTo>
                              <a:lnTo>
                                <a:pt x="399" y="99"/>
                              </a:lnTo>
                              <a:lnTo>
                                <a:pt x="430" y="75"/>
                              </a:lnTo>
                              <a:lnTo>
                                <a:pt x="460" y="54"/>
                              </a:lnTo>
                              <a:lnTo>
                                <a:pt x="492" y="37"/>
                              </a:lnTo>
                              <a:lnTo>
                                <a:pt x="525" y="21"/>
                              </a:lnTo>
                              <a:lnTo>
                                <a:pt x="558" y="10"/>
                              </a:lnTo>
                              <a:lnTo>
                                <a:pt x="590" y="3"/>
                              </a:lnTo>
                              <a:lnTo>
                                <a:pt x="659" y="0"/>
                              </a:lnTo>
                              <a:lnTo>
                                <a:pt x="726" y="16"/>
                              </a:lnTo>
                              <a:lnTo>
                                <a:pt x="779" y="42"/>
                              </a:lnTo>
                              <a:lnTo>
                                <a:pt x="802" y="59"/>
                              </a:lnTo>
                              <a:lnTo>
                                <a:pt x="821" y="77"/>
                              </a:lnTo>
                              <a:lnTo>
                                <a:pt x="855" y="120"/>
                              </a:lnTo>
                              <a:lnTo>
                                <a:pt x="881" y="169"/>
                              </a:lnTo>
                              <a:lnTo>
                                <a:pt x="907" y="282"/>
                              </a:lnTo>
                              <a:lnTo>
                                <a:pt x="909" y="343"/>
                              </a:lnTo>
                              <a:lnTo>
                                <a:pt x="906" y="407"/>
                              </a:lnTo>
                              <a:lnTo>
                                <a:pt x="897" y="472"/>
                              </a:lnTo>
                              <a:lnTo>
                                <a:pt x="883" y="537"/>
                              </a:lnTo>
                              <a:lnTo>
                                <a:pt x="875" y="567"/>
                              </a:lnTo>
                              <a:lnTo>
                                <a:pt x="866" y="599"/>
                              </a:lnTo>
                              <a:lnTo>
                                <a:pt x="855" y="630"/>
                              </a:lnTo>
                              <a:lnTo>
                                <a:pt x="843" y="658"/>
                              </a:lnTo>
                              <a:lnTo>
                                <a:pt x="831" y="687"/>
                              </a:lnTo>
                              <a:lnTo>
                                <a:pt x="820" y="716"/>
                              </a:lnTo>
                              <a:lnTo>
                                <a:pt x="806" y="743"/>
                              </a:lnTo>
                              <a:lnTo>
                                <a:pt x="791" y="767"/>
                              </a:lnTo>
                              <a:lnTo>
                                <a:pt x="778" y="792"/>
                              </a:lnTo>
                              <a:lnTo>
                                <a:pt x="763" y="814"/>
                              </a:lnTo>
                              <a:lnTo>
                                <a:pt x="748" y="835"/>
                              </a:lnTo>
                              <a:lnTo>
                                <a:pt x="732" y="8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5"/>
                      <wps:cNvSpPr>
                        <a:spLocks/>
                      </wps:cNvSpPr>
                      <wps:spPr bwMode="auto">
                        <a:xfrm>
                          <a:off x="147955" y="0"/>
                          <a:ext cx="360680" cy="564515"/>
                        </a:xfrm>
                        <a:custGeom>
                          <a:avLst/>
                          <a:gdLst>
                            <a:gd name="T0" fmla="*/ 645 w 1136"/>
                            <a:gd name="T1" fmla="*/ 942 h 1778"/>
                            <a:gd name="T2" fmla="*/ 590 w 1136"/>
                            <a:gd name="T3" fmla="*/ 836 h 1778"/>
                            <a:gd name="T4" fmla="*/ 532 w 1136"/>
                            <a:gd name="T5" fmla="*/ 695 h 1778"/>
                            <a:gd name="T6" fmla="*/ 496 w 1136"/>
                            <a:gd name="T7" fmla="*/ 331 h 1778"/>
                            <a:gd name="T8" fmla="*/ 540 w 1136"/>
                            <a:gd name="T9" fmla="*/ 123 h 1778"/>
                            <a:gd name="T10" fmla="*/ 605 w 1136"/>
                            <a:gd name="T11" fmla="*/ 19 h 1778"/>
                            <a:gd name="T12" fmla="*/ 739 w 1136"/>
                            <a:gd name="T13" fmla="*/ 64 h 1778"/>
                            <a:gd name="T14" fmla="*/ 746 w 1136"/>
                            <a:gd name="T15" fmla="*/ 460 h 1778"/>
                            <a:gd name="T16" fmla="*/ 697 w 1136"/>
                            <a:gd name="T17" fmla="*/ 556 h 1778"/>
                            <a:gd name="T18" fmla="*/ 618 w 1136"/>
                            <a:gd name="T19" fmla="*/ 322 h 1778"/>
                            <a:gd name="T20" fmla="*/ 666 w 1136"/>
                            <a:gd name="T21" fmla="*/ 454 h 1778"/>
                            <a:gd name="T22" fmla="*/ 724 w 1136"/>
                            <a:gd name="T23" fmla="*/ 292 h 1778"/>
                            <a:gd name="T24" fmla="*/ 691 w 1136"/>
                            <a:gd name="T25" fmla="*/ 91 h 1778"/>
                            <a:gd name="T26" fmla="*/ 614 w 1136"/>
                            <a:gd name="T27" fmla="*/ 89 h 1778"/>
                            <a:gd name="T28" fmla="*/ 541 w 1136"/>
                            <a:gd name="T29" fmla="*/ 398 h 1778"/>
                            <a:gd name="T30" fmla="*/ 574 w 1136"/>
                            <a:gd name="T31" fmla="*/ 692 h 1778"/>
                            <a:gd name="T32" fmla="*/ 620 w 1136"/>
                            <a:gd name="T33" fmla="*/ 811 h 1778"/>
                            <a:gd name="T34" fmla="*/ 670 w 1136"/>
                            <a:gd name="T35" fmla="*/ 908 h 1778"/>
                            <a:gd name="T36" fmla="*/ 780 w 1136"/>
                            <a:gd name="T37" fmla="*/ 999 h 1778"/>
                            <a:gd name="T38" fmla="*/ 795 w 1136"/>
                            <a:gd name="T39" fmla="*/ 1184 h 1778"/>
                            <a:gd name="T40" fmla="*/ 914 w 1136"/>
                            <a:gd name="T41" fmla="*/ 1256 h 1778"/>
                            <a:gd name="T42" fmla="*/ 998 w 1136"/>
                            <a:gd name="T43" fmla="*/ 1375 h 1778"/>
                            <a:gd name="T44" fmla="*/ 1072 w 1136"/>
                            <a:gd name="T45" fmla="*/ 1515 h 1778"/>
                            <a:gd name="T46" fmla="*/ 1134 w 1136"/>
                            <a:gd name="T47" fmla="*/ 1705 h 1778"/>
                            <a:gd name="T48" fmla="*/ 1100 w 1136"/>
                            <a:gd name="T49" fmla="*/ 1778 h 1778"/>
                            <a:gd name="T50" fmla="*/ 986 w 1136"/>
                            <a:gd name="T51" fmla="*/ 1695 h 1778"/>
                            <a:gd name="T52" fmla="*/ 914 w 1136"/>
                            <a:gd name="T53" fmla="*/ 1619 h 1778"/>
                            <a:gd name="T54" fmla="*/ 862 w 1136"/>
                            <a:gd name="T55" fmla="*/ 1563 h 1778"/>
                            <a:gd name="T56" fmla="*/ 810 w 1136"/>
                            <a:gd name="T57" fmla="*/ 1504 h 1778"/>
                            <a:gd name="T58" fmla="*/ 727 w 1136"/>
                            <a:gd name="T59" fmla="*/ 1399 h 1778"/>
                            <a:gd name="T60" fmla="*/ 699 w 1136"/>
                            <a:gd name="T61" fmla="*/ 1252 h 1778"/>
                            <a:gd name="T62" fmla="*/ 769 w 1136"/>
                            <a:gd name="T63" fmla="*/ 1115 h 1778"/>
                            <a:gd name="T64" fmla="*/ 730 w 1136"/>
                            <a:gd name="T65" fmla="*/ 1060 h 1778"/>
                            <a:gd name="T66" fmla="*/ 733 w 1136"/>
                            <a:gd name="T67" fmla="*/ 1157 h 1778"/>
                            <a:gd name="T68" fmla="*/ 675 w 1136"/>
                            <a:gd name="T69" fmla="*/ 1209 h 1778"/>
                            <a:gd name="T70" fmla="*/ 609 w 1136"/>
                            <a:gd name="T71" fmla="*/ 1120 h 1778"/>
                            <a:gd name="T72" fmla="*/ 514 w 1136"/>
                            <a:gd name="T73" fmla="*/ 1023 h 1778"/>
                            <a:gd name="T74" fmla="*/ 428 w 1136"/>
                            <a:gd name="T75" fmla="*/ 902 h 1778"/>
                            <a:gd name="T76" fmla="*/ 361 w 1136"/>
                            <a:gd name="T77" fmla="*/ 771 h 1778"/>
                            <a:gd name="T78" fmla="*/ 303 w 1136"/>
                            <a:gd name="T79" fmla="*/ 559 h 1778"/>
                            <a:gd name="T80" fmla="*/ 260 w 1136"/>
                            <a:gd name="T81" fmla="*/ 392 h 1778"/>
                            <a:gd name="T82" fmla="*/ 190 w 1136"/>
                            <a:gd name="T83" fmla="*/ 250 h 1778"/>
                            <a:gd name="T84" fmla="*/ 93 w 1136"/>
                            <a:gd name="T85" fmla="*/ 212 h 1778"/>
                            <a:gd name="T86" fmla="*/ 49 w 1136"/>
                            <a:gd name="T87" fmla="*/ 453 h 1778"/>
                            <a:gd name="T88" fmla="*/ 95 w 1136"/>
                            <a:gd name="T89" fmla="*/ 617 h 1778"/>
                            <a:gd name="T90" fmla="*/ 165 w 1136"/>
                            <a:gd name="T91" fmla="*/ 637 h 1778"/>
                            <a:gd name="T92" fmla="*/ 139 w 1136"/>
                            <a:gd name="T93" fmla="*/ 456 h 1778"/>
                            <a:gd name="T94" fmla="*/ 196 w 1136"/>
                            <a:gd name="T95" fmla="*/ 647 h 1778"/>
                            <a:gd name="T96" fmla="*/ 98 w 1136"/>
                            <a:gd name="T97" fmla="*/ 666 h 1778"/>
                            <a:gd name="T98" fmla="*/ 26 w 1136"/>
                            <a:gd name="T99" fmla="*/ 540 h 1778"/>
                            <a:gd name="T100" fmla="*/ 11 w 1136"/>
                            <a:gd name="T101" fmla="*/ 269 h 1778"/>
                            <a:gd name="T102" fmla="*/ 58 w 1136"/>
                            <a:gd name="T103" fmla="*/ 190 h 1778"/>
                            <a:gd name="T104" fmla="*/ 184 w 1136"/>
                            <a:gd name="T105" fmla="*/ 177 h 1778"/>
                            <a:gd name="T106" fmla="*/ 281 w 1136"/>
                            <a:gd name="T107" fmla="*/ 315 h 1778"/>
                            <a:gd name="T108" fmla="*/ 343 w 1136"/>
                            <a:gd name="T109" fmla="*/ 503 h 1778"/>
                            <a:gd name="T110" fmla="*/ 395 w 1136"/>
                            <a:gd name="T111" fmla="*/ 701 h 1778"/>
                            <a:gd name="T112" fmla="*/ 444 w 1136"/>
                            <a:gd name="T113" fmla="*/ 833 h 1778"/>
                            <a:gd name="T114" fmla="*/ 511 w 1136"/>
                            <a:gd name="T115" fmla="*/ 953 h 1778"/>
                            <a:gd name="T116" fmla="*/ 583 w 1136"/>
                            <a:gd name="T117" fmla="*/ 1050 h 1778"/>
                            <a:gd name="T118" fmla="*/ 644 w 1136"/>
                            <a:gd name="T119" fmla="*/ 1064 h 1778"/>
                            <a:gd name="T120" fmla="*/ 687 w 1136"/>
                            <a:gd name="T121" fmla="*/ 1009 h 17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136" h="1778">
                              <a:moveTo>
                                <a:pt x="687" y="1009"/>
                              </a:moveTo>
                              <a:lnTo>
                                <a:pt x="673" y="986"/>
                              </a:lnTo>
                              <a:lnTo>
                                <a:pt x="659" y="964"/>
                              </a:lnTo>
                              <a:lnTo>
                                <a:pt x="645" y="942"/>
                              </a:lnTo>
                              <a:lnTo>
                                <a:pt x="630" y="916"/>
                              </a:lnTo>
                              <a:lnTo>
                                <a:pt x="617" y="891"/>
                              </a:lnTo>
                              <a:lnTo>
                                <a:pt x="603" y="864"/>
                              </a:lnTo>
                              <a:lnTo>
                                <a:pt x="590" y="836"/>
                              </a:lnTo>
                              <a:lnTo>
                                <a:pt x="577" y="808"/>
                              </a:lnTo>
                              <a:lnTo>
                                <a:pt x="565" y="781"/>
                              </a:lnTo>
                              <a:lnTo>
                                <a:pt x="553" y="750"/>
                              </a:lnTo>
                              <a:lnTo>
                                <a:pt x="532" y="695"/>
                              </a:lnTo>
                              <a:lnTo>
                                <a:pt x="516" y="639"/>
                              </a:lnTo>
                              <a:lnTo>
                                <a:pt x="504" y="585"/>
                              </a:lnTo>
                              <a:lnTo>
                                <a:pt x="492" y="421"/>
                              </a:lnTo>
                              <a:lnTo>
                                <a:pt x="496" y="331"/>
                              </a:lnTo>
                              <a:lnTo>
                                <a:pt x="508" y="242"/>
                              </a:lnTo>
                              <a:lnTo>
                                <a:pt x="517" y="199"/>
                              </a:lnTo>
                              <a:lnTo>
                                <a:pt x="528" y="159"/>
                              </a:lnTo>
                              <a:lnTo>
                                <a:pt x="540" y="123"/>
                              </a:lnTo>
                              <a:lnTo>
                                <a:pt x="553" y="89"/>
                              </a:lnTo>
                              <a:lnTo>
                                <a:pt x="569" y="61"/>
                              </a:lnTo>
                              <a:lnTo>
                                <a:pt x="587" y="37"/>
                              </a:lnTo>
                              <a:lnTo>
                                <a:pt x="605" y="19"/>
                              </a:lnTo>
                              <a:lnTo>
                                <a:pt x="626" y="6"/>
                              </a:lnTo>
                              <a:lnTo>
                                <a:pt x="675" y="0"/>
                              </a:lnTo>
                              <a:lnTo>
                                <a:pt x="712" y="21"/>
                              </a:lnTo>
                              <a:lnTo>
                                <a:pt x="739" y="64"/>
                              </a:lnTo>
                              <a:lnTo>
                                <a:pt x="757" y="124"/>
                              </a:lnTo>
                              <a:lnTo>
                                <a:pt x="767" y="284"/>
                              </a:lnTo>
                              <a:lnTo>
                                <a:pt x="760" y="373"/>
                              </a:lnTo>
                              <a:lnTo>
                                <a:pt x="746" y="460"/>
                              </a:lnTo>
                              <a:lnTo>
                                <a:pt x="733" y="500"/>
                              </a:lnTo>
                              <a:lnTo>
                                <a:pt x="721" y="529"/>
                              </a:lnTo>
                              <a:lnTo>
                                <a:pt x="709" y="547"/>
                              </a:lnTo>
                              <a:lnTo>
                                <a:pt x="697" y="556"/>
                              </a:lnTo>
                              <a:lnTo>
                                <a:pt x="675" y="551"/>
                              </a:lnTo>
                              <a:lnTo>
                                <a:pt x="654" y="523"/>
                              </a:lnTo>
                              <a:lnTo>
                                <a:pt x="624" y="424"/>
                              </a:lnTo>
                              <a:lnTo>
                                <a:pt x="618" y="322"/>
                              </a:lnTo>
                              <a:lnTo>
                                <a:pt x="657" y="327"/>
                              </a:lnTo>
                              <a:lnTo>
                                <a:pt x="654" y="370"/>
                              </a:lnTo>
                              <a:lnTo>
                                <a:pt x="657" y="413"/>
                              </a:lnTo>
                              <a:lnTo>
                                <a:pt x="666" y="454"/>
                              </a:lnTo>
                              <a:lnTo>
                                <a:pt x="675" y="473"/>
                              </a:lnTo>
                              <a:lnTo>
                                <a:pt x="687" y="491"/>
                              </a:lnTo>
                              <a:lnTo>
                                <a:pt x="714" y="394"/>
                              </a:lnTo>
                              <a:lnTo>
                                <a:pt x="724" y="292"/>
                              </a:lnTo>
                              <a:lnTo>
                                <a:pt x="719" y="198"/>
                              </a:lnTo>
                              <a:lnTo>
                                <a:pt x="712" y="156"/>
                              </a:lnTo>
                              <a:lnTo>
                                <a:pt x="703" y="121"/>
                              </a:lnTo>
                              <a:lnTo>
                                <a:pt x="691" y="91"/>
                              </a:lnTo>
                              <a:lnTo>
                                <a:pt x="678" y="70"/>
                              </a:lnTo>
                              <a:lnTo>
                                <a:pt x="664" y="57"/>
                              </a:lnTo>
                              <a:lnTo>
                                <a:pt x="648" y="56"/>
                              </a:lnTo>
                              <a:lnTo>
                                <a:pt x="614" y="89"/>
                              </a:lnTo>
                              <a:lnTo>
                                <a:pt x="580" y="178"/>
                              </a:lnTo>
                              <a:lnTo>
                                <a:pt x="565" y="236"/>
                              </a:lnTo>
                              <a:lnTo>
                                <a:pt x="553" y="292"/>
                              </a:lnTo>
                              <a:lnTo>
                                <a:pt x="541" y="398"/>
                              </a:lnTo>
                              <a:lnTo>
                                <a:pt x="540" y="499"/>
                              </a:lnTo>
                              <a:lnTo>
                                <a:pt x="550" y="596"/>
                              </a:lnTo>
                              <a:lnTo>
                                <a:pt x="560" y="644"/>
                              </a:lnTo>
                              <a:lnTo>
                                <a:pt x="574" y="692"/>
                              </a:lnTo>
                              <a:lnTo>
                                <a:pt x="590" y="739"/>
                              </a:lnTo>
                              <a:lnTo>
                                <a:pt x="600" y="762"/>
                              </a:lnTo>
                              <a:lnTo>
                                <a:pt x="609" y="787"/>
                              </a:lnTo>
                              <a:lnTo>
                                <a:pt x="620" y="811"/>
                              </a:lnTo>
                              <a:lnTo>
                                <a:pt x="632" y="835"/>
                              </a:lnTo>
                              <a:lnTo>
                                <a:pt x="644" y="859"/>
                              </a:lnTo>
                              <a:lnTo>
                                <a:pt x="657" y="884"/>
                              </a:lnTo>
                              <a:lnTo>
                                <a:pt x="670" y="908"/>
                              </a:lnTo>
                              <a:lnTo>
                                <a:pt x="685" y="934"/>
                              </a:lnTo>
                              <a:lnTo>
                                <a:pt x="700" y="956"/>
                              </a:lnTo>
                              <a:lnTo>
                                <a:pt x="717" y="981"/>
                              </a:lnTo>
                              <a:lnTo>
                                <a:pt x="780" y="999"/>
                              </a:lnTo>
                              <a:lnTo>
                                <a:pt x="813" y="1045"/>
                              </a:lnTo>
                              <a:lnTo>
                                <a:pt x="818" y="1111"/>
                              </a:lnTo>
                              <a:lnTo>
                                <a:pt x="810" y="1147"/>
                              </a:lnTo>
                              <a:lnTo>
                                <a:pt x="795" y="1184"/>
                              </a:lnTo>
                              <a:lnTo>
                                <a:pt x="833" y="1189"/>
                              </a:lnTo>
                              <a:lnTo>
                                <a:pt x="873" y="1214"/>
                              </a:lnTo>
                              <a:lnTo>
                                <a:pt x="894" y="1232"/>
                              </a:lnTo>
                              <a:lnTo>
                                <a:pt x="914" y="1256"/>
                              </a:lnTo>
                              <a:lnTo>
                                <a:pt x="935" y="1281"/>
                              </a:lnTo>
                              <a:lnTo>
                                <a:pt x="955" y="1310"/>
                              </a:lnTo>
                              <a:lnTo>
                                <a:pt x="977" y="1342"/>
                              </a:lnTo>
                              <a:lnTo>
                                <a:pt x="998" y="1375"/>
                              </a:lnTo>
                              <a:lnTo>
                                <a:pt x="1017" y="1408"/>
                              </a:lnTo>
                              <a:lnTo>
                                <a:pt x="1036" y="1444"/>
                              </a:lnTo>
                              <a:lnTo>
                                <a:pt x="1054" y="1480"/>
                              </a:lnTo>
                              <a:lnTo>
                                <a:pt x="1072" y="1515"/>
                              </a:lnTo>
                              <a:lnTo>
                                <a:pt x="1085" y="1552"/>
                              </a:lnTo>
                              <a:lnTo>
                                <a:pt x="1100" y="1585"/>
                              </a:lnTo>
                              <a:lnTo>
                                <a:pt x="1121" y="1649"/>
                              </a:lnTo>
                              <a:lnTo>
                                <a:pt x="1134" y="1705"/>
                              </a:lnTo>
                              <a:lnTo>
                                <a:pt x="1136" y="1746"/>
                              </a:lnTo>
                              <a:lnTo>
                                <a:pt x="1132" y="1762"/>
                              </a:lnTo>
                              <a:lnTo>
                                <a:pt x="1126" y="1773"/>
                              </a:lnTo>
                              <a:lnTo>
                                <a:pt x="1100" y="1778"/>
                              </a:lnTo>
                              <a:lnTo>
                                <a:pt x="1060" y="1759"/>
                              </a:lnTo>
                              <a:lnTo>
                                <a:pt x="1033" y="1740"/>
                              </a:lnTo>
                              <a:lnTo>
                                <a:pt x="1002" y="1711"/>
                              </a:lnTo>
                              <a:lnTo>
                                <a:pt x="986" y="1695"/>
                              </a:lnTo>
                              <a:lnTo>
                                <a:pt x="966" y="1676"/>
                              </a:lnTo>
                              <a:lnTo>
                                <a:pt x="946" y="1655"/>
                              </a:lnTo>
                              <a:lnTo>
                                <a:pt x="926" y="1633"/>
                              </a:lnTo>
                              <a:lnTo>
                                <a:pt x="914" y="1619"/>
                              </a:lnTo>
                              <a:lnTo>
                                <a:pt x="901" y="1606"/>
                              </a:lnTo>
                              <a:lnTo>
                                <a:pt x="888" y="1592"/>
                              </a:lnTo>
                              <a:lnTo>
                                <a:pt x="876" y="1577"/>
                              </a:lnTo>
                              <a:lnTo>
                                <a:pt x="862" y="1563"/>
                              </a:lnTo>
                              <a:lnTo>
                                <a:pt x="850" y="1549"/>
                              </a:lnTo>
                              <a:lnTo>
                                <a:pt x="837" y="1533"/>
                              </a:lnTo>
                              <a:lnTo>
                                <a:pt x="824" y="1518"/>
                              </a:lnTo>
                              <a:lnTo>
                                <a:pt x="810" y="1504"/>
                              </a:lnTo>
                              <a:lnTo>
                                <a:pt x="798" y="1490"/>
                              </a:lnTo>
                              <a:lnTo>
                                <a:pt x="773" y="1459"/>
                              </a:lnTo>
                              <a:lnTo>
                                <a:pt x="749" y="1429"/>
                              </a:lnTo>
                              <a:lnTo>
                                <a:pt x="727" y="1399"/>
                              </a:lnTo>
                              <a:lnTo>
                                <a:pt x="700" y="1353"/>
                              </a:lnTo>
                              <a:lnTo>
                                <a:pt x="690" y="1314"/>
                              </a:lnTo>
                              <a:lnTo>
                                <a:pt x="690" y="1281"/>
                              </a:lnTo>
                              <a:lnTo>
                                <a:pt x="699" y="1252"/>
                              </a:lnTo>
                              <a:lnTo>
                                <a:pt x="711" y="1230"/>
                              </a:lnTo>
                              <a:lnTo>
                                <a:pt x="724" y="1214"/>
                              </a:lnTo>
                              <a:lnTo>
                                <a:pt x="740" y="1201"/>
                              </a:lnTo>
                              <a:lnTo>
                                <a:pt x="769" y="1115"/>
                              </a:lnTo>
                              <a:lnTo>
                                <a:pt x="766" y="1082"/>
                              </a:lnTo>
                              <a:lnTo>
                                <a:pt x="758" y="1069"/>
                              </a:lnTo>
                              <a:lnTo>
                                <a:pt x="746" y="1060"/>
                              </a:lnTo>
                              <a:lnTo>
                                <a:pt x="730" y="1060"/>
                              </a:lnTo>
                              <a:lnTo>
                                <a:pt x="708" y="1083"/>
                              </a:lnTo>
                              <a:lnTo>
                                <a:pt x="712" y="1115"/>
                              </a:lnTo>
                              <a:lnTo>
                                <a:pt x="730" y="1134"/>
                              </a:lnTo>
                              <a:lnTo>
                                <a:pt x="733" y="1157"/>
                              </a:lnTo>
                              <a:lnTo>
                                <a:pt x="727" y="1179"/>
                              </a:lnTo>
                              <a:lnTo>
                                <a:pt x="712" y="1198"/>
                              </a:lnTo>
                              <a:lnTo>
                                <a:pt x="694" y="1208"/>
                              </a:lnTo>
                              <a:lnTo>
                                <a:pt x="675" y="1209"/>
                              </a:lnTo>
                              <a:lnTo>
                                <a:pt x="647" y="1198"/>
                              </a:lnTo>
                              <a:lnTo>
                                <a:pt x="635" y="1163"/>
                              </a:lnTo>
                              <a:lnTo>
                                <a:pt x="633" y="1138"/>
                              </a:lnTo>
                              <a:lnTo>
                                <a:pt x="609" y="1120"/>
                              </a:lnTo>
                              <a:lnTo>
                                <a:pt x="584" y="1099"/>
                              </a:lnTo>
                              <a:lnTo>
                                <a:pt x="560" y="1074"/>
                              </a:lnTo>
                              <a:lnTo>
                                <a:pt x="538" y="1050"/>
                              </a:lnTo>
                              <a:lnTo>
                                <a:pt x="514" y="1023"/>
                              </a:lnTo>
                              <a:lnTo>
                                <a:pt x="490" y="993"/>
                              </a:lnTo>
                              <a:lnTo>
                                <a:pt x="470" y="964"/>
                              </a:lnTo>
                              <a:lnTo>
                                <a:pt x="447" y="934"/>
                              </a:lnTo>
                              <a:lnTo>
                                <a:pt x="428" y="902"/>
                              </a:lnTo>
                              <a:lnTo>
                                <a:pt x="409" y="870"/>
                              </a:lnTo>
                              <a:lnTo>
                                <a:pt x="391" y="836"/>
                              </a:lnTo>
                              <a:lnTo>
                                <a:pt x="374" y="805"/>
                              </a:lnTo>
                              <a:lnTo>
                                <a:pt x="361" y="771"/>
                              </a:lnTo>
                              <a:lnTo>
                                <a:pt x="348" y="739"/>
                              </a:lnTo>
                              <a:lnTo>
                                <a:pt x="328" y="679"/>
                              </a:lnTo>
                              <a:lnTo>
                                <a:pt x="318" y="629"/>
                              </a:lnTo>
                              <a:lnTo>
                                <a:pt x="303" y="559"/>
                              </a:lnTo>
                              <a:lnTo>
                                <a:pt x="294" y="519"/>
                              </a:lnTo>
                              <a:lnTo>
                                <a:pt x="284" y="478"/>
                              </a:lnTo>
                              <a:lnTo>
                                <a:pt x="272" y="433"/>
                              </a:lnTo>
                              <a:lnTo>
                                <a:pt x="260" y="392"/>
                              </a:lnTo>
                              <a:lnTo>
                                <a:pt x="245" y="351"/>
                              </a:lnTo>
                              <a:lnTo>
                                <a:pt x="229" y="312"/>
                              </a:lnTo>
                              <a:lnTo>
                                <a:pt x="211" y="279"/>
                              </a:lnTo>
                              <a:lnTo>
                                <a:pt x="190" y="250"/>
                              </a:lnTo>
                              <a:lnTo>
                                <a:pt x="180" y="237"/>
                              </a:lnTo>
                              <a:lnTo>
                                <a:pt x="169" y="228"/>
                              </a:lnTo>
                              <a:lnTo>
                                <a:pt x="145" y="214"/>
                              </a:lnTo>
                              <a:lnTo>
                                <a:pt x="93" y="212"/>
                              </a:lnTo>
                              <a:lnTo>
                                <a:pt x="65" y="249"/>
                              </a:lnTo>
                              <a:lnTo>
                                <a:pt x="50" y="308"/>
                              </a:lnTo>
                              <a:lnTo>
                                <a:pt x="44" y="378"/>
                              </a:lnTo>
                              <a:lnTo>
                                <a:pt x="49" y="453"/>
                              </a:lnTo>
                              <a:lnTo>
                                <a:pt x="62" y="527"/>
                              </a:lnTo>
                              <a:lnTo>
                                <a:pt x="71" y="561"/>
                              </a:lnTo>
                              <a:lnTo>
                                <a:pt x="81" y="591"/>
                              </a:lnTo>
                              <a:lnTo>
                                <a:pt x="95" y="617"/>
                              </a:lnTo>
                              <a:lnTo>
                                <a:pt x="111" y="637"/>
                              </a:lnTo>
                              <a:lnTo>
                                <a:pt x="127" y="652"/>
                              </a:lnTo>
                              <a:lnTo>
                                <a:pt x="145" y="658"/>
                              </a:lnTo>
                              <a:lnTo>
                                <a:pt x="165" y="637"/>
                              </a:lnTo>
                              <a:lnTo>
                                <a:pt x="168" y="591"/>
                              </a:lnTo>
                              <a:lnTo>
                                <a:pt x="159" y="526"/>
                              </a:lnTo>
                              <a:lnTo>
                                <a:pt x="150" y="491"/>
                              </a:lnTo>
                              <a:lnTo>
                                <a:pt x="139" y="456"/>
                              </a:lnTo>
                              <a:lnTo>
                                <a:pt x="180" y="457"/>
                              </a:lnTo>
                              <a:lnTo>
                                <a:pt x="200" y="535"/>
                              </a:lnTo>
                              <a:lnTo>
                                <a:pt x="202" y="613"/>
                              </a:lnTo>
                              <a:lnTo>
                                <a:pt x="196" y="647"/>
                              </a:lnTo>
                              <a:lnTo>
                                <a:pt x="184" y="674"/>
                              </a:lnTo>
                              <a:lnTo>
                                <a:pt x="169" y="692"/>
                              </a:lnTo>
                              <a:lnTo>
                                <a:pt x="148" y="699"/>
                              </a:lnTo>
                              <a:lnTo>
                                <a:pt x="98" y="666"/>
                              </a:lnTo>
                              <a:lnTo>
                                <a:pt x="77" y="639"/>
                              </a:lnTo>
                              <a:lnTo>
                                <a:pt x="58" y="610"/>
                              </a:lnTo>
                              <a:lnTo>
                                <a:pt x="41" y="577"/>
                              </a:lnTo>
                              <a:lnTo>
                                <a:pt x="26" y="540"/>
                              </a:lnTo>
                              <a:lnTo>
                                <a:pt x="7" y="460"/>
                              </a:lnTo>
                              <a:lnTo>
                                <a:pt x="0" y="379"/>
                              </a:lnTo>
                              <a:lnTo>
                                <a:pt x="3" y="303"/>
                              </a:lnTo>
                              <a:lnTo>
                                <a:pt x="11" y="269"/>
                              </a:lnTo>
                              <a:lnTo>
                                <a:pt x="23" y="237"/>
                              </a:lnTo>
                              <a:lnTo>
                                <a:pt x="38" y="210"/>
                              </a:lnTo>
                              <a:lnTo>
                                <a:pt x="47" y="199"/>
                              </a:lnTo>
                              <a:lnTo>
                                <a:pt x="58" y="190"/>
                              </a:lnTo>
                              <a:lnTo>
                                <a:pt x="75" y="175"/>
                              </a:lnTo>
                              <a:lnTo>
                                <a:pt x="92" y="166"/>
                              </a:lnTo>
                              <a:lnTo>
                                <a:pt x="126" y="156"/>
                              </a:lnTo>
                              <a:lnTo>
                                <a:pt x="184" y="177"/>
                              </a:lnTo>
                              <a:lnTo>
                                <a:pt x="211" y="201"/>
                              </a:lnTo>
                              <a:lnTo>
                                <a:pt x="236" y="233"/>
                              </a:lnTo>
                              <a:lnTo>
                                <a:pt x="258" y="272"/>
                              </a:lnTo>
                              <a:lnTo>
                                <a:pt x="281" y="315"/>
                              </a:lnTo>
                              <a:lnTo>
                                <a:pt x="300" y="362"/>
                              </a:lnTo>
                              <a:lnTo>
                                <a:pt x="315" y="411"/>
                              </a:lnTo>
                              <a:lnTo>
                                <a:pt x="331" y="457"/>
                              </a:lnTo>
                              <a:lnTo>
                                <a:pt x="343" y="503"/>
                              </a:lnTo>
                              <a:lnTo>
                                <a:pt x="364" y="583"/>
                              </a:lnTo>
                              <a:lnTo>
                                <a:pt x="376" y="634"/>
                              </a:lnTo>
                              <a:lnTo>
                                <a:pt x="385" y="668"/>
                              </a:lnTo>
                              <a:lnTo>
                                <a:pt x="395" y="701"/>
                              </a:lnTo>
                              <a:lnTo>
                                <a:pt x="406" y="735"/>
                              </a:lnTo>
                              <a:lnTo>
                                <a:pt x="418" y="768"/>
                              </a:lnTo>
                              <a:lnTo>
                                <a:pt x="431" y="801"/>
                              </a:lnTo>
                              <a:lnTo>
                                <a:pt x="444" y="833"/>
                              </a:lnTo>
                              <a:lnTo>
                                <a:pt x="461" y="864"/>
                              </a:lnTo>
                              <a:lnTo>
                                <a:pt x="476" y="894"/>
                              </a:lnTo>
                              <a:lnTo>
                                <a:pt x="493" y="926"/>
                              </a:lnTo>
                              <a:lnTo>
                                <a:pt x="511" y="953"/>
                              </a:lnTo>
                              <a:lnTo>
                                <a:pt x="531" y="981"/>
                              </a:lnTo>
                              <a:lnTo>
                                <a:pt x="551" y="1009"/>
                              </a:lnTo>
                              <a:lnTo>
                                <a:pt x="572" y="1036"/>
                              </a:lnTo>
                              <a:lnTo>
                                <a:pt x="583" y="1050"/>
                              </a:lnTo>
                              <a:lnTo>
                                <a:pt x="593" y="1063"/>
                              </a:lnTo>
                              <a:lnTo>
                                <a:pt x="617" y="1088"/>
                              </a:lnTo>
                              <a:lnTo>
                                <a:pt x="641" y="1112"/>
                              </a:lnTo>
                              <a:lnTo>
                                <a:pt x="644" y="1064"/>
                              </a:lnTo>
                              <a:lnTo>
                                <a:pt x="657" y="1036"/>
                              </a:lnTo>
                              <a:lnTo>
                                <a:pt x="669" y="1021"/>
                              </a:lnTo>
                              <a:lnTo>
                                <a:pt x="687" y="100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1" o:spid="_x0000_s1026" editas="canvas" style="position:absolute;margin-left:9pt;margin-top:49.65pt;width:57.75pt;height:52.5pt;z-index:251660288" coordsize="7334,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334;height:6667;visibility:visible;mso-wrap-style:square">
                <v:fill o:detectmouseclick="t"/>
                <v:path o:connecttype="none"/>
              </v:shape>
              <v:shape id="Freeform 3" o:spid="_x0000_s1028" style="position:absolute;top:3194;width:4743;height:3473;visibility:visible;mso-wrap-style:square;v-text-anchor:top" coordsize="1495,1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0DlsQA&#10;AADaAAAADwAAAGRycy9kb3ducmV2LnhtbESPQWvCQBSE70L/w/IKXqTu1oq2aTZiFYuXHNTS8yP7&#10;moRm34bsatJ/7xYEj8PMfMOkq8E24kKdrx1reJ4qEMSFMzWXGr5Ou6dXED4gG2wck4Y/8rDKHkYp&#10;Jsb1fKDLMZQiQtgnqKEKoU2k9EVFFv3UtcTR+3GdxRBlV0rTYR/htpEzpRbSYs1xocKWNhUVv8ez&#10;1fBylp/rfp6f8remzLeTpfr+OCitx4/D+h1EoCHcw7f23miYw/+VeANk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9A5bEAAAA2gAAAA8AAAAAAAAAAAAAAAAAmAIAAGRycy9k&#10;b3ducmV2LnhtbFBLBQYAAAAABAAEAPUAAACJAwAAAAA=&#10;" path="m660,813l479,789,366,757,308,736,250,712,196,685,170,671,146,655,122,640,100,623,80,605,61,586,30,546,9,505,,460,,411,12,362,28,314,39,293,51,271,64,250,79,231,94,210r16,-19l126,174r18,-16l164,142r19,-15l204,112,223,99,245,86,266,73,312,53,358,33,403,21,497,2,585,,741,32r43,14l830,65r43,19l918,107r44,22l1006,151r40,26l1086,202r36,26l1156,255r31,25l1212,306r9,27l1199,333r-22,-16l1154,300r-24,-18l1105,264r-27,-19l1049,226r-33,-17l982,191,945,174,904,158,860,145,812,131,705,110,582,99,412,118r-83,29l290,164r-36,21l220,207r-31,26l164,260r-21,28l115,352r-3,72l120,445r9,19l140,484r13,18l167,519r14,16l198,551r16,16l234,580r17,14l272,607r21,13l338,640r46,20l431,674r48,13l576,704r169,l760,690r16,-11l808,660r28,-12l863,644r44,8l936,674r6,32l936,725r-15,19l898,762r-31,16l827,790r-51,13l751,840r-16,35l723,930r3,21l735,970r13,16l765,997r40,18l849,1024r75,4l1046,1004r71,-26l1154,964r37,-19l1229,923r38,-24l1285,883r19,-13l1322,854r18,-16l1360,821r16,-18l1394,784r16,-21l1425,742r16,-22l1456,696r17,-24l1483,660r7,l1495,685r-9,46l1470,773r-20,40l1438,832r-13,17l1412,868r-12,16l1383,902r-15,14l1351,932r-18,14l1313,961r-19,13l1254,997r-42,23l1168,1037r-45,18l1078,1068r-46,11l943,1093r-164,-5l712,1069r-53,-29l625,1001,610,950r1,-31l620,886r17,-35l647,832r13,-19xe" fillcolor="black" stroked="f">
                <v:path arrowok="t" o:connecttype="custom" o:connectlocs="116127,240567;62188,217686;38709,203386;19355,186225;0,146184;8884,99786;20306,79448;34902,60698;52035,45126;70755,31461;98994,16843;157692,636;248753,14618;291270,34004;331883,56249;366784,81037;387408,105824;366150,95337;342036,77859;311576,60698;272867,46080;184661,31461;92013,52118;59967,74045;36488,111862;40930,147455;52987,164933;67900,180187;86302,192899;121838,209742;182758,223725;246215,215780;273819,204657;298885,224360;284924,242156;246215,255186;229399,295545;237331,313341;269377,325417;354410,310799;389946,293321;413743,276478;431511,260906;447376,242474;461971,221182;472759,209742;466413,245652;452135,269804;438809,286647;422944,300630;397879,316837;356314,335269;299202,347345;209093,330502;193863,292049;205285,264402" o:connectangles="0,0,0,0,0,0,0,0,0,0,0,0,0,0,0,0,0,0,0,0,0,0,0,0,0,0,0,0,0,0,0,0,0,0,0,0,0,0,0,0,0,0,0,0,0,0,0,0,0,0,0,0,0,0,0,0"/>
              </v:shape>
              <v:shape id="Freeform 4" o:spid="_x0000_s1029" style="position:absolute;left:4152;top:908;width:3182;height:4591;visibility:visible;mso-wrap-style:square;v-text-anchor:top" coordsize="1001,1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epIsQA&#10;AADaAAAADwAAAGRycy9kb3ducmV2LnhtbESPT2sCMRTE7wW/Q3iF3jRbxaKrUfpHQQ+FqoXi7bF5&#10;Joubl2WTuuu3NwWhx2FmfsPMl52rxIWaUHpW8DzIQBAXXpdsFHwf1v0JiBCRNVaeScGVAiwXvYc5&#10;5tq3vKPLPhqRIBxyVGBjrHMpQ2HJYRj4mjh5J984jEk2RuoG2wR3lRxm2Yt0WHJasFjTu6XivP91&#10;CoyfHtrRyQy3o09e/3x82eNu9abU02P3OgMRqYv/4Xt7oxWM4e9Kug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HqSLEAAAA2gAAAA8AAAAAAAAAAAAAAAAAmAIAAGRycy9k&#10;b3ducmV2LnhtbFBLBQYAAAAABAAEAPUAAACJAwAAAAA=&#10;" path="m732,854r92,29l864,902r33,22l927,950r23,27l970,1006r15,28l1001,1098r,64l995,1195r-12,30l970,1256r-18,30l930,1313r-12,16l904,1340r-13,13l875,1364r-32,22l806,1406r-39,15l724,1434r-44,8l579,1447,467,1433,344,1396r-66,-27l245,1353r-34,-18l184,1316r-19,-20l164,1288r10,-4l232,1299r46,16l327,1329r103,19l534,1358r100,-5l726,1331r77,-39l836,1265r15,-14l864,1233r37,-81l904,1109r-7,-22l886,1066r-11,-19l858,1029r-19,-19l818,996,796,982,772,971,726,953,680,943r-37,4l626,964r-18,15l593,994r-14,13l549,1031r-28,19l495,1066r-24,13l430,1095r-61,-2l342,1060r,-26l349,1007r8,-16l366,977r12,-14l391,945r17,-13l425,918r21,-13l468,892r54,-20l586,857r16,-16l617,827r17,-17l648,795r15,-17l678,760r27,-35l732,689r22,-36l775,615r18,-41l820,491r10,-86l824,314r-7,-46l802,220,787,180,776,161,766,144,753,128,738,113,721,102,702,93,662,81,623,80r-74,21l515,120r-35,22l449,168r-30,28l406,211r-13,12l379,238r-12,12l354,265r-12,12l318,305r-22,27l275,357r-21,27l238,410r-19,25l202,462r-16,24l171,510r-13,27l144,561r-24,48l100,655,83,698,70,743,56,783,25,932r-6,15l12,951,,928,4,861,18,786r7,-42l37,704,49,663,64,623,80,582,97,539r17,-42l134,454r22,-40l167,394r11,-21l190,352r12,-19l214,314r14,-21l241,276r12,-19l268,239r13,-17l294,204r15,-17l323,172r15,-17l352,140r15,-14l382,113,399,99,430,75,460,54,492,37,525,21,558,10,590,3,659,r67,16l779,42r23,17l821,77r34,43l881,169r26,113l909,343r-3,64l897,472r-14,65l875,567r-9,32l855,630r-12,28l831,687r-11,29l806,743r-15,24l778,792r-15,22l748,835r-16,19xe" fillcolor="black" stroked="f">
                <v:path arrowok="t" o:connecttype="custom" o:connectlocs="285082,293167;313050,328068;312414,388669;291756,421666;267920,439751;216116,457519;88353,434357;52440,411196;88353,417224;201496,429281;270462,396918;285082,344884;266649,320453;230735,302368;193233,310618;165583,333145;117275,346788;113461,314425;129669,295706;165901,276669;201496,256997;224061,230028;252029,182119;259657,85031;243448,45688;223108,29507;163676,38074;129034,66946;112507,84079;87400,113269;64199,146584;45766,177994;22247,235739;3814,301734;7945,236057;25425,184657;49579,131354;64199,105654;80408,81541;98206,59331;116639,39977;146196,17133;187512,952;254889,18720;288260,89473;280633,170380;267920,208771;251393,243354;232642,270958" o:connectangles="0,0,0,0,0,0,0,0,0,0,0,0,0,0,0,0,0,0,0,0,0,0,0,0,0,0,0,0,0,0,0,0,0,0,0,0,0,0,0,0,0,0,0,0,0,0,0,0,0"/>
              </v:shape>
              <v:shape id="Freeform 5" o:spid="_x0000_s1030" style="position:absolute;left:1479;width:3607;height:5645;visibility:visible;mso-wrap-style:square;v-text-anchor:top" coordsize="1136,1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PnKcIA&#10;AADaAAAADwAAAGRycy9kb3ducmV2LnhtbESPQWsCMRSE7wX/Q3iCt5q1oLWrUaQgKEhFLXh9bl53&#10;l25eliTuxn/fFAo9DjPzDbNcR9OIjpyvLSuYjDMQxIXVNZcKPi/b5zkIH5A1NpZJwYM8rFeDpyXm&#10;2vZ8ou4cSpEg7HNUUIXQ5lL6oiKDfmxb4uR9WWcwJOlKqR32CW4a+ZJlM2mw5rRQYUvvFRXf57tR&#10;YOLxOj28xuj63e3t2h1pv+0+lBoN42YBIlAM/+G/9k4rmMHvlXQD5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I+cpwgAAANoAAAAPAAAAAAAAAAAAAAAAAJgCAABkcnMvZG93&#10;bnJldi54bWxQSwUGAAAAAAQABAD1AAAAhwMAAAAA&#10;" path="m687,1009l673,986,659,964,645,942,630,916,617,891,603,864,590,836,577,808,565,781,553,750,532,695,516,639,504,585,492,421r4,-90l508,242r9,-43l528,159r12,-36l553,89,569,61,587,37,605,19,626,6,675,r37,21l739,64r18,60l767,284r-7,89l746,460r-13,40l721,529r-12,18l697,556r-22,-5l654,523,624,424,618,322r39,5l654,370r3,43l666,454r9,19l687,491r27,-97l724,292r-5,-94l712,156r-9,-35l691,91,678,70,664,57,648,56,614,89r-34,89l565,236r-12,56l541,398r-1,101l550,596r10,48l574,692r16,47l600,762r9,25l620,811r12,24l644,859r13,25l670,908r15,26l700,956r17,25l780,999r33,46l818,1111r-8,36l795,1184r38,5l873,1214r21,18l914,1256r21,25l955,1310r22,32l998,1375r19,33l1036,1444r18,36l1072,1515r13,37l1100,1585r21,64l1134,1705r2,41l1132,1762r-6,11l1100,1778r-40,-19l1033,1740r-31,-29l986,1695r-20,-19l946,1655r-20,-22l914,1619r-13,-13l888,1592r-12,-15l862,1563r-12,-14l837,1533r-13,-15l810,1504r-12,-14l773,1459r-24,-30l727,1399r-27,-46l690,1314r,-33l699,1252r12,-22l724,1214r16,-13l769,1115r-3,-33l758,1069r-12,-9l730,1060r-22,23l712,1115r18,19l733,1157r-6,22l712,1198r-18,10l675,1209r-28,-11l635,1163r-2,-25l609,1120r-25,-21l560,1074r-22,-24l514,1023,490,993,470,964,447,934,428,902,409,870,391,836,374,805,361,771,348,739,328,679,318,629,303,559r-9,-40l284,478,272,433,260,392,245,351,229,312,211,279,190,250,180,237r-11,-9l145,214,93,212,65,249,50,308r-6,70l49,453r13,74l71,561r10,30l95,617r16,20l127,652r18,6l165,637r3,-46l159,526r-9,-35l139,456r41,1l200,535r2,78l196,647r-12,27l169,692r-21,7l98,666,77,639,58,610,41,577,26,540,7,460,,379,3,303r8,-34l23,237,38,210r9,-11l58,190,75,175r17,-9l126,156r58,21l211,201r25,32l258,272r23,43l300,362r15,49l331,457r12,46l364,583r12,51l385,668r10,33l406,735r12,33l431,801r13,32l461,864r15,30l493,926r18,27l531,981r20,28l572,1036r11,14l593,1063r24,25l641,1112r3,-48l657,1036r12,-15l687,1009xe" fillcolor="black" stroked="f">
                <v:path arrowok="t" o:connecttype="custom" o:connectlocs="204788,299085;187325,265430;168910,220663;157480,105093;171450,39053;192088,6033;234633,20320;236855,146050;221298,176530;196215,102235;211455,144145;229870,92710;219393,28893;194945,28258;171768,126365;182245,219710;196850,257493;212725,288290;247650,317183;252413,375920;290195,398780;316865,436563;340360,481013;360045,541338;349250,564515;313055,538163;290195,514033;273685,496253;257175,477520;230823,444183;221933,397510;244158,354013;231775,336550;232728,367348;214313,383858;193358,355600;163195,324803;135890,286385;114618,244793;96203,177483;82550,124460;60325,79375;29528,67310;15558,143828;30163,195898;52388,202248;44133,144780;62230,205423;31115,211455;8255,171450;3493,85408;18415,60325;58420,56198;89218,100013;108903,159703;125413,222568;140970,264478;162243,302578;185103,333375;204470,337820;218123,320358" o:connectangles="0,0,0,0,0,0,0,0,0,0,0,0,0,0,0,0,0,0,0,0,0,0,0,0,0,0,0,0,0,0,0,0,0,0,0,0,0,0,0,0,0,0,0,0,0,0,0,0,0,0,0,0,0,0,0,0,0,0,0,0,0"/>
              </v:shape>
              <w10:wrap type="square"/>
            </v:group>
          </w:pict>
        </mc:Fallback>
      </mc:AlternateContent>
    </w:r>
    <w:r>
      <w:rPr>
        <w:noProof/>
        <w:lang w:eastAsia="en-GB"/>
      </w:rPr>
      <w:drawing>
        <wp:inline distT="0" distB="0" distL="0" distR="0" wp14:anchorId="433E0DD6" wp14:editId="3EA59DC3">
          <wp:extent cx="571500" cy="657225"/>
          <wp:effectExtent l="0" t="0" r="0" b="9525"/>
          <wp:docPr id="1" name="Picture 1" descr="Shield-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eld-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inline>
      </w:drawing>
    </w:r>
    <w:r w:rsidRPr="00733CF4">
      <w:rPr>
        <w:rFonts w:ascii="Kristen ITC" w:hAnsi="Kristen ITC"/>
        <w:b/>
        <w:sz w:val="18"/>
        <w:szCs w:val="18"/>
      </w:rPr>
      <w:t>Mission Statement: ‘With Jesus as our guide, we learn pray and live together</w:t>
    </w:r>
  </w:p>
  <w:p w:rsidR="006639F5" w:rsidRDefault="006639F5" w:rsidP="004B37AE">
    <w:pPr>
      <w:pStyle w:val="Header"/>
      <w:jc w:val="center"/>
      <w:rPr>
        <w:rFonts w:ascii="Kristen ITC" w:hAnsi="Kristen ITC"/>
        <w:b/>
        <w:sz w:val="18"/>
        <w:szCs w:val="18"/>
      </w:rPr>
    </w:pPr>
    <w:proofErr w:type="gramStart"/>
    <w:r>
      <w:rPr>
        <w:rFonts w:ascii="Kristen ITC" w:hAnsi="Kristen ITC"/>
        <w:b/>
        <w:sz w:val="18"/>
        <w:szCs w:val="18"/>
      </w:rPr>
      <w:t>i</w:t>
    </w:r>
    <w:r w:rsidRPr="00733CF4">
      <w:rPr>
        <w:rFonts w:ascii="Kristen ITC" w:hAnsi="Kristen ITC"/>
        <w:b/>
        <w:sz w:val="18"/>
        <w:szCs w:val="18"/>
      </w:rPr>
      <w:t>n</w:t>
    </w:r>
    <w:proofErr w:type="gramEnd"/>
    <w:r w:rsidRPr="00733CF4">
      <w:rPr>
        <w:rFonts w:ascii="Kristen ITC" w:hAnsi="Kristen ITC"/>
        <w:b/>
        <w:sz w:val="18"/>
        <w:szCs w:val="18"/>
      </w:rPr>
      <w:t xml:space="preserve"> a safe and happy way.’</w:t>
    </w:r>
  </w:p>
  <w:p w:rsidR="006639F5" w:rsidRDefault="006639F5" w:rsidP="004B37AE">
    <w:pPr>
      <w:pStyle w:val="Header"/>
      <w:jc w:val="center"/>
      <w:rPr>
        <w:rFonts w:ascii="Kristen ITC" w:hAnsi="Kristen ITC"/>
        <w:b/>
        <w:sz w:val="18"/>
        <w:szCs w:val="18"/>
      </w:rPr>
    </w:pPr>
  </w:p>
  <w:p w:rsidR="006639F5" w:rsidRDefault="006639F5" w:rsidP="004B37AE">
    <w:pPr>
      <w:pStyle w:val="Header"/>
      <w:jc w:val="center"/>
      <w:rPr>
        <w:rFonts w:ascii="Kristen ITC" w:hAnsi="Kristen ITC"/>
        <w:b/>
        <w:sz w:val="18"/>
        <w:szCs w:val="18"/>
      </w:rPr>
    </w:pPr>
  </w:p>
  <w:p w:rsidR="006639F5" w:rsidRDefault="006639F5" w:rsidP="004B37AE">
    <w:pPr>
      <w:pStyle w:val="Header"/>
      <w:jc w:val="center"/>
      <w:rPr>
        <w:rFonts w:ascii="Kristen ITC" w:hAnsi="Kristen ITC"/>
        <w:b/>
        <w:sz w:val="18"/>
        <w:szCs w:val="18"/>
      </w:rPr>
    </w:pPr>
  </w:p>
  <w:p w:rsidR="006639F5" w:rsidRDefault="006639F5" w:rsidP="004B37AE">
    <w:pPr>
      <w:pStyle w:val="Header"/>
      <w:jc w:val="center"/>
      <w:rPr>
        <w:rFonts w:ascii="Kristen ITC" w:hAnsi="Kristen ITC"/>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6736A"/>
    <w:multiLevelType w:val="hybridMultilevel"/>
    <w:tmpl w:val="F9F4A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55333D"/>
    <w:multiLevelType w:val="hybridMultilevel"/>
    <w:tmpl w:val="F230B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570A91"/>
    <w:multiLevelType w:val="hybridMultilevel"/>
    <w:tmpl w:val="34E00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3B4B83"/>
    <w:multiLevelType w:val="hybridMultilevel"/>
    <w:tmpl w:val="28CA1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C6727F"/>
    <w:multiLevelType w:val="hybridMultilevel"/>
    <w:tmpl w:val="841C8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99543E"/>
    <w:multiLevelType w:val="hybridMultilevel"/>
    <w:tmpl w:val="53FC6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B1B776E"/>
    <w:multiLevelType w:val="hybridMultilevel"/>
    <w:tmpl w:val="7BC01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901194D"/>
    <w:multiLevelType w:val="hybridMultilevel"/>
    <w:tmpl w:val="BECC1C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7239408A"/>
    <w:multiLevelType w:val="hybridMultilevel"/>
    <w:tmpl w:val="7494BB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772212E5"/>
    <w:multiLevelType w:val="hybridMultilevel"/>
    <w:tmpl w:val="3D869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84253F3"/>
    <w:multiLevelType w:val="hybridMultilevel"/>
    <w:tmpl w:val="B1BAB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9"/>
  </w:num>
  <w:num w:numId="4">
    <w:abstractNumId w:val="8"/>
  </w:num>
  <w:num w:numId="5">
    <w:abstractNumId w:val="0"/>
  </w:num>
  <w:num w:numId="6">
    <w:abstractNumId w:val="1"/>
  </w:num>
  <w:num w:numId="7">
    <w:abstractNumId w:val="3"/>
  </w:num>
  <w:num w:numId="8">
    <w:abstractNumId w:val="6"/>
  </w:num>
  <w:num w:numId="9">
    <w:abstractNumId w:val="5"/>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4BD"/>
    <w:rsid w:val="00022FA0"/>
    <w:rsid w:val="000307F3"/>
    <w:rsid w:val="00073300"/>
    <w:rsid w:val="000740CD"/>
    <w:rsid w:val="00090B4A"/>
    <w:rsid w:val="000B4840"/>
    <w:rsid w:val="001B7B52"/>
    <w:rsid w:val="002B4D2A"/>
    <w:rsid w:val="002D0127"/>
    <w:rsid w:val="00363AD7"/>
    <w:rsid w:val="003B162E"/>
    <w:rsid w:val="004A6FDB"/>
    <w:rsid w:val="004B37AE"/>
    <w:rsid w:val="004D3B2E"/>
    <w:rsid w:val="00522367"/>
    <w:rsid w:val="00537D84"/>
    <w:rsid w:val="00576C0E"/>
    <w:rsid w:val="005967D4"/>
    <w:rsid w:val="005A16AA"/>
    <w:rsid w:val="005F0BB0"/>
    <w:rsid w:val="006639F5"/>
    <w:rsid w:val="006B2A40"/>
    <w:rsid w:val="006C1E4F"/>
    <w:rsid w:val="007B0A90"/>
    <w:rsid w:val="007B2C8B"/>
    <w:rsid w:val="007D5A02"/>
    <w:rsid w:val="00806E7A"/>
    <w:rsid w:val="00832574"/>
    <w:rsid w:val="008F3B14"/>
    <w:rsid w:val="00942FE6"/>
    <w:rsid w:val="00967337"/>
    <w:rsid w:val="00975624"/>
    <w:rsid w:val="009D5A21"/>
    <w:rsid w:val="00A01C1B"/>
    <w:rsid w:val="00A37427"/>
    <w:rsid w:val="00A762EA"/>
    <w:rsid w:val="00AA473B"/>
    <w:rsid w:val="00B04035"/>
    <w:rsid w:val="00B133C2"/>
    <w:rsid w:val="00B31D41"/>
    <w:rsid w:val="00B63933"/>
    <w:rsid w:val="00B86CBF"/>
    <w:rsid w:val="00B92F78"/>
    <w:rsid w:val="00BD6885"/>
    <w:rsid w:val="00BE1A13"/>
    <w:rsid w:val="00BE3F30"/>
    <w:rsid w:val="00C15976"/>
    <w:rsid w:val="00CA70FE"/>
    <w:rsid w:val="00CB1406"/>
    <w:rsid w:val="00D004BD"/>
    <w:rsid w:val="00D02B32"/>
    <w:rsid w:val="00D50130"/>
    <w:rsid w:val="00D83A12"/>
    <w:rsid w:val="00DC3883"/>
    <w:rsid w:val="00DF64D8"/>
    <w:rsid w:val="00E220D5"/>
    <w:rsid w:val="00E50334"/>
    <w:rsid w:val="00E62EEA"/>
    <w:rsid w:val="00E74680"/>
    <w:rsid w:val="00EE3A02"/>
    <w:rsid w:val="00F160E0"/>
    <w:rsid w:val="00F5437F"/>
    <w:rsid w:val="00FF1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4BD"/>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04BD"/>
    <w:pPr>
      <w:tabs>
        <w:tab w:val="center" w:pos="4320"/>
        <w:tab w:val="right" w:pos="8640"/>
      </w:tabs>
    </w:pPr>
  </w:style>
  <w:style w:type="character" w:customStyle="1" w:styleId="HeaderChar">
    <w:name w:val="Header Char"/>
    <w:basedOn w:val="DefaultParagraphFont"/>
    <w:link w:val="Header"/>
    <w:uiPriority w:val="99"/>
    <w:rsid w:val="00D004BD"/>
    <w:rPr>
      <w:rFonts w:ascii="Arial" w:eastAsia="Times New Roman" w:hAnsi="Arial" w:cs="Times New Roman"/>
      <w:sz w:val="24"/>
      <w:szCs w:val="24"/>
    </w:rPr>
  </w:style>
  <w:style w:type="paragraph" w:styleId="Footer">
    <w:name w:val="footer"/>
    <w:basedOn w:val="Normal"/>
    <w:link w:val="FooterChar"/>
    <w:rsid w:val="00D004BD"/>
    <w:pPr>
      <w:tabs>
        <w:tab w:val="center" w:pos="4320"/>
        <w:tab w:val="right" w:pos="8640"/>
      </w:tabs>
    </w:pPr>
  </w:style>
  <w:style w:type="character" w:customStyle="1" w:styleId="FooterChar">
    <w:name w:val="Footer Char"/>
    <w:basedOn w:val="DefaultParagraphFont"/>
    <w:link w:val="Footer"/>
    <w:rsid w:val="00D004BD"/>
    <w:rPr>
      <w:rFonts w:ascii="Arial" w:eastAsia="Times New Roman" w:hAnsi="Arial" w:cs="Times New Roman"/>
      <w:sz w:val="24"/>
      <w:szCs w:val="24"/>
    </w:rPr>
  </w:style>
  <w:style w:type="table" w:styleId="TableGrid">
    <w:name w:val="Table Grid"/>
    <w:basedOn w:val="TableNormal"/>
    <w:rsid w:val="005F0BB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7D84"/>
    <w:pPr>
      <w:ind w:left="720"/>
      <w:contextualSpacing/>
    </w:pPr>
  </w:style>
  <w:style w:type="paragraph" w:styleId="BalloonText">
    <w:name w:val="Balloon Text"/>
    <w:basedOn w:val="Normal"/>
    <w:link w:val="BalloonTextChar"/>
    <w:uiPriority w:val="99"/>
    <w:semiHidden/>
    <w:unhideWhenUsed/>
    <w:rsid w:val="00AA473B"/>
    <w:rPr>
      <w:rFonts w:ascii="Tahoma" w:hAnsi="Tahoma" w:cs="Tahoma"/>
      <w:sz w:val="16"/>
      <w:szCs w:val="16"/>
    </w:rPr>
  </w:style>
  <w:style w:type="character" w:customStyle="1" w:styleId="BalloonTextChar">
    <w:name w:val="Balloon Text Char"/>
    <w:basedOn w:val="DefaultParagraphFont"/>
    <w:link w:val="BalloonText"/>
    <w:uiPriority w:val="99"/>
    <w:semiHidden/>
    <w:rsid w:val="00AA473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4BD"/>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04BD"/>
    <w:pPr>
      <w:tabs>
        <w:tab w:val="center" w:pos="4320"/>
        <w:tab w:val="right" w:pos="8640"/>
      </w:tabs>
    </w:pPr>
  </w:style>
  <w:style w:type="character" w:customStyle="1" w:styleId="HeaderChar">
    <w:name w:val="Header Char"/>
    <w:basedOn w:val="DefaultParagraphFont"/>
    <w:link w:val="Header"/>
    <w:uiPriority w:val="99"/>
    <w:rsid w:val="00D004BD"/>
    <w:rPr>
      <w:rFonts w:ascii="Arial" w:eastAsia="Times New Roman" w:hAnsi="Arial" w:cs="Times New Roman"/>
      <w:sz w:val="24"/>
      <w:szCs w:val="24"/>
    </w:rPr>
  </w:style>
  <w:style w:type="paragraph" w:styleId="Footer">
    <w:name w:val="footer"/>
    <w:basedOn w:val="Normal"/>
    <w:link w:val="FooterChar"/>
    <w:rsid w:val="00D004BD"/>
    <w:pPr>
      <w:tabs>
        <w:tab w:val="center" w:pos="4320"/>
        <w:tab w:val="right" w:pos="8640"/>
      </w:tabs>
    </w:pPr>
  </w:style>
  <w:style w:type="character" w:customStyle="1" w:styleId="FooterChar">
    <w:name w:val="Footer Char"/>
    <w:basedOn w:val="DefaultParagraphFont"/>
    <w:link w:val="Footer"/>
    <w:rsid w:val="00D004BD"/>
    <w:rPr>
      <w:rFonts w:ascii="Arial" w:eastAsia="Times New Roman" w:hAnsi="Arial" w:cs="Times New Roman"/>
      <w:sz w:val="24"/>
      <w:szCs w:val="24"/>
    </w:rPr>
  </w:style>
  <w:style w:type="table" w:styleId="TableGrid">
    <w:name w:val="Table Grid"/>
    <w:basedOn w:val="TableNormal"/>
    <w:rsid w:val="005F0BB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7D84"/>
    <w:pPr>
      <w:ind w:left="720"/>
      <w:contextualSpacing/>
    </w:pPr>
  </w:style>
  <w:style w:type="paragraph" w:styleId="BalloonText">
    <w:name w:val="Balloon Text"/>
    <w:basedOn w:val="Normal"/>
    <w:link w:val="BalloonTextChar"/>
    <w:uiPriority w:val="99"/>
    <w:semiHidden/>
    <w:unhideWhenUsed/>
    <w:rsid w:val="00AA473B"/>
    <w:rPr>
      <w:rFonts w:ascii="Tahoma" w:hAnsi="Tahoma" w:cs="Tahoma"/>
      <w:sz w:val="16"/>
      <w:szCs w:val="16"/>
    </w:rPr>
  </w:style>
  <w:style w:type="character" w:customStyle="1" w:styleId="BalloonTextChar">
    <w:name w:val="Balloon Text Char"/>
    <w:basedOn w:val="DefaultParagraphFont"/>
    <w:link w:val="BalloonText"/>
    <w:uiPriority w:val="99"/>
    <w:semiHidden/>
    <w:rsid w:val="00AA473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B1ADF-DABD-492D-8B16-FF5D9F2F9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E0B69A4C</Template>
  <TotalTime>0</TotalTime>
  <Pages>3</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Staffordshire CC</Company>
  <LinksUpToDate>false</LinksUpToDate>
  <CharactersWithSpaces>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Liz Woolfenden</cp:lastModifiedBy>
  <cp:revision>3</cp:revision>
  <cp:lastPrinted>2016-09-16T09:03:00Z</cp:lastPrinted>
  <dcterms:created xsi:type="dcterms:W3CDTF">2017-07-17T15:31:00Z</dcterms:created>
  <dcterms:modified xsi:type="dcterms:W3CDTF">2017-07-17T15:35:00Z</dcterms:modified>
</cp:coreProperties>
</file>