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74" w:rsidRPr="007B2C8B" w:rsidRDefault="00CA02BB" w:rsidP="00D004BD">
      <w:pPr>
        <w:rPr>
          <w:rFonts w:ascii="Comic Sans MS" w:hAnsi="Comic Sans MS"/>
          <w:b/>
          <w:u w:val="single"/>
        </w:rPr>
      </w:pPr>
      <w:r>
        <w:rPr>
          <w:rFonts w:ascii="Comic Sans MS" w:hAnsi="Comic Sans MS"/>
          <w:b/>
          <w:u w:val="single"/>
        </w:rPr>
        <w:t>Pupil Premium Plan 2017-2018</w:t>
      </w:r>
    </w:p>
    <w:p w:rsidR="00832574" w:rsidRPr="007B2C8B" w:rsidRDefault="00832574" w:rsidP="00D004BD">
      <w:pPr>
        <w:rPr>
          <w:rFonts w:ascii="Comic Sans MS" w:hAnsi="Comic Sans MS"/>
          <w:b/>
          <w:u w:val="single"/>
        </w:rPr>
      </w:pPr>
    </w:p>
    <w:p w:rsidR="00D004BD" w:rsidRPr="007B2C8B" w:rsidRDefault="00832574" w:rsidP="00D004BD">
      <w:pPr>
        <w:rPr>
          <w:rFonts w:ascii="Comic Sans MS" w:hAnsi="Comic Sans MS"/>
          <w:b/>
          <w:u w:val="single"/>
        </w:rPr>
      </w:pPr>
      <w:r w:rsidRPr="007B2C8B">
        <w:rPr>
          <w:rFonts w:ascii="Comic Sans MS" w:hAnsi="Comic Sans MS"/>
          <w:b/>
          <w:u w:val="single"/>
        </w:rPr>
        <w:t>Overview of Pupil P</w:t>
      </w:r>
      <w:r w:rsidR="00CA70FE" w:rsidRPr="007B2C8B">
        <w:rPr>
          <w:rFonts w:ascii="Comic Sans MS" w:hAnsi="Comic Sans MS"/>
          <w:b/>
          <w:u w:val="single"/>
        </w:rPr>
        <w:t>remium</w:t>
      </w:r>
    </w:p>
    <w:p w:rsidR="00CA70FE" w:rsidRPr="007B2C8B" w:rsidRDefault="00CA70FE" w:rsidP="00CA70FE">
      <w:pPr>
        <w:rPr>
          <w:rFonts w:ascii="Comic Sans MS" w:hAnsi="Comic Sans MS"/>
        </w:rPr>
      </w:pPr>
      <w:r w:rsidRPr="007B2C8B">
        <w:rPr>
          <w:rFonts w:ascii="Comic Sans MS" w:hAnsi="Comic Sans MS"/>
        </w:rPr>
        <w:t xml:space="preserve">The Pupil Premium was introduced by the government in April 2011 and is additional funding paid to schools in respect </w:t>
      </w:r>
      <w:r w:rsidR="00F160E0" w:rsidRPr="007B2C8B">
        <w:rPr>
          <w:rFonts w:ascii="Comic Sans MS" w:hAnsi="Comic Sans MS"/>
        </w:rPr>
        <w:t xml:space="preserve">of their disadvantaged pupils.  Disadvantaged pupils are categorised as those children who are eligible for free school </w:t>
      </w:r>
      <w:proofErr w:type="gramStart"/>
      <w:r w:rsidR="00F160E0" w:rsidRPr="007B2C8B">
        <w:rPr>
          <w:rFonts w:ascii="Comic Sans MS" w:hAnsi="Comic Sans MS"/>
        </w:rPr>
        <w:t>meals(</w:t>
      </w:r>
      <w:proofErr w:type="gramEnd"/>
      <w:r w:rsidR="00F160E0" w:rsidRPr="007B2C8B">
        <w:rPr>
          <w:rFonts w:ascii="Comic Sans MS" w:hAnsi="Comic Sans MS"/>
        </w:rPr>
        <w:t>FSM) or who have been a look</w:t>
      </w:r>
      <w:r w:rsidR="00942FE6">
        <w:rPr>
          <w:rFonts w:ascii="Comic Sans MS" w:hAnsi="Comic Sans MS"/>
        </w:rPr>
        <w:t xml:space="preserve">ed </w:t>
      </w:r>
      <w:r w:rsidR="00F160E0" w:rsidRPr="007B2C8B">
        <w:rPr>
          <w:rFonts w:ascii="Comic Sans MS" w:hAnsi="Comic Sans MS"/>
        </w:rPr>
        <w:t xml:space="preserve"> after child(LAC) for at least a day. </w:t>
      </w:r>
    </w:p>
    <w:p w:rsidR="00F160E0" w:rsidRPr="007B2C8B" w:rsidRDefault="00F160E0" w:rsidP="00CA70FE">
      <w:pPr>
        <w:rPr>
          <w:rFonts w:ascii="Comic Sans MS" w:hAnsi="Comic Sans MS"/>
        </w:rPr>
      </w:pPr>
    </w:p>
    <w:p w:rsidR="00F160E0" w:rsidRPr="007B2C8B" w:rsidRDefault="00832574" w:rsidP="00CA70FE">
      <w:pPr>
        <w:rPr>
          <w:rFonts w:ascii="Comic Sans MS" w:hAnsi="Comic Sans MS"/>
        </w:rPr>
      </w:pPr>
      <w:r w:rsidRPr="007B2C8B">
        <w:rPr>
          <w:rFonts w:ascii="Comic Sans MS" w:hAnsi="Comic Sans MS"/>
        </w:rPr>
        <w:t>From 2012-2013 the reach of Pupil P</w:t>
      </w:r>
      <w:r w:rsidR="00F160E0" w:rsidRPr="007B2C8B">
        <w:rPr>
          <w:rFonts w:ascii="Comic Sans MS" w:hAnsi="Comic Sans MS"/>
        </w:rPr>
        <w:t xml:space="preserve">remium was extended to those who have previously been eligible for FSM at any point in the last six </w:t>
      </w:r>
      <w:proofErr w:type="gramStart"/>
      <w:r w:rsidR="00F160E0" w:rsidRPr="007B2C8B">
        <w:rPr>
          <w:rFonts w:ascii="Comic Sans MS" w:hAnsi="Comic Sans MS"/>
        </w:rPr>
        <w:t>years(</w:t>
      </w:r>
      <w:proofErr w:type="gramEnd"/>
      <w:r w:rsidR="00F160E0" w:rsidRPr="007B2C8B">
        <w:rPr>
          <w:rFonts w:ascii="Comic Sans MS" w:hAnsi="Comic Sans MS"/>
        </w:rPr>
        <w:t xml:space="preserve">Ever 6 FSM).  Schools receive this funding to support their eligible pupils to make progress and to narrow the attainment </w:t>
      </w:r>
      <w:proofErr w:type="gramStart"/>
      <w:r w:rsidR="00F160E0" w:rsidRPr="007B2C8B">
        <w:rPr>
          <w:rFonts w:ascii="Comic Sans MS" w:hAnsi="Comic Sans MS"/>
        </w:rPr>
        <w:t>gap  between</w:t>
      </w:r>
      <w:proofErr w:type="gramEnd"/>
      <w:r w:rsidR="00F160E0" w:rsidRPr="007B2C8B">
        <w:rPr>
          <w:rFonts w:ascii="Comic Sans MS" w:hAnsi="Comic Sans MS"/>
        </w:rPr>
        <w:t xml:space="preserve"> them and their peers.  It is for schools to decide how the Pupil Premium funding is to be spent, as they are best placed to assess what additional provision should be made for the individual pupils </w:t>
      </w:r>
      <w:proofErr w:type="gramStart"/>
      <w:r w:rsidR="00F160E0" w:rsidRPr="007B2C8B">
        <w:rPr>
          <w:rFonts w:ascii="Comic Sans MS" w:hAnsi="Comic Sans MS"/>
        </w:rPr>
        <w:t>within  their</w:t>
      </w:r>
      <w:proofErr w:type="gramEnd"/>
      <w:r w:rsidR="00F160E0" w:rsidRPr="007B2C8B">
        <w:rPr>
          <w:rFonts w:ascii="Comic Sans MS" w:hAnsi="Comic Sans MS"/>
        </w:rPr>
        <w:t xml:space="preserve"> responsibility. </w:t>
      </w:r>
    </w:p>
    <w:p w:rsidR="00D004BD" w:rsidRPr="007B2C8B" w:rsidRDefault="00F160E0" w:rsidP="00D004BD">
      <w:pPr>
        <w:spacing w:after="200" w:line="276" w:lineRule="auto"/>
        <w:rPr>
          <w:rFonts w:ascii="Comic Sans MS" w:eastAsia="Calibri" w:hAnsi="Comic Sans MS"/>
        </w:rPr>
      </w:pPr>
      <w:r w:rsidRPr="007B2C8B">
        <w:rPr>
          <w:rFonts w:ascii="Comic Sans MS" w:eastAsia="Calibri" w:hAnsi="Comic Sans MS"/>
        </w:rPr>
        <w:t>Initially £</w:t>
      </w:r>
      <w:proofErr w:type="gramStart"/>
      <w:r w:rsidRPr="007B2C8B">
        <w:rPr>
          <w:rFonts w:ascii="Comic Sans MS" w:eastAsia="Calibri" w:hAnsi="Comic Sans MS"/>
        </w:rPr>
        <w:t>430  per</w:t>
      </w:r>
      <w:proofErr w:type="gramEnd"/>
      <w:r w:rsidRPr="007B2C8B">
        <w:rPr>
          <w:rFonts w:ascii="Comic Sans MS" w:eastAsia="Calibri" w:hAnsi="Comic Sans MS"/>
        </w:rPr>
        <w:t xml:space="preserve"> eligible child, the level of the premium rose to £488 per pupil in 2011-2012.  It increased to £623 per pupil in 2012-2013 and £900 per pupil in 2013-2014.  </w:t>
      </w:r>
      <w:r w:rsidR="00E62EEA">
        <w:rPr>
          <w:rFonts w:ascii="Comic Sans MS" w:eastAsia="Calibri" w:hAnsi="Comic Sans MS"/>
        </w:rPr>
        <w:t>In 2014-2015</w:t>
      </w:r>
      <w:r w:rsidR="00832574" w:rsidRPr="007B2C8B">
        <w:rPr>
          <w:rFonts w:ascii="Comic Sans MS" w:eastAsia="Calibri" w:hAnsi="Comic Sans MS"/>
        </w:rPr>
        <w:t xml:space="preserve"> the amount rose again to £1300 per pupil. </w:t>
      </w:r>
      <w:r w:rsidR="00654514">
        <w:rPr>
          <w:rFonts w:ascii="Comic Sans MS" w:eastAsia="Calibri" w:hAnsi="Comic Sans MS"/>
        </w:rPr>
        <w:t>This academic year 2017-2018</w:t>
      </w:r>
      <w:r w:rsidR="00E62EEA">
        <w:rPr>
          <w:rFonts w:ascii="Comic Sans MS" w:eastAsia="Calibri" w:hAnsi="Comic Sans MS"/>
        </w:rPr>
        <w:t xml:space="preserve"> the amount has stayed at £1300 per child.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004BD" w:rsidRPr="007B2C8B" w:rsidTr="004B37AE">
        <w:tc>
          <w:tcPr>
            <w:tcW w:w="8856" w:type="dxa"/>
            <w:shd w:val="clear" w:color="auto" w:fill="auto"/>
          </w:tcPr>
          <w:p w:rsidR="00D004BD" w:rsidRPr="007B2C8B" w:rsidRDefault="00D004BD" w:rsidP="004B37AE">
            <w:pPr>
              <w:rPr>
                <w:rFonts w:ascii="Comic Sans MS" w:eastAsia="Calibri" w:hAnsi="Comic Sans MS"/>
              </w:rPr>
            </w:pPr>
            <w:r w:rsidRPr="007B2C8B">
              <w:rPr>
                <w:rFonts w:ascii="Comic Sans MS" w:eastAsia="Calibri" w:hAnsi="Comic Sans MS"/>
              </w:rPr>
              <w:t xml:space="preserve">Number of pupils and pupil premium grant (PPG) received for </w:t>
            </w:r>
            <w:r w:rsidR="00CA02BB">
              <w:rPr>
                <w:rFonts w:ascii="Comic Sans MS" w:eastAsia="Calibri" w:hAnsi="Comic Sans MS"/>
              </w:rPr>
              <w:t>2017/2018</w:t>
            </w:r>
          </w:p>
        </w:tc>
      </w:tr>
      <w:tr w:rsidR="00D004BD" w:rsidRPr="007B2C8B" w:rsidTr="004B37AE">
        <w:tc>
          <w:tcPr>
            <w:tcW w:w="8856" w:type="dxa"/>
            <w:shd w:val="clear" w:color="auto" w:fill="auto"/>
          </w:tcPr>
          <w:p w:rsidR="00D004BD" w:rsidRPr="007B2C8B" w:rsidRDefault="00D004BD" w:rsidP="004B37AE">
            <w:pPr>
              <w:rPr>
                <w:rFonts w:ascii="Comic Sans MS" w:eastAsia="Calibri" w:hAnsi="Comic Sans MS"/>
              </w:rPr>
            </w:pPr>
            <w:r w:rsidRPr="007B2C8B">
              <w:rPr>
                <w:rFonts w:ascii="Comic Sans MS" w:eastAsia="Calibri" w:hAnsi="Comic Sans MS"/>
              </w:rPr>
              <w:t>Total number of pupils on roll = 11</w:t>
            </w:r>
            <w:r w:rsidR="00E62EEA">
              <w:rPr>
                <w:rFonts w:ascii="Comic Sans MS" w:eastAsia="Calibri" w:hAnsi="Comic Sans MS"/>
              </w:rPr>
              <w:t>5</w:t>
            </w:r>
          </w:p>
        </w:tc>
      </w:tr>
      <w:tr w:rsidR="00D004BD" w:rsidRPr="007B2C8B" w:rsidTr="004B37AE">
        <w:tc>
          <w:tcPr>
            <w:tcW w:w="8856" w:type="dxa"/>
            <w:shd w:val="clear" w:color="auto" w:fill="auto"/>
          </w:tcPr>
          <w:p w:rsidR="00D004BD" w:rsidRPr="007B2C8B" w:rsidRDefault="00D004BD" w:rsidP="004B37AE">
            <w:pPr>
              <w:rPr>
                <w:rFonts w:ascii="Comic Sans MS" w:eastAsia="Calibri" w:hAnsi="Comic Sans MS"/>
              </w:rPr>
            </w:pPr>
            <w:r w:rsidRPr="007B2C8B">
              <w:rPr>
                <w:rFonts w:ascii="Comic Sans MS" w:eastAsia="Calibri" w:hAnsi="Comic Sans MS"/>
              </w:rPr>
              <w:t xml:space="preserve">Total numbers of pupils eligible for PPG = </w:t>
            </w:r>
            <w:r w:rsidR="003D2F2B">
              <w:rPr>
                <w:rFonts w:ascii="Comic Sans MS" w:eastAsia="Calibri" w:hAnsi="Comic Sans MS"/>
              </w:rPr>
              <w:t>43</w:t>
            </w:r>
          </w:p>
        </w:tc>
      </w:tr>
      <w:tr w:rsidR="00D004BD" w:rsidRPr="007B2C8B" w:rsidTr="004B37AE">
        <w:tc>
          <w:tcPr>
            <w:tcW w:w="8856" w:type="dxa"/>
            <w:shd w:val="clear" w:color="auto" w:fill="auto"/>
          </w:tcPr>
          <w:p w:rsidR="00D004BD" w:rsidRPr="007B2C8B" w:rsidRDefault="00090B4A" w:rsidP="004B37AE">
            <w:pPr>
              <w:rPr>
                <w:rFonts w:ascii="Comic Sans MS" w:eastAsia="Calibri" w:hAnsi="Comic Sans MS"/>
              </w:rPr>
            </w:pPr>
            <w:r w:rsidRPr="007B2C8B">
              <w:rPr>
                <w:rFonts w:ascii="Comic Sans MS" w:eastAsia="Calibri" w:hAnsi="Comic Sans MS"/>
              </w:rPr>
              <w:t xml:space="preserve">Amount per </w:t>
            </w:r>
            <w:r w:rsidR="00537D84" w:rsidRPr="007B2C8B">
              <w:rPr>
                <w:rFonts w:ascii="Comic Sans MS" w:eastAsia="Calibri" w:hAnsi="Comic Sans MS"/>
              </w:rPr>
              <w:t xml:space="preserve"> pupil</w:t>
            </w:r>
            <w:r w:rsidR="00E62EEA">
              <w:rPr>
                <w:rFonts w:ascii="Comic Sans MS" w:eastAsia="Calibri" w:hAnsi="Comic Sans MS"/>
              </w:rPr>
              <w:t xml:space="preserve"> from Reception year to Y6 = </w:t>
            </w:r>
            <w:r w:rsidR="00537D84" w:rsidRPr="007B2C8B">
              <w:rPr>
                <w:rFonts w:ascii="Comic Sans MS" w:eastAsia="Calibri" w:hAnsi="Comic Sans MS"/>
              </w:rPr>
              <w:t xml:space="preserve"> </w:t>
            </w:r>
            <w:r w:rsidR="00BD6885" w:rsidRPr="007B2C8B">
              <w:rPr>
                <w:rFonts w:ascii="Comic Sans MS" w:eastAsia="Calibri" w:hAnsi="Comic Sans MS"/>
              </w:rPr>
              <w:t>£</w:t>
            </w:r>
            <w:r w:rsidR="00FF146D">
              <w:rPr>
                <w:rFonts w:ascii="Comic Sans MS" w:eastAsia="Calibri" w:hAnsi="Comic Sans MS"/>
              </w:rPr>
              <w:t>1</w:t>
            </w:r>
            <w:r w:rsidR="00A37427">
              <w:rPr>
                <w:rFonts w:ascii="Comic Sans MS" w:eastAsia="Calibri" w:hAnsi="Comic Sans MS"/>
              </w:rPr>
              <w:t>,</w:t>
            </w:r>
            <w:r w:rsidR="00FF146D">
              <w:rPr>
                <w:rFonts w:ascii="Comic Sans MS" w:eastAsia="Calibri" w:hAnsi="Comic Sans MS"/>
              </w:rPr>
              <w:t>320</w:t>
            </w:r>
          </w:p>
        </w:tc>
      </w:tr>
      <w:tr w:rsidR="00E62EEA" w:rsidRPr="007B2C8B" w:rsidTr="004B37AE">
        <w:tc>
          <w:tcPr>
            <w:tcW w:w="8856" w:type="dxa"/>
            <w:shd w:val="clear" w:color="auto" w:fill="auto"/>
          </w:tcPr>
          <w:p w:rsidR="00E62EEA" w:rsidRDefault="00E62EEA" w:rsidP="004B37AE">
            <w:pPr>
              <w:rPr>
                <w:rFonts w:ascii="Comic Sans MS" w:eastAsia="Calibri" w:hAnsi="Comic Sans MS"/>
              </w:rPr>
            </w:pPr>
            <w:r>
              <w:rPr>
                <w:rFonts w:ascii="Comic Sans MS" w:eastAsia="Calibri" w:hAnsi="Comic Sans MS"/>
              </w:rPr>
              <w:t>Amount per LAC/Adopted children  = £1</w:t>
            </w:r>
            <w:r w:rsidR="00A37427">
              <w:rPr>
                <w:rFonts w:ascii="Comic Sans MS" w:eastAsia="Calibri" w:hAnsi="Comic Sans MS"/>
              </w:rPr>
              <w:t>,</w:t>
            </w:r>
            <w:r>
              <w:rPr>
                <w:rFonts w:ascii="Comic Sans MS" w:eastAsia="Calibri" w:hAnsi="Comic Sans MS"/>
              </w:rPr>
              <w:t>900</w:t>
            </w:r>
          </w:p>
        </w:tc>
      </w:tr>
      <w:tr w:rsidR="00D004BD" w:rsidRPr="007B2C8B" w:rsidTr="004B37AE">
        <w:tc>
          <w:tcPr>
            <w:tcW w:w="8856" w:type="dxa"/>
            <w:shd w:val="clear" w:color="auto" w:fill="auto"/>
          </w:tcPr>
          <w:p w:rsidR="00D004BD" w:rsidRPr="007B2C8B" w:rsidRDefault="00E62EEA" w:rsidP="00BD6885">
            <w:pPr>
              <w:rPr>
                <w:rFonts w:ascii="Comic Sans MS" w:eastAsia="Calibri" w:hAnsi="Comic Sans MS"/>
              </w:rPr>
            </w:pPr>
            <w:r>
              <w:rPr>
                <w:rFonts w:ascii="Comic Sans MS" w:eastAsia="Calibri" w:hAnsi="Comic Sans MS"/>
              </w:rPr>
              <w:t xml:space="preserve">Total amount </w:t>
            </w:r>
            <w:r w:rsidR="00CA02BB">
              <w:rPr>
                <w:rFonts w:ascii="Comic Sans MS" w:eastAsia="Calibri" w:hAnsi="Comic Sans MS"/>
              </w:rPr>
              <w:t>received 2017/18</w:t>
            </w:r>
            <w:r w:rsidR="00522367" w:rsidRPr="007B2C8B">
              <w:rPr>
                <w:rFonts w:ascii="Comic Sans MS" w:eastAsia="Calibri" w:hAnsi="Comic Sans MS"/>
              </w:rPr>
              <w:t>=</w:t>
            </w:r>
            <w:r w:rsidR="00CA02BB">
              <w:rPr>
                <w:rFonts w:ascii="Comic Sans MS" w:eastAsia="Calibri" w:hAnsi="Comic Sans MS"/>
              </w:rPr>
              <w:t xml:space="preserve"> £58,080</w:t>
            </w:r>
          </w:p>
        </w:tc>
      </w:tr>
    </w:tbl>
    <w:p w:rsidR="00D83A12" w:rsidRDefault="00D83A12" w:rsidP="00F160E0">
      <w:pPr>
        <w:contextualSpacing/>
        <w:rPr>
          <w:rFonts w:ascii="Comic Sans MS" w:eastAsia="Calibri" w:hAnsi="Comic Sans MS"/>
        </w:rPr>
      </w:pPr>
    </w:p>
    <w:p w:rsidR="00A37427" w:rsidRPr="007B2C8B" w:rsidRDefault="00A37427" w:rsidP="00F160E0">
      <w:pPr>
        <w:contextualSpacing/>
        <w:rPr>
          <w:rFonts w:ascii="Comic Sans MS" w:eastAsia="Calibri" w:hAnsi="Comic Sans MS"/>
        </w:rPr>
      </w:pPr>
    </w:p>
    <w:p w:rsidR="00F160E0" w:rsidRPr="007B2C8B" w:rsidRDefault="00F160E0" w:rsidP="00F160E0">
      <w:pPr>
        <w:contextualSpacing/>
        <w:rPr>
          <w:rFonts w:ascii="Comic Sans MS" w:eastAsia="Calibri" w:hAnsi="Comic Sans MS"/>
        </w:rPr>
      </w:pPr>
      <w:r w:rsidRPr="007B2C8B">
        <w:rPr>
          <w:rFonts w:ascii="Comic Sans MS" w:eastAsia="Calibri" w:hAnsi="Comic Sans MS"/>
        </w:rPr>
        <w:lastRenderedPageBreak/>
        <w:t>Our aim at SS Peter and Paul Catholic school is to ensure all children achieve the very best they can during their time in school.  We use our pupil premium funding to support the learning of children in our care and to provide all c</w:t>
      </w:r>
      <w:r w:rsidR="00E62EEA">
        <w:rPr>
          <w:rFonts w:ascii="Comic Sans MS" w:eastAsia="Calibri" w:hAnsi="Comic Sans MS"/>
        </w:rPr>
        <w:t xml:space="preserve">hildren with the opportunities </w:t>
      </w:r>
      <w:r w:rsidR="00C15976">
        <w:rPr>
          <w:rFonts w:ascii="Comic Sans MS" w:eastAsia="Calibri" w:hAnsi="Comic Sans MS"/>
        </w:rPr>
        <w:t xml:space="preserve">to succeed including </w:t>
      </w:r>
      <w:r w:rsidRPr="007B2C8B">
        <w:rPr>
          <w:rFonts w:ascii="Comic Sans MS" w:eastAsia="Calibri" w:hAnsi="Comic Sans MS"/>
        </w:rPr>
        <w:t xml:space="preserve">those children from a disadvantaged background.  Whilst we provide additional support and resources to help close the gap between disadvantaged children within school and nationally, we recognise that it is also vital for us to support the ‘whole child’.  This means that it is vital for us to address children’s social, emotional, behavioural, economic and pastoral needs, as many </w:t>
      </w:r>
      <w:r w:rsidR="00E62EEA">
        <w:rPr>
          <w:rFonts w:ascii="Comic Sans MS" w:eastAsia="Calibri" w:hAnsi="Comic Sans MS"/>
        </w:rPr>
        <w:t>o</w:t>
      </w:r>
      <w:r w:rsidRPr="007B2C8B">
        <w:rPr>
          <w:rFonts w:ascii="Comic Sans MS" w:eastAsia="Calibri" w:hAnsi="Comic Sans MS"/>
        </w:rPr>
        <w:t xml:space="preserve">f these factors contribute to children’s overall achievement in school.  </w:t>
      </w:r>
      <w:proofErr w:type="gramStart"/>
      <w:r w:rsidRPr="007B2C8B">
        <w:rPr>
          <w:rFonts w:ascii="Comic Sans MS" w:eastAsia="Calibri" w:hAnsi="Comic Sans MS"/>
        </w:rPr>
        <w:t xml:space="preserve">The information below sets out how we intend to spend our funding this </w:t>
      </w:r>
      <w:r w:rsidR="00832574" w:rsidRPr="007B2C8B">
        <w:rPr>
          <w:rFonts w:ascii="Comic Sans MS" w:eastAsia="Calibri" w:hAnsi="Comic Sans MS"/>
        </w:rPr>
        <w:t xml:space="preserve">year in </w:t>
      </w:r>
      <w:r w:rsidRPr="007B2C8B">
        <w:rPr>
          <w:rFonts w:ascii="Comic Sans MS" w:eastAsia="Calibri" w:hAnsi="Comic Sans MS"/>
        </w:rPr>
        <w:t>order to ‘close the gap’ for disadvantaged pupils.</w:t>
      </w:r>
      <w:proofErr w:type="gramEnd"/>
    </w:p>
    <w:p w:rsidR="002D0127" w:rsidRPr="007B2C8B" w:rsidRDefault="002D0127" w:rsidP="002D0127">
      <w:pPr>
        <w:contextualSpacing/>
        <w:rPr>
          <w:rFonts w:ascii="Comic Sans MS" w:eastAsia="Calibri" w:hAnsi="Comic Sans MS"/>
        </w:rPr>
      </w:pPr>
    </w:p>
    <w:p w:rsidR="002D0127" w:rsidRDefault="002D0127" w:rsidP="002D0127">
      <w:pPr>
        <w:contextualSpacing/>
        <w:rPr>
          <w:rFonts w:ascii="Comic Sans MS" w:eastAsia="Calibri" w:hAnsi="Comic Sans MS"/>
          <w:b/>
        </w:rPr>
      </w:pPr>
      <w:r w:rsidRPr="007B2C8B">
        <w:rPr>
          <w:rFonts w:ascii="Comic Sans MS" w:eastAsia="Calibri" w:hAnsi="Comic Sans MS"/>
          <w:b/>
        </w:rPr>
        <w:t xml:space="preserve">A large proportion of our Pupil Premium funding is spent on staffing across the school in order to boost standards and rates of progress in core subjects.  We also spend money on staff who can offer enrichment opportunities for pupils. </w:t>
      </w: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Pr="007B2C8B" w:rsidRDefault="00B63933" w:rsidP="002D0127">
      <w:pPr>
        <w:contextualSpacing/>
        <w:rPr>
          <w:rFonts w:ascii="Comic Sans MS" w:eastAsia="Calibri" w:hAnsi="Comic Sans MS"/>
          <w:b/>
        </w:rPr>
      </w:pPr>
    </w:p>
    <w:p w:rsidR="002D0127" w:rsidRPr="007B2C8B" w:rsidRDefault="002D0127" w:rsidP="002D0127">
      <w:pPr>
        <w:contextualSpacing/>
        <w:rPr>
          <w:rFonts w:ascii="Comic Sans MS" w:eastAsia="Calibri" w:hAnsi="Comic Sans MS"/>
        </w:rPr>
      </w:pPr>
    </w:p>
    <w:tbl>
      <w:tblPr>
        <w:tblStyle w:val="TableGrid"/>
        <w:tblW w:w="0" w:type="auto"/>
        <w:tblLook w:val="04A0" w:firstRow="1" w:lastRow="0" w:firstColumn="1" w:lastColumn="0" w:noHBand="0" w:noVBand="1"/>
      </w:tblPr>
      <w:tblGrid>
        <w:gridCol w:w="2952"/>
        <w:gridCol w:w="2952"/>
        <w:gridCol w:w="2952"/>
      </w:tblGrid>
      <w:tr w:rsidR="002D0127" w:rsidRPr="007B2C8B" w:rsidTr="002D0127">
        <w:tc>
          <w:tcPr>
            <w:tcW w:w="2952" w:type="dxa"/>
          </w:tcPr>
          <w:p w:rsidR="002D0127" w:rsidRPr="007B2C8B" w:rsidRDefault="002D0127" w:rsidP="00D004BD">
            <w:pPr>
              <w:spacing w:after="200" w:line="276" w:lineRule="auto"/>
              <w:rPr>
                <w:rFonts w:ascii="Comic Sans MS" w:eastAsia="Calibri" w:hAnsi="Comic Sans MS"/>
              </w:rPr>
            </w:pPr>
            <w:r w:rsidRPr="007B2C8B">
              <w:rPr>
                <w:rFonts w:ascii="Comic Sans MS" w:eastAsia="Calibri" w:hAnsi="Comic Sans MS"/>
              </w:rPr>
              <w:lastRenderedPageBreak/>
              <w:t>Objective</w:t>
            </w:r>
          </w:p>
        </w:tc>
        <w:tc>
          <w:tcPr>
            <w:tcW w:w="2952" w:type="dxa"/>
          </w:tcPr>
          <w:p w:rsidR="002D0127" w:rsidRPr="007B2C8B" w:rsidRDefault="00D83A12" w:rsidP="00D004BD">
            <w:pPr>
              <w:spacing w:after="200" w:line="276" w:lineRule="auto"/>
              <w:rPr>
                <w:rFonts w:ascii="Comic Sans MS" w:eastAsia="Calibri" w:hAnsi="Comic Sans MS"/>
              </w:rPr>
            </w:pPr>
            <w:r w:rsidRPr="007B2C8B">
              <w:rPr>
                <w:rFonts w:ascii="Comic Sans MS" w:eastAsia="Calibri" w:hAnsi="Comic Sans MS"/>
              </w:rPr>
              <w:t>Actions</w:t>
            </w:r>
          </w:p>
        </w:tc>
        <w:tc>
          <w:tcPr>
            <w:tcW w:w="2952" w:type="dxa"/>
          </w:tcPr>
          <w:p w:rsidR="002D0127" w:rsidRPr="007B2C8B" w:rsidRDefault="002D0127" w:rsidP="00D004BD">
            <w:pPr>
              <w:spacing w:after="200" w:line="276" w:lineRule="auto"/>
              <w:rPr>
                <w:rFonts w:ascii="Comic Sans MS" w:eastAsia="Calibri" w:hAnsi="Comic Sans MS"/>
              </w:rPr>
            </w:pPr>
            <w:r w:rsidRPr="007B2C8B">
              <w:rPr>
                <w:rFonts w:ascii="Comic Sans MS" w:eastAsia="Calibri" w:hAnsi="Comic Sans MS"/>
              </w:rPr>
              <w:t>Cost</w:t>
            </w:r>
          </w:p>
        </w:tc>
      </w:tr>
      <w:tr w:rsidR="00363AD7" w:rsidRPr="007B2C8B" w:rsidTr="00B63933">
        <w:trPr>
          <w:trHeight w:val="6480"/>
        </w:trPr>
        <w:tc>
          <w:tcPr>
            <w:tcW w:w="2952" w:type="dxa"/>
          </w:tcPr>
          <w:p w:rsidR="005F17AE" w:rsidRDefault="001B7B52" w:rsidP="00D004BD">
            <w:pPr>
              <w:spacing w:after="200" w:line="276" w:lineRule="auto"/>
              <w:rPr>
                <w:rFonts w:ascii="Comic Sans MS" w:eastAsia="Calibri" w:hAnsi="Comic Sans MS"/>
              </w:rPr>
            </w:pPr>
            <w:r>
              <w:rPr>
                <w:rFonts w:ascii="Comic Sans MS" w:eastAsia="Calibri" w:hAnsi="Comic Sans MS"/>
              </w:rPr>
              <w:t xml:space="preserve"> </w:t>
            </w:r>
            <w:r w:rsidR="005F17AE" w:rsidRPr="00BC42ED">
              <w:rPr>
                <w:rFonts w:ascii="Comic Sans MS" w:eastAsia="Calibri" w:hAnsi="Comic Sans MS"/>
                <w:color w:val="FF0000"/>
              </w:rPr>
              <w:t>Music provision:</w:t>
            </w:r>
          </w:p>
          <w:p w:rsidR="001B7B52" w:rsidRDefault="003D2F2B" w:rsidP="00D004BD">
            <w:pPr>
              <w:spacing w:after="200" w:line="276" w:lineRule="auto"/>
              <w:rPr>
                <w:rFonts w:ascii="Comic Sans MS" w:eastAsia="Calibri" w:hAnsi="Comic Sans MS"/>
              </w:rPr>
            </w:pPr>
            <w:r>
              <w:rPr>
                <w:rFonts w:ascii="Comic Sans MS" w:eastAsia="Calibri" w:hAnsi="Comic Sans MS"/>
              </w:rPr>
              <w:t xml:space="preserve">To provide opportunities for children to learn a musical instrument. </w:t>
            </w:r>
          </w:p>
          <w:p w:rsidR="005F17AE" w:rsidRDefault="00FF3F16" w:rsidP="00D004BD">
            <w:pPr>
              <w:spacing w:after="200" w:line="276" w:lineRule="auto"/>
              <w:rPr>
                <w:rFonts w:ascii="Comic Sans MS" w:eastAsia="Calibri" w:hAnsi="Comic Sans MS"/>
              </w:rPr>
            </w:pPr>
            <w:r>
              <w:rPr>
                <w:rFonts w:ascii="Comic Sans MS" w:eastAsia="Calibri" w:hAnsi="Comic Sans MS"/>
              </w:rPr>
              <w:t xml:space="preserve"> </w:t>
            </w:r>
          </w:p>
          <w:p w:rsidR="005F17AE" w:rsidRDefault="005F17AE" w:rsidP="00D004BD">
            <w:pPr>
              <w:spacing w:after="200" w:line="276" w:lineRule="auto"/>
              <w:rPr>
                <w:rFonts w:ascii="Comic Sans MS" w:eastAsia="Calibri" w:hAnsi="Comic Sans MS"/>
              </w:rPr>
            </w:pPr>
            <w:proofErr w:type="gramStart"/>
            <w:r>
              <w:rPr>
                <w:rFonts w:ascii="Comic Sans MS" w:eastAsia="Calibri" w:hAnsi="Comic Sans MS"/>
              </w:rPr>
              <w:t xml:space="preserve">To </w:t>
            </w:r>
            <w:r w:rsidR="00BC42ED">
              <w:rPr>
                <w:rFonts w:ascii="Comic Sans MS" w:eastAsia="Calibri" w:hAnsi="Comic Sans MS"/>
              </w:rPr>
              <w:t xml:space="preserve"> provide</w:t>
            </w:r>
            <w:proofErr w:type="gramEnd"/>
            <w:r w:rsidR="00BC42ED">
              <w:rPr>
                <w:rFonts w:ascii="Comic Sans MS" w:eastAsia="Calibri" w:hAnsi="Comic Sans MS"/>
              </w:rPr>
              <w:t xml:space="preserve"> an opportunity  for children to perform with other children in the Young voices concerts. </w:t>
            </w:r>
          </w:p>
          <w:p w:rsidR="00BC42ED" w:rsidRDefault="00BC42ED" w:rsidP="00D004BD">
            <w:pPr>
              <w:spacing w:after="200" w:line="276" w:lineRule="auto"/>
              <w:rPr>
                <w:rFonts w:ascii="Comic Sans MS" w:eastAsia="Calibri" w:hAnsi="Comic Sans MS"/>
              </w:rPr>
            </w:pPr>
          </w:p>
          <w:p w:rsidR="00BC42ED" w:rsidRDefault="00BC42ED" w:rsidP="00D004BD">
            <w:pPr>
              <w:spacing w:after="200" w:line="276" w:lineRule="auto"/>
              <w:rPr>
                <w:rFonts w:ascii="Comic Sans MS" w:eastAsia="Calibri" w:hAnsi="Comic Sans MS"/>
              </w:rPr>
            </w:pPr>
          </w:p>
          <w:p w:rsidR="00BC42ED" w:rsidRPr="007B2C8B" w:rsidRDefault="00BC42ED" w:rsidP="00D004BD">
            <w:pPr>
              <w:spacing w:after="200" w:line="276" w:lineRule="auto"/>
              <w:rPr>
                <w:rFonts w:ascii="Comic Sans MS" w:eastAsia="Calibri" w:hAnsi="Comic Sans MS"/>
              </w:rPr>
            </w:pPr>
            <w:r>
              <w:rPr>
                <w:rFonts w:ascii="Comic Sans MS" w:eastAsia="Calibri" w:hAnsi="Comic Sans MS"/>
              </w:rPr>
              <w:t xml:space="preserve">To ensure that each child has a weekly 30 minutes music lesson. </w:t>
            </w:r>
          </w:p>
        </w:tc>
        <w:tc>
          <w:tcPr>
            <w:tcW w:w="2952" w:type="dxa"/>
          </w:tcPr>
          <w:p w:rsidR="00363AD7" w:rsidRDefault="00363AD7" w:rsidP="00D004BD">
            <w:pPr>
              <w:spacing w:after="200" w:line="276" w:lineRule="auto"/>
              <w:rPr>
                <w:rFonts w:ascii="Comic Sans MS" w:eastAsia="Calibri" w:hAnsi="Comic Sans MS"/>
              </w:rPr>
            </w:pPr>
          </w:p>
          <w:p w:rsidR="005F17AE" w:rsidRDefault="005F17AE" w:rsidP="00D004BD">
            <w:pPr>
              <w:spacing w:after="200" w:line="276" w:lineRule="auto"/>
              <w:rPr>
                <w:rFonts w:ascii="Comic Sans MS" w:eastAsia="Calibri" w:hAnsi="Comic Sans MS"/>
              </w:rPr>
            </w:pPr>
            <w:r>
              <w:rPr>
                <w:rFonts w:ascii="Comic Sans MS" w:eastAsia="Calibri" w:hAnsi="Comic Sans MS"/>
              </w:rPr>
              <w:t xml:space="preserve">Member of staff to be paid 2 hours weekly to deliver recorder lessons to children from Y3-6. </w:t>
            </w:r>
          </w:p>
          <w:p w:rsidR="005F17AE" w:rsidRDefault="005F17AE" w:rsidP="00D004BD">
            <w:pPr>
              <w:spacing w:after="200" w:line="276" w:lineRule="auto"/>
              <w:rPr>
                <w:rFonts w:ascii="Comic Sans MS" w:eastAsia="Calibri" w:hAnsi="Comic Sans MS"/>
              </w:rPr>
            </w:pPr>
          </w:p>
          <w:p w:rsidR="005F17AE" w:rsidRDefault="00BC42ED" w:rsidP="00D004BD">
            <w:pPr>
              <w:spacing w:after="200" w:line="276" w:lineRule="auto"/>
              <w:rPr>
                <w:rFonts w:ascii="Comic Sans MS" w:eastAsia="Calibri" w:hAnsi="Comic Sans MS"/>
              </w:rPr>
            </w:pPr>
            <w:r>
              <w:rPr>
                <w:rFonts w:ascii="Comic Sans MS" w:eastAsia="Calibri" w:hAnsi="Comic Sans MS"/>
              </w:rPr>
              <w:t xml:space="preserve">DHT/TA to take weekly choir sessions after school </w:t>
            </w:r>
          </w:p>
          <w:p w:rsidR="005F17AE" w:rsidRDefault="005F17AE" w:rsidP="00D004BD">
            <w:pPr>
              <w:spacing w:after="200" w:line="276" w:lineRule="auto"/>
              <w:rPr>
                <w:rFonts w:ascii="Comic Sans MS" w:eastAsia="Calibri" w:hAnsi="Comic Sans MS"/>
              </w:rPr>
            </w:pPr>
          </w:p>
          <w:p w:rsidR="005F17AE" w:rsidRDefault="005F17AE" w:rsidP="00D004BD">
            <w:pPr>
              <w:spacing w:after="200" w:line="276" w:lineRule="auto"/>
              <w:rPr>
                <w:rFonts w:ascii="Comic Sans MS" w:eastAsia="Calibri" w:hAnsi="Comic Sans MS"/>
              </w:rPr>
            </w:pPr>
          </w:p>
          <w:p w:rsidR="005F17AE" w:rsidRDefault="005F17AE" w:rsidP="00D004BD">
            <w:pPr>
              <w:spacing w:after="200" w:line="276" w:lineRule="auto"/>
              <w:rPr>
                <w:rFonts w:ascii="Comic Sans MS" w:eastAsia="Calibri" w:hAnsi="Comic Sans MS"/>
              </w:rPr>
            </w:pPr>
          </w:p>
          <w:p w:rsidR="005F17AE" w:rsidRDefault="005F17AE" w:rsidP="00D004BD">
            <w:pPr>
              <w:spacing w:after="200" w:line="276" w:lineRule="auto"/>
              <w:rPr>
                <w:rFonts w:ascii="Comic Sans MS" w:eastAsia="Calibri" w:hAnsi="Comic Sans MS"/>
              </w:rPr>
            </w:pPr>
          </w:p>
          <w:p w:rsidR="005F17AE" w:rsidRPr="007B2C8B" w:rsidRDefault="005F17AE" w:rsidP="00D004BD">
            <w:pPr>
              <w:spacing w:after="200" w:line="276" w:lineRule="auto"/>
              <w:rPr>
                <w:rFonts w:ascii="Comic Sans MS" w:eastAsia="Calibri" w:hAnsi="Comic Sans MS"/>
              </w:rPr>
            </w:pPr>
            <w:r>
              <w:rPr>
                <w:rFonts w:ascii="Comic Sans MS" w:eastAsia="Calibri" w:hAnsi="Comic Sans MS"/>
              </w:rPr>
              <w:t>Re subscribe to music express so that</w:t>
            </w:r>
            <w:r w:rsidR="00BC42ED">
              <w:rPr>
                <w:rFonts w:ascii="Comic Sans MS" w:eastAsia="Calibri" w:hAnsi="Comic Sans MS"/>
              </w:rPr>
              <w:t xml:space="preserve"> each class teacher can deliver a high quality music lesson. </w:t>
            </w:r>
          </w:p>
        </w:tc>
        <w:tc>
          <w:tcPr>
            <w:tcW w:w="2952" w:type="dxa"/>
          </w:tcPr>
          <w:p w:rsidR="005F17AE" w:rsidRDefault="005F17AE" w:rsidP="005F17AE">
            <w:pPr>
              <w:spacing w:after="200" w:line="276" w:lineRule="auto"/>
              <w:rPr>
                <w:rFonts w:ascii="Comic Sans MS" w:eastAsia="Calibri" w:hAnsi="Comic Sans MS"/>
              </w:rPr>
            </w:pPr>
          </w:p>
          <w:p w:rsidR="005F17AE" w:rsidRDefault="005F17AE" w:rsidP="005F17AE">
            <w:pPr>
              <w:spacing w:after="200" w:line="276" w:lineRule="auto"/>
              <w:rPr>
                <w:rFonts w:ascii="Comic Sans MS" w:eastAsia="Calibri" w:hAnsi="Comic Sans MS"/>
              </w:rPr>
            </w:pPr>
            <w:r>
              <w:rPr>
                <w:rFonts w:ascii="Comic Sans MS" w:eastAsia="Calibri" w:hAnsi="Comic Sans MS"/>
              </w:rPr>
              <w:t>£780 staffing cost.</w:t>
            </w:r>
          </w:p>
          <w:p w:rsidR="005F17AE" w:rsidRDefault="005F17AE" w:rsidP="005F17AE">
            <w:pPr>
              <w:spacing w:after="200" w:line="276" w:lineRule="auto"/>
              <w:rPr>
                <w:rFonts w:ascii="Comic Sans MS" w:eastAsia="Calibri" w:hAnsi="Comic Sans MS"/>
              </w:rPr>
            </w:pPr>
            <w:r>
              <w:rPr>
                <w:rFonts w:ascii="Comic Sans MS" w:eastAsia="Calibri" w:hAnsi="Comic Sans MS"/>
              </w:rPr>
              <w:t>£100 resources</w:t>
            </w:r>
          </w:p>
          <w:p w:rsidR="00363AD7" w:rsidRDefault="005F17AE" w:rsidP="005F17AE">
            <w:pPr>
              <w:spacing w:after="200" w:line="276" w:lineRule="auto"/>
              <w:rPr>
                <w:rFonts w:ascii="Comic Sans MS" w:eastAsia="Calibri" w:hAnsi="Comic Sans MS"/>
              </w:rPr>
            </w:pPr>
            <w:r>
              <w:rPr>
                <w:rFonts w:ascii="Comic Sans MS" w:eastAsia="Calibri" w:hAnsi="Comic Sans MS"/>
              </w:rPr>
              <w:t xml:space="preserve"> </w:t>
            </w:r>
          </w:p>
          <w:p w:rsidR="005F17AE" w:rsidRDefault="005F17AE" w:rsidP="005F17AE">
            <w:pPr>
              <w:spacing w:after="200" w:line="276" w:lineRule="auto"/>
              <w:rPr>
                <w:rFonts w:ascii="Comic Sans MS" w:eastAsia="Calibri" w:hAnsi="Comic Sans MS"/>
              </w:rPr>
            </w:pPr>
          </w:p>
          <w:p w:rsidR="005F17AE" w:rsidRDefault="005F17AE" w:rsidP="005F17AE">
            <w:pPr>
              <w:spacing w:after="200" w:line="276" w:lineRule="auto"/>
              <w:rPr>
                <w:rFonts w:ascii="Comic Sans MS" w:eastAsia="Calibri" w:hAnsi="Comic Sans MS"/>
              </w:rPr>
            </w:pPr>
            <w:r>
              <w:rPr>
                <w:rFonts w:ascii="Comic Sans MS" w:eastAsia="Calibri" w:hAnsi="Comic Sans MS"/>
              </w:rPr>
              <w:t>£250 YV registration and workshops.</w:t>
            </w:r>
          </w:p>
          <w:p w:rsidR="00F34C74" w:rsidRDefault="00F34C74" w:rsidP="005F17AE">
            <w:pPr>
              <w:spacing w:after="200" w:line="276" w:lineRule="auto"/>
              <w:rPr>
                <w:rFonts w:ascii="Comic Sans MS" w:eastAsia="Calibri" w:hAnsi="Comic Sans MS"/>
              </w:rPr>
            </w:pPr>
            <w:r>
              <w:rPr>
                <w:rFonts w:ascii="Comic Sans MS" w:eastAsia="Calibri" w:hAnsi="Comic Sans MS"/>
              </w:rPr>
              <w:t>Resources £20</w:t>
            </w:r>
          </w:p>
          <w:p w:rsidR="005F17AE" w:rsidRDefault="005F17AE" w:rsidP="005F17AE">
            <w:pPr>
              <w:spacing w:after="200" w:line="276" w:lineRule="auto"/>
              <w:rPr>
                <w:rFonts w:ascii="Comic Sans MS" w:eastAsia="Calibri" w:hAnsi="Comic Sans MS"/>
              </w:rPr>
            </w:pPr>
            <w:r>
              <w:rPr>
                <w:rFonts w:ascii="Comic Sans MS" w:eastAsia="Calibri" w:hAnsi="Comic Sans MS"/>
              </w:rPr>
              <w:t xml:space="preserve">£300 coach for concert day/evening. </w:t>
            </w:r>
          </w:p>
          <w:p w:rsidR="00BC42ED" w:rsidRDefault="00BC42ED" w:rsidP="005F17AE">
            <w:pPr>
              <w:spacing w:after="200" w:line="276" w:lineRule="auto"/>
              <w:rPr>
                <w:rFonts w:ascii="Comic Sans MS" w:eastAsia="Calibri" w:hAnsi="Comic Sans MS"/>
              </w:rPr>
            </w:pPr>
          </w:p>
          <w:p w:rsidR="00BC42ED" w:rsidRDefault="00BC42ED" w:rsidP="005F17AE">
            <w:pPr>
              <w:spacing w:after="200" w:line="276" w:lineRule="auto"/>
              <w:rPr>
                <w:rFonts w:ascii="Comic Sans MS" w:eastAsia="Calibri" w:hAnsi="Comic Sans MS"/>
              </w:rPr>
            </w:pPr>
          </w:p>
          <w:p w:rsidR="00BC42ED" w:rsidRPr="007B2C8B" w:rsidRDefault="00BC42ED" w:rsidP="005F17AE">
            <w:pPr>
              <w:spacing w:after="200" w:line="276" w:lineRule="auto"/>
              <w:rPr>
                <w:rFonts w:ascii="Comic Sans MS" w:eastAsia="Calibri" w:hAnsi="Comic Sans MS"/>
              </w:rPr>
            </w:pPr>
            <w:r>
              <w:rPr>
                <w:rFonts w:ascii="Comic Sans MS" w:eastAsia="Calibri" w:hAnsi="Comic Sans MS"/>
              </w:rPr>
              <w:t xml:space="preserve">£450 yearly subscription </w:t>
            </w:r>
          </w:p>
        </w:tc>
      </w:tr>
      <w:tr w:rsidR="00FF3F16" w:rsidRPr="007B2C8B" w:rsidTr="00A762EA">
        <w:tc>
          <w:tcPr>
            <w:tcW w:w="2952" w:type="dxa"/>
          </w:tcPr>
          <w:p w:rsidR="003B2052" w:rsidRPr="003B2052" w:rsidRDefault="003B2052" w:rsidP="00FF3F16">
            <w:pPr>
              <w:spacing w:after="200" w:line="276" w:lineRule="auto"/>
              <w:rPr>
                <w:rFonts w:ascii="Comic Sans MS" w:eastAsia="Calibri" w:hAnsi="Comic Sans MS"/>
                <w:color w:val="FF0000"/>
              </w:rPr>
            </w:pPr>
            <w:r w:rsidRPr="003B2052">
              <w:rPr>
                <w:rFonts w:ascii="Comic Sans MS" w:eastAsia="Calibri" w:hAnsi="Comic Sans MS"/>
                <w:color w:val="FF0000"/>
              </w:rPr>
              <w:t>Nurture</w:t>
            </w:r>
          </w:p>
          <w:p w:rsidR="00FF3F16" w:rsidRPr="007B2C8B" w:rsidRDefault="003B2052" w:rsidP="00FF3F16">
            <w:pPr>
              <w:spacing w:after="200" w:line="276" w:lineRule="auto"/>
              <w:rPr>
                <w:rFonts w:ascii="Comic Sans MS" w:eastAsia="Calibri" w:hAnsi="Comic Sans MS"/>
              </w:rPr>
            </w:pPr>
            <w:r>
              <w:rPr>
                <w:rFonts w:ascii="Comic Sans MS" w:eastAsia="Calibri" w:hAnsi="Comic Sans MS"/>
              </w:rPr>
              <w:t xml:space="preserve">To increase nurture and </w:t>
            </w:r>
            <w:r w:rsidR="00FF3F16">
              <w:rPr>
                <w:rFonts w:ascii="Comic Sans MS" w:eastAsia="Calibri" w:hAnsi="Comic Sans MS"/>
              </w:rPr>
              <w:t xml:space="preserve">mentoring time for </w:t>
            </w:r>
            <w:r w:rsidR="00FF3F16">
              <w:rPr>
                <w:rFonts w:ascii="Comic Sans MS" w:eastAsia="Calibri" w:hAnsi="Comic Sans MS"/>
              </w:rPr>
              <w:lastRenderedPageBreak/>
              <w:t xml:space="preserve">children needing </w:t>
            </w:r>
            <w:r>
              <w:rPr>
                <w:rFonts w:ascii="Comic Sans MS" w:eastAsia="Calibri" w:hAnsi="Comic Sans MS"/>
              </w:rPr>
              <w:t xml:space="preserve">extra support especially at the beginning of the day. </w:t>
            </w:r>
          </w:p>
        </w:tc>
        <w:tc>
          <w:tcPr>
            <w:tcW w:w="2952" w:type="dxa"/>
          </w:tcPr>
          <w:p w:rsidR="003B2052" w:rsidRDefault="003B2052" w:rsidP="00FF3F16">
            <w:pPr>
              <w:spacing w:after="200" w:line="276" w:lineRule="auto"/>
              <w:rPr>
                <w:rFonts w:ascii="Comic Sans MS" w:eastAsia="Calibri" w:hAnsi="Comic Sans MS"/>
              </w:rPr>
            </w:pPr>
          </w:p>
          <w:p w:rsidR="00FF3F16" w:rsidRDefault="00FF3F16" w:rsidP="00FF3F16">
            <w:pPr>
              <w:spacing w:after="200" w:line="276" w:lineRule="auto"/>
              <w:rPr>
                <w:rFonts w:ascii="Comic Sans MS" w:eastAsia="Calibri" w:hAnsi="Comic Sans MS"/>
              </w:rPr>
            </w:pPr>
            <w:r w:rsidRPr="007B2C8B">
              <w:rPr>
                <w:rFonts w:ascii="Comic Sans MS" w:eastAsia="Calibri" w:hAnsi="Comic Sans MS"/>
              </w:rPr>
              <w:t xml:space="preserve">Identify PP children needing emotional </w:t>
            </w:r>
            <w:r w:rsidRPr="007B2C8B">
              <w:rPr>
                <w:rFonts w:ascii="Comic Sans MS" w:eastAsia="Calibri" w:hAnsi="Comic Sans MS"/>
              </w:rPr>
              <w:lastRenderedPageBreak/>
              <w:t xml:space="preserve">support during the school day. Small group/individual sessions where the pupil is taught strategies and confidence is built. </w:t>
            </w:r>
          </w:p>
          <w:p w:rsidR="00654514" w:rsidRDefault="00654514" w:rsidP="00FF3F16">
            <w:pPr>
              <w:spacing w:after="200" w:line="276" w:lineRule="auto"/>
              <w:rPr>
                <w:rFonts w:ascii="Comic Sans MS" w:eastAsia="Calibri" w:hAnsi="Comic Sans MS"/>
              </w:rPr>
            </w:pPr>
            <w:r>
              <w:rPr>
                <w:rFonts w:ascii="Comic Sans MS" w:eastAsia="Calibri" w:hAnsi="Comic Sans MS"/>
              </w:rPr>
              <w:t>Training given from the Hope Project to 2 members of staff who will then lead INSET</w:t>
            </w:r>
          </w:p>
          <w:p w:rsidR="00F34C74" w:rsidRDefault="00F34C74" w:rsidP="00FF3F16">
            <w:pPr>
              <w:spacing w:after="200" w:line="276" w:lineRule="auto"/>
              <w:rPr>
                <w:rFonts w:ascii="Comic Sans MS" w:eastAsia="Calibri" w:hAnsi="Comic Sans MS"/>
              </w:rPr>
            </w:pPr>
            <w:r>
              <w:rPr>
                <w:rFonts w:ascii="Comic Sans MS" w:eastAsia="Calibri" w:hAnsi="Comic Sans MS"/>
              </w:rPr>
              <w:t>4 days Training for DHT/HLTA to deliver 1:1 and small group sessions on a variety of mental health issues.</w:t>
            </w:r>
          </w:p>
          <w:p w:rsidR="00F34C74" w:rsidRDefault="00F34C74" w:rsidP="00FF3F16">
            <w:pPr>
              <w:spacing w:after="200" w:line="276" w:lineRule="auto"/>
              <w:rPr>
                <w:rFonts w:ascii="Comic Sans MS" w:eastAsia="Calibri" w:hAnsi="Comic Sans MS"/>
              </w:rPr>
            </w:pPr>
            <w:r>
              <w:rPr>
                <w:rFonts w:ascii="Comic Sans MS" w:eastAsia="Calibri" w:hAnsi="Comic Sans MS"/>
              </w:rPr>
              <w:t>Training on attachment issues for all staff</w:t>
            </w:r>
          </w:p>
          <w:p w:rsidR="00F34C74" w:rsidRPr="007B2C8B" w:rsidRDefault="00F34C74" w:rsidP="00FF3F16">
            <w:pPr>
              <w:spacing w:after="200" w:line="276" w:lineRule="auto"/>
              <w:rPr>
                <w:rFonts w:ascii="Comic Sans MS" w:eastAsia="Calibri" w:hAnsi="Comic Sans MS"/>
              </w:rPr>
            </w:pPr>
            <w:r>
              <w:rPr>
                <w:rFonts w:ascii="Comic Sans MS" w:eastAsia="Calibri" w:hAnsi="Comic Sans MS"/>
              </w:rPr>
              <w:t>Resources recommended from the course.</w:t>
            </w:r>
          </w:p>
        </w:tc>
        <w:tc>
          <w:tcPr>
            <w:tcW w:w="2952" w:type="dxa"/>
          </w:tcPr>
          <w:p w:rsidR="003B2052" w:rsidRDefault="003B2052" w:rsidP="00FF3F16">
            <w:pPr>
              <w:spacing w:after="200" w:line="276" w:lineRule="auto"/>
              <w:rPr>
                <w:rFonts w:ascii="Comic Sans MS" w:eastAsia="Calibri" w:hAnsi="Comic Sans MS"/>
              </w:rPr>
            </w:pPr>
          </w:p>
          <w:p w:rsidR="00F34C74" w:rsidRDefault="003B2052" w:rsidP="00FF3F16">
            <w:pPr>
              <w:spacing w:after="200" w:line="276" w:lineRule="auto"/>
              <w:rPr>
                <w:rFonts w:ascii="Comic Sans MS" w:eastAsia="Calibri" w:hAnsi="Comic Sans MS"/>
              </w:rPr>
            </w:pPr>
            <w:r>
              <w:rPr>
                <w:rFonts w:ascii="Comic Sans MS" w:eastAsia="Calibri" w:hAnsi="Comic Sans MS"/>
              </w:rPr>
              <w:t>TA salary costs £3100</w:t>
            </w:r>
          </w:p>
          <w:p w:rsidR="00FF3F16" w:rsidRDefault="00F34C74" w:rsidP="00FF3F16">
            <w:pPr>
              <w:spacing w:after="200" w:line="276" w:lineRule="auto"/>
              <w:rPr>
                <w:rFonts w:ascii="Comic Sans MS" w:eastAsia="Calibri" w:hAnsi="Comic Sans MS"/>
              </w:rPr>
            </w:pPr>
            <w:r>
              <w:rPr>
                <w:rFonts w:ascii="Comic Sans MS" w:eastAsia="Calibri" w:hAnsi="Comic Sans MS"/>
              </w:rPr>
              <w:lastRenderedPageBreak/>
              <w:t xml:space="preserve">4 hours </w:t>
            </w:r>
            <w:proofErr w:type="gramStart"/>
            <w:r>
              <w:rPr>
                <w:rFonts w:ascii="Comic Sans MS" w:eastAsia="Calibri" w:hAnsi="Comic Sans MS"/>
              </w:rPr>
              <w:t xml:space="preserve">weekly </w:t>
            </w:r>
            <w:r w:rsidR="003B2052">
              <w:rPr>
                <w:rFonts w:ascii="Comic Sans MS" w:eastAsia="Calibri" w:hAnsi="Comic Sans MS"/>
              </w:rPr>
              <w:t xml:space="preserve"> and</w:t>
            </w:r>
            <w:proofErr w:type="gramEnd"/>
            <w:r w:rsidR="003B2052">
              <w:rPr>
                <w:rFonts w:ascii="Comic Sans MS" w:eastAsia="Calibri" w:hAnsi="Comic Sans MS"/>
              </w:rPr>
              <w:t xml:space="preserve"> £1000 resources.</w:t>
            </w:r>
          </w:p>
          <w:p w:rsidR="003B2052" w:rsidRDefault="003B2052" w:rsidP="00FF3F16">
            <w:pPr>
              <w:spacing w:after="200" w:line="276" w:lineRule="auto"/>
              <w:rPr>
                <w:rFonts w:ascii="Comic Sans MS" w:eastAsia="Calibri" w:hAnsi="Comic Sans MS"/>
              </w:rPr>
            </w:pPr>
          </w:p>
          <w:p w:rsidR="00F34C74" w:rsidRDefault="00F34C74" w:rsidP="00FF3F16">
            <w:pPr>
              <w:spacing w:after="200" w:line="276" w:lineRule="auto"/>
              <w:rPr>
                <w:rFonts w:ascii="Comic Sans MS" w:eastAsia="Calibri" w:hAnsi="Comic Sans MS"/>
              </w:rPr>
            </w:pPr>
          </w:p>
          <w:p w:rsidR="00F34C74" w:rsidRDefault="00F34C74" w:rsidP="00FF3F16">
            <w:pPr>
              <w:spacing w:after="200" w:line="276" w:lineRule="auto"/>
              <w:rPr>
                <w:rFonts w:ascii="Comic Sans MS" w:eastAsia="Calibri" w:hAnsi="Comic Sans MS"/>
              </w:rPr>
            </w:pPr>
          </w:p>
          <w:p w:rsidR="00F34C74" w:rsidRDefault="00F34C74" w:rsidP="00FF3F16">
            <w:pPr>
              <w:spacing w:after="200" w:line="276" w:lineRule="auto"/>
              <w:rPr>
                <w:rFonts w:ascii="Comic Sans MS" w:eastAsia="Calibri" w:hAnsi="Comic Sans MS"/>
              </w:rPr>
            </w:pPr>
            <w:r>
              <w:rPr>
                <w:rFonts w:ascii="Comic Sans MS" w:eastAsia="Calibri" w:hAnsi="Comic Sans MS"/>
              </w:rPr>
              <w:t>£1000</w:t>
            </w:r>
          </w:p>
          <w:p w:rsidR="00654514" w:rsidRDefault="00654514" w:rsidP="00FF3F16">
            <w:pPr>
              <w:spacing w:after="200" w:line="276" w:lineRule="auto"/>
              <w:rPr>
                <w:rFonts w:ascii="Comic Sans MS" w:eastAsia="Calibri" w:hAnsi="Comic Sans MS"/>
              </w:rPr>
            </w:pPr>
          </w:p>
          <w:p w:rsidR="00654514" w:rsidRDefault="00654514" w:rsidP="00FF3F16">
            <w:pPr>
              <w:spacing w:after="200" w:line="276" w:lineRule="auto"/>
              <w:rPr>
                <w:rFonts w:ascii="Comic Sans MS" w:eastAsia="Calibri" w:hAnsi="Comic Sans MS"/>
              </w:rPr>
            </w:pPr>
          </w:p>
          <w:p w:rsidR="00654514" w:rsidRDefault="00654514" w:rsidP="00FF3F16">
            <w:pPr>
              <w:spacing w:after="200" w:line="276" w:lineRule="auto"/>
              <w:rPr>
                <w:rFonts w:ascii="Comic Sans MS" w:eastAsia="Calibri" w:hAnsi="Comic Sans MS"/>
              </w:rPr>
            </w:pPr>
          </w:p>
          <w:p w:rsidR="00654514" w:rsidRDefault="00654514" w:rsidP="00FF3F16">
            <w:pPr>
              <w:spacing w:after="200" w:line="276" w:lineRule="auto"/>
              <w:rPr>
                <w:rFonts w:ascii="Comic Sans MS" w:eastAsia="Calibri" w:hAnsi="Comic Sans MS"/>
              </w:rPr>
            </w:pPr>
          </w:p>
          <w:p w:rsidR="00654514" w:rsidRDefault="00654514" w:rsidP="00FF3F16">
            <w:pPr>
              <w:spacing w:after="200" w:line="276" w:lineRule="auto"/>
              <w:rPr>
                <w:rFonts w:ascii="Comic Sans MS" w:eastAsia="Calibri" w:hAnsi="Comic Sans MS"/>
              </w:rPr>
            </w:pPr>
          </w:p>
          <w:p w:rsidR="00654514" w:rsidRDefault="00654514" w:rsidP="00FF3F16">
            <w:pPr>
              <w:spacing w:after="200" w:line="276" w:lineRule="auto"/>
              <w:rPr>
                <w:rFonts w:ascii="Comic Sans MS" w:eastAsia="Calibri" w:hAnsi="Comic Sans MS"/>
              </w:rPr>
            </w:pPr>
            <w:r>
              <w:rPr>
                <w:rFonts w:ascii="Comic Sans MS" w:eastAsia="Calibri" w:hAnsi="Comic Sans MS"/>
              </w:rPr>
              <w:t>£350</w:t>
            </w:r>
          </w:p>
          <w:p w:rsidR="00654514" w:rsidRDefault="00654514" w:rsidP="00FF3F16">
            <w:pPr>
              <w:spacing w:after="200" w:line="276" w:lineRule="auto"/>
              <w:rPr>
                <w:rFonts w:ascii="Comic Sans MS" w:eastAsia="Calibri" w:hAnsi="Comic Sans MS"/>
              </w:rPr>
            </w:pPr>
          </w:p>
          <w:p w:rsidR="00654514" w:rsidRPr="007B2C8B" w:rsidRDefault="00654514" w:rsidP="00FF3F16">
            <w:pPr>
              <w:spacing w:after="200" w:line="276" w:lineRule="auto"/>
              <w:rPr>
                <w:rFonts w:ascii="Comic Sans MS" w:eastAsia="Calibri" w:hAnsi="Comic Sans MS"/>
              </w:rPr>
            </w:pPr>
            <w:r>
              <w:rPr>
                <w:rFonts w:ascii="Comic Sans MS" w:eastAsia="Calibri" w:hAnsi="Comic Sans MS"/>
              </w:rPr>
              <w:t>£250</w:t>
            </w:r>
          </w:p>
        </w:tc>
      </w:tr>
      <w:tr w:rsidR="00FF3F16" w:rsidTr="00A762EA">
        <w:tc>
          <w:tcPr>
            <w:tcW w:w="2952" w:type="dxa"/>
          </w:tcPr>
          <w:p w:rsidR="00FF3F16" w:rsidRPr="007B2C8B" w:rsidRDefault="00FF3F16" w:rsidP="00A762EA">
            <w:pPr>
              <w:spacing w:after="200" w:line="276" w:lineRule="auto"/>
              <w:rPr>
                <w:rFonts w:ascii="Comic Sans MS" w:eastAsia="Calibri" w:hAnsi="Comic Sans MS"/>
              </w:rPr>
            </w:pPr>
            <w:r>
              <w:rPr>
                <w:rFonts w:ascii="Comic Sans MS" w:eastAsia="Calibri" w:hAnsi="Comic Sans MS"/>
              </w:rPr>
              <w:lastRenderedPageBreak/>
              <w:t xml:space="preserve">After School clubs. </w:t>
            </w:r>
          </w:p>
        </w:tc>
        <w:tc>
          <w:tcPr>
            <w:tcW w:w="2952" w:type="dxa"/>
          </w:tcPr>
          <w:p w:rsidR="00FF3F16" w:rsidRDefault="00FF3F16" w:rsidP="00A762EA">
            <w:pPr>
              <w:spacing w:after="200" w:line="276" w:lineRule="auto"/>
              <w:rPr>
                <w:rFonts w:ascii="Comic Sans MS" w:eastAsia="Calibri" w:hAnsi="Comic Sans MS"/>
              </w:rPr>
            </w:pPr>
            <w:r>
              <w:rPr>
                <w:rFonts w:ascii="Comic Sans MS" w:eastAsia="Calibri" w:hAnsi="Comic Sans MS"/>
              </w:rPr>
              <w:t>Continue to provide   After School clubs for children at both key stages:</w:t>
            </w:r>
          </w:p>
          <w:p w:rsidR="00FF3F16" w:rsidRDefault="00FF3F16" w:rsidP="00A762EA">
            <w:pPr>
              <w:spacing w:after="200" w:line="276" w:lineRule="auto"/>
              <w:rPr>
                <w:rFonts w:ascii="Comic Sans MS" w:eastAsia="Calibri" w:hAnsi="Comic Sans MS"/>
              </w:rPr>
            </w:pPr>
            <w:r>
              <w:rPr>
                <w:rFonts w:ascii="Comic Sans MS" w:eastAsia="Calibri" w:hAnsi="Comic Sans MS"/>
              </w:rPr>
              <w:lastRenderedPageBreak/>
              <w:t>Art/Craft club</w:t>
            </w:r>
          </w:p>
          <w:p w:rsidR="00FF3F16" w:rsidRDefault="00FF3F16" w:rsidP="00A762EA">
            <w:pPr>
              <w:spacing w:after="200" w:line="276" w:lineRule="auto"/>
              <w:rPr>
                <w:rFonts w:ascii="Comic Sans MS" w:eastAsia="Calibri" w:hAnsi="Comic Sans MS"/>
              </w:rPr>
            </w:pPr>
            <w:r>
              <w:rPr>
                <w:rFonts w:ascii="Comic Sans MS" w:eastAsia="Calibri" w:hAnsi="Comic Sans MS"/>
              </w:rPr>
              <w:t>Glee club</w:t>
            </w:r>
          </w:p>
          <w:p w:rsidR="00FF3F16" w:rsidRDefault="00FF3F16" w:rsidP="00A762EA">
            <w:pPr>
              <w:spacing w:after="200" w:line="276" w:lineRule="auto"/>
              <w:rPr>
                <w:rFonts w:ascii="Comic Sans MS" w:eastAsia="Calibri" w:hAnsi="Comic Sans MS"/>
              </w:rPr>
            </w:pPr>
            <w:r>
              <w:rPr>
                <w:rFonts w:ascii="Comic Sans MS" w:eastAsia="Calibri" w:hAnsi="Comic Sans MS"/>
              </w:rPr>
              <w:t>Cooking club</w:t>
            </w:r>
          </w:p>
          <w:p w:rsidR="00FF3F16" w:rsidRDefault="00FF3F16" w:rsidP="00A762EA">
            <w:pPr>
              <w:spacing w:after="200" w:line="276" w:lineRule="auto"/>
              <w:rPr>
                <w:rFonts w:ascii="Comic Sans MS" w:eastAsia="Calibri" w:hAnsi="Comic Sans MS"/>
              </w:rPr>
            </w:pPr>
            <w:r>
              <w:rPr>
                <w:rFonts w:ascii="Comic Sans MS" w:eastAsia="Calibri" w:hAnsi="Comic Sans MS"/>
              </w:rPr>
              <w:t>Football/hockey club.</w:t>
            </w:r>
          </w:p>
        </w:tc>
        <w:tc>
          <w:tcPr>
            <w:tcW w:w="2952" w:type="dxa"/>
          </w:tcPr>
          <w:p w:rsidR="00FF3F16" w:rsidRDefault="00654514" w:rsidP="00A762EA">
            <w:pPr>
              <w:spacing w:after="200" w:line="276" w:lineRule="auto"/>
              <w:rPr>
                <w:rFonts w:ascii="Comic Sans MS" w:eastAsia="Calibri" w:hAnsi="Comic Sans MS"/>
              </w:rPr>
            </w:pPr>
            <w:r>
              <w:rPr>
                <w:rFonts w:ascii="Comic Sans MS" w:eastAsia="Calibri" w:hAnsi="Comic Sans MS"/>
              </w:rPr>
              <w:lastRenderedPageBreak/>
              <w:t>Cost of materials for clubs. £2</w:t>
            </w:r>
            <w:r w:rsidR="00FF3F16">
              <w:rPr>
                <w:rFonts w:ascii="Comic Sans MS" w:eastAsia="Calibri" w:hAnsi="Comic Sans MS"/>
              </w:rPr>
              <w:t>00</w:t>
            </w:r>
          </w:p>
        </w:tc>
      </w:tr>
      <w:tr w:rsidR="00FF3F16" w:rsidRPr="007B2C8B" w:rsidTr="00A762EA">
        <w:tc>
          <w:tcPr>
            <w:tcW w:w="2952" w:type="dxa"/>
          </w:tcPr>
          <w:p w:rsidR="00FF3F16" w:rsidRPr="007B2C8B" w:rsidRDefault="00FF3F16" w:rsidP="00A762EA">
            <w:pPr>
              <w:spacing w:after="200" w:line="276" w:lineRule="auto"/>
              <w:rPr>
                <w:rFonts w:ascii="Comic Sans MS" w:eastAsia="Calibri" w:hAnsi="Comic Sans MS"/>
              </w:rPr>
            </w:pPr>
            <w:r w:rsidRPr="007B2C8B">
              <w:rPr>
                <w:rFonts w:ascii="Comic Sans MS" w:eastAsia="Calibri" w:hAnsi="Comic Sans MS"/>
              </w:rPr>
              <w:lastRenderedPageBreak/>
              <w:t xml:space="preserve">To totally fund /subsidize school visits. </w:t>
            </w:r>
          </w:p>
        </w:tc>
        <w:tc>
          <w:tcPr>
            <w:tcW w:w="2952" w:type="dxa"/>
          </w:tcPr>
          <w:p w:rsidR="00FF3F16" w:rsidRPr="007B2C8B" w:rsidRDefault="00FF3F16" w:rsidP="00A762EA">
            <w:pPr>
              <w:spacing w:after="200" w:line="276" w:lineRule="auto"/>
              <w:rPr>
                <w:rFonts w:ascii="Comic Sans MS" w:eastAsia="Calibri" w:hAnsi="Comic Sans MS"/>
              </w:rPr>
            </w:pPr>
            <w:r w:rsidRPr="007B2C8B">
              <w:rPr>
                <w:rFonts w:ascii="Comic Sans MS" w:eastAsia="Calibri" w:hAnsi="Comic Sans MS"/>
              </w:rPr>
              <w:t xml:space="preserve">All PP children have  the opportunity to attend school trips including residential trips at no cost to the family </w:t>
            </w:r>
          </w:p>
        </w:tc>
        <w:tc>
          <w:tcPr>
            <w:tcW w:w="2952" w:type="dxa"/>
          </w:tcPr>
          <w:p w:rsidR="00FF3F16" w:rsidRDefault="00FF3F16" w:rsidP="00A762EA">
            <w:pPr>
              <w:spacing w:after="200" w:line="276" w:lineRule="auto"/>
              <w:rPr>
                <w:rFonts w:ascii="Comic Sans MS" w:eastAsia="Calibri" w:hAnsi="Comic Sans MS"/>
              </w:rPr>
            </w:pPr>
            <w:r w:rsidRPr="007B2C8B">
              <w:rPr>
                <w:rFonts w:ascii="Comic Sans MS" w:eastAsia="Calibri" w:hAnsi="Comic Sans MS"/>
              </w:rPr>
              <w:t>Cost of residential visit x number of PP children.</w:t>
            </w:r>
          </w:p>
          <w:p w:rsidR="00FF3F16" w:rsidRPr="007B2C8B" w:rsidRDefault="00654514" w:rsidP="00A762EA">
            <w:pPr>
              <w:spacing w:after="200" w:line="276" w:lineRule="auto"/>
              <w:rPr>
                <w:rFonts w:ascii="Comic Sans MS" w:eastAsia="Calibri" w:hAnsi="Comic Sans MS"/>
              </w:rPr>
            </w:pPr>
            <w:r>
              <w:rPr>
                <w:rFonts w:ascii="Comic Sans MS" w:eastAsia="Calibri" w:hAnsi="Comic Sans MS"/>
              </w:rPr>
              <w:t>£2</w:t>
            </w:r>
            <w:r w:rsidR="00FF3F16">
              <w:rPr>
                <w:rFonts w:ascii="Comic Sans MS" w:eastAsia="Calibri" w:hAnsi="Comic Sans MS"/>
              </w:rPr>
              <w:t>000</w:t>
            </w:r>
            <w:r w:rsidR="00FF3F16" w:rsidRPr="007B2C8B">
              <w:rPr>
                <w:rFonts w:ascii="Comic Sans MS" w:eastAsia="Calibri" w:hAnsi="Comic Sans MS"/>
              </w:rPr>
              <w:t xml:space="preserve"> </w:t>
            </w:r>
          </w:p>
          <w:p w:rsidR="00FF3F16" w:rsidRPr="007B2C8B" w:rsidRDefault="00FF3F16" w:rsidP="00A762EA">
            <w:pPr>
              <w:spacing w:after="200" w:line="276" w:lineRule="auto"/>
              <w:rPr>
                <w:rFonts w:ascii="Comic Sans MS" w:eastAsia="Calibri" w:hAnsi="Comic Sans MS"/>
              </w:rPr>
            </w:pPr>
          </w:p>
        </w:tc>
      </w:tr>
      <w:tr w:rsidR="00FF3F16" w:rsidRPr="007B2C8B" w:rsidTr="002D0127">
        <w:tc>
          <w:tcPr>
            <w:tcW w:w="2952" w:type="dxa"/>
          </w:tcPr>
          <w:p w:rsidR="00FF3F16" w:rsidRPr="007B2C8B" w:rsidRDefault="00FF3F16" w:rsidP="00D004BD">
            <w:pPr>
              <w:spacing w:after="200" w:line="276" w:lineRule="auto"/>
              <w:rPr>
                <w:rFonts w:ascii="Comic Sans MS" w:eastAsia="Calibri" w:hAnsi="Comic Sans MS"/>
              </w:rPr>
            </w:pPr>
            <w:r w:rsidRPr="007B2C8B">
              <w:rPr>
                <w:rFonts w:ascii="Comic Sans MS" w:eastAsia="Calibri" w:hAnsi="Comic Sans MS"/>
              </w:rPr>
              <w:t>Close the gap between PP and non PP children across the school in English and Maths.</w:t>
            </w:r>
          </w:p>
        </w:tc>
        <w:tc>
          <w:tcPr>
            <w:tcW w:w="2952" w:type="dxa"/>
          </w:tcPr>
          <w:p w:rsidR="00FF3F16" w:rsidRPr="007B2C8B" w:rsidRDefault="00FF3F16" w:rsidP="00D004BD">
            <w:pPr>
              <w:spacing w:after="200" w:line="276" w:lineRule="auto"/>
              <w:rPr>
                <w:rFonts w:ascii="Comic Sans MS" w:eastAsia="Calibri" w:hAnsi="Comic Sans MS"/>
              </w:rPr>
            </w:pPr>
            <w:r w:rsidRPr="007B2C8B">
              <w:rPr>
                <w:rFonts w:ascii="Comic Sans MS" w:eastAsia="Calibri" w:hAnsi="Comic Sans MS"/>
              </w:rPr>
              <w:t>SLT to track attainment and progress of disadvantaged pupils across the school and to identify gaps between children eligible for Pupi</w:t>
            </w:r>
            <w:r w:rsidR="00DE06D9">
              <w:rPr>
                <w:rFonts w:ascii="Comic Sans MS" w:eastAsia="Calibri" w:hAnsi="Comic Sans MS"/>
              </w:rPr>
              <w:t>l Premium and Non Pupil P</w:t>
            </w:r>
            <w:r w:rsidR="00654514">
              <w:rPr>
                <w:rFonts w:ascii="Comic Sans MS" w:eastAsia="Calibri" w:hAnsi="Comic Sans MS"/>
              </w:rPr>
              <w:t xml:space="preserve">remium children. </w:t>
            </w:r>
            <w:r w:rsidRPr="007B2C8B">
              <w:rPr>
                <w:rFonts w:ascii="Comic Sans MS" w:eastAsia="Calibri" w:hAnsi="Comic Sans MS"/>
              </w:rPr>
              <w:t xml:space="preserve"> Once gaps are identified, meetings are held with</w:t>
            </w:r>
            <w:r>
              <w:rPr>
                <w:rFonts w:ascii="Comic Sans MS" w:eastAsia="Calibri" w:hAnsi="Comic Sans MS"/>
              </w:rPr>
              <w:t xml:space="preserve"> class teachers </w:t>
            </w:r>
            <w:r w:rsidRPr="007B2C8B">
              <w:rPr>
                <w:rFonts w:ascii="Comic Sans MS" w:eastAsia="Calibri" w:hAnsi="Comic Sans MS"/>
              </w:rPr>
              <w:t xml:space="preserve">to identify why gaps occur and strategies put into place to close the gaps. </w:t>
            </w:r>
          </w:p>
        </w:tc>
        <w:tc>
          <w:tcPr>
            <w:tcW w:w="2952" w:type="dxa"/>
          </w:tcPr>
          <w:p w:rsidR="00FF3F16" w:rsidRPr="007B2C8B" w:rsidRDefault="00FF3F16" w:rsidP="00D004BD">
            <w:pPr>
              <w:spacing w:after="200" w:line="276" w:lineRule="auto"/>
              <w:rPr>
                <w:rFonts w:ascii="Comic Sans MS" w:eastAsia="Calibri" w:hAnsi="Comic Sans MS"/>
              </w:rPr>
            </w:pPr>
            <w:r w:rsidRPr="007B2C8B">
              <w:rPr>
                <w:rFonts w:ascii="Comic Sans MS" w:eastAsia="Calibri" w:hAnsi="Comic Sans MS"/>
              </w:rPr>
              <w:t xml:space="preserve">Salary costs. </w:t>
            </w:r>
          </w:p>
        </w:tc>
      </w:tr>
      <w:tr w:rsidR="00FF3F16" w:rsidRPr="007B2C8B" w:rsidTr="002D0127">
        <w:tc>
          <w:tcPr>
            <w:tcW w:w="2952" w:type="dxa"/>
          </w:tcPr>
          <w:p w:rsidR="00FF3F16" w:rsidRPr="007B2C8B" w:rsidRDefault="00FF3F16" w:rsidP="00D004BD">
            <w:pPr>
              <w:spacing w:after="200" w:line="276" w:lineRule="auto"/>
              <w:rPr>
                <w:rFonts w:ascii="Comic Sans MS" w:eastAsia="Calibri" w:hAnsi="Comic Sans MS"/>
              </w:rPr>
            </w:pPr>
            <w:r w:rsidRPr="007B2C8B">
              <w:rPr>
                <w:rFonts w:ascii="Comic Sans MS" w:eastAsia="Calibri" w:hAnsi="Comic Sans MS"/>
              </w:rPr>
              <w:lastRenderedPageBreak/>
              <w:t xml:space="preserve">Raise standards for SEND children across the school with a focus on supporting SEN children who are also eligible for Pupil Premium. </w:t>
            </w:r>
          </w:p>
        </w:tc>
        <w:tc>
          <w:tcPr>
            <w:tcW w:w="2952" w:type="dxa"/>
          </w:tcPr>
          <w:p w:rsidR="00FF3F16" w:rsidRPr="007B2C8B" w:rsidRDefault="00FF3F16" w:rsidP="00D004BD">
            <w:pPr>
              <w:spacing w:after="200" w:line="276" w:lineRule="auto"/>
              <w:rPr>
                <w:rFonts w:ascii="Comic Sans MS" w:eastAsia="Calibri" w:hAnsi="Comic Sans MS"/>
              </w:rPr>
            </w:pPr>
            <w:proofErr w:type="spellStart"/>
            <w:r w:rsidRPr="007B2C8B">
              <w:rPr>
                <w:rFonts w:ascii="Comic Sans MS" w:eastAsia="Calibri" w:hAnsi="Comic Sans MS"/>
              </w:rPr>
              <w:t>SENCo</w:t>
            </w:r>
            <w:proofErr w:type="spellEnd"/>
            <w:r w:rsidRPr="007B2C8B">
              <w:rPr>
                <w:rFonts w:ascii="Comic Sans MS" w:eastAsia="Calibri" w:hAnsi="Comic Sans MS"/>
              </w:rPr>
              <w:t xml:space="preserve"> to ensure that all pupils with special educational needs are appropriately catered for through differentiation, appropriate interve</w:t>
            </w:r>
            <w:r>
              <w:rPr>
                <w:rFonts w:ascii="Comic Sans MS" w:eastAsia="Calibri" w:hAnsi="Comic Sans MS"/>
              </w:rPr>
              <w:t xml:space="preserve">ntion </w:t>
            </w:r>
            <w:r w:rsidR="00DE06D9">
              <w:rPr>
                <w:rFonts w:ascii="Comic Sans MS" w:eastAsia="Calibri" w:hAnsi="Comic Sans MS"/>
              </w:rPr>
              <w:t xml:space="preserve">and careful planning.  SENCO </w:t>
            </w:r>
            <w:proofErr w:type="gramStart"/>
            <w:r w:rsidR="00DE06D9">
              <w:rPr>
                <w:rFonts w:ascii="Comic Sans MS" w:eastAsia="Calibri" w:hAnsi="Comic Sans MS"/>
              </w:rPr>
              <w:t>to</w:t>
            </w:r>
            <w:r w:rsidR="00292543">
              <w:rPr>
                <w:rFonts w:ascii="Comic Sans MS" w:eastAsia="Calibri" w:hAnsi="Comic Sans MS"/>
              </w:rPr>
              <w:t xml:space="preserve"> </w:t>
            </w:r>
            <w:bookmarkStart w:id="0" w:name="_GoBack"/>
            <w:bookmarkEnd w:id="0"/>
            <w:r>
              <w:rPr>
                <w:rFonts w:ascii="Comic Sans MS" w:eastAsia="Calibri" w:hAnsi="Comic Sans MS"/>
              </w:rPr>
              <w:t xml:space="preserve"> manage</w:t>
            </w:r>
            <w:proofErr w:type="gramEnd"/>
            <w:r w:rsidRPr="007B2C8B">
              <w:rPr>
                <w:rFonts w:ascii="Comic Sans MS" w:eastAsia="Calibri" w:hAnsi="Comic Sans MS"/>
              </w:rPr>
              <w:t xml:space="preserve"> the</w:t>
            </w:r>
            <w:r>
              <w:rPr>
                <w:rFonts w:ascii="Comic Sans MS" w:eastAsia="Calibri" w:hAnsi="Comic Sans MS"/>
              </w:rPr>
              <w:t xml:space="preserve"> learning support staff, liaise</w:t>
            </w:r>
            <w:r w:rsidRPr="007B2C8B">
              <w:rPr>
                <w:rFonts w:ascii="Comic Sans MS" w:eastAsia="Calibri" w:hAnsi="Comic Sans MS"/>
              </w:rPr>
              <w:t xml:space="preserve"> with external agencies and parents, delivers training and monitors progress. </w:t>
            </w:r>
          </w:p>
        </w:tc>
        <w:tc>
          <w:tcPr>
            <w:tcW w:w="2952" w:type="dxa"/>
          </w:tcPr>
          <w:p w:rsidR="00FF3F16" w:rsidRPr="007B2C8B" w:rsidRDefault="00FF3F16" w:rsidP="00D004BD">
            <w:pPr>
              <w:spacing w:after="200" w:line="276" w:lineRule="auto"/>
              <w:rPr>
                <w:rFonts w:ascii="Comic Sans MS" w:eastAsia="Calibri" w:hAnsi="Comic Sans MS"/>
              </w:rPr>
            </w:pPr>
            <w:r w:rsidRPr="007B2C8B">
              <w:rPr>
                <w:rFonts w:ascii="Comic Sans MS" w:eastAsia="Calibri" w:hAnsi="Comic Sans MS"/>
              </w:rPr>
              <w:t xml:space="preserve">Salary costs. </w:t>
            </w:r>
          </w:p>
          <w:p w:rsidR="00FF3F16" w:rsidRPr="007B2C8B" w:rsidRDefault="00FF3F16" w:rsidP="00D004BD">
            <w:pPr>
              <w:spacing w:after="200" w:line="276" w:lineRule="auto"/>
              <w:rPr>
                <w:rFonts w:ascii="Comic Sans MS" w:eastAsia="Calibri" w:hAnsi="Comic Sans MS"/>
              </w:rPr>
            </w:pPr>
          </w:p>
        </w:tc>
      </w:tr>
      <w:tr w:rsidR="00FF3F16" w:rsidRPr="007B2C8B" w:rsidTr="002D0127">
        <w:tc>
          <w:tcPr>
            <w:tcW w:w="2952" w:type="dxa"/>
          </w:tcPr>
          <w:p w:rsidR="00FF3F16" w:rsidRPr="007B2C8B" w:rsidRDefault="00FF3F16" w:rsidP="00FF3F16">
            <w:pPr>
              <w:spacing w:after="200" w:line="276" w:lineRule="auto"/>
              <w:rPr>
                <w:rFonts w:ascii="Comic Sans MS" w:eastAsia="Calibri" w:hAnsi="Comic Sans MS"/>
              </w:rPr>
            </w:pPr>
            <w:r w:rsidRPr="007B2C8B">
              <w:rPr>
                <w:rFonts w:ascii="Comic Sans MS" w:eastAsia="Calibri" w:hAnsi="Comic Sans MS"/>
              </w:rPr>
              <w:t>Improve pr</w:t>
            </w:r>
            <w:r>
              <w:rPr>
                <w:rFonts w:ascii="Comic Sans MS" w:eastAsia="Calibri" w:hAnsi="Comic Sans MS"/>
              </w:rPr>
              <w:t>ogress and standards for the PP children not achieved the Phonics test</w:t>
            </w:r>
          </w:p>
        </w:tc>
        <w:tc>
          <w:tcPr>
            <w:tcW w:w="2952" w:type="dxa"/>
          </w:tcPr>
          <w:p w:rsidR="00FF3F16" w:rsidRPr="007B2C8B" w:rsidRDefault="00FF3F16" w:rsidP="00D004BD">
            <w:pPr>
              <w:spacing w:after="200" w:line="276" w:lineRule="auto"/>
              <w:rPr>
                <w:rFonts w:ascii="Comic Sans MS" w:eastAsia="Calibri" w:hAnsi="Comic Sans MS"/>
              </w:rPr>
            </w:pPr>
            <w:r>
              <w:rPr>
                <w:rFonts w:ascii="Comic Sans MS" w:eastAsia="Calibri" w:hAnsi="Comic Sans MS"/>
              </w:rPr>
              <w:t xml:space="preserve">Regular targeted phonics </w:t>
            </w:r>
            <w:proofErr w:type="gramStart"/>
            <w:r>
              <w:rPr>
                <w:rFonts w:ascii="Comic Sans MS" w:eastAsia="Calibri" w:hAnsi="Comic Sans MS"/>
              </w:rPr>
              <w:t>intervention  for</w:t>
            </w:r>
            <w:proofErr w:type="gramEnd"/>
            <w:r>
              <w:rPr>
                <w:rFonts w:ascii="Comic Sans MS" w:eastAsia="Calibri" w:hAnsi="Comic Sans MS"/>
              </w:rPr>
              <w:t xml:space="preserve"> children who do not know their  Phase 2/3/4/5 phonics. </w:t>
            </w:r>
          </w:p>
        </w:tc>
        <w:tc>
          <w:tcPr>
            <w:tcW w:w="2952" w:type="dxa"/>
          </w:tcPr>
          <w:p w:rsidR="00FF3F16" w:rsidRPr="007B2C8B" w:rsidRDefault="00FF3F16" w:rsidP="00D004BD">
            <w:pPr>
              <w:spacing w:after="200" w:line="276" w:lineRule="auto"/>
              <w:rPr>
                <w:rFonts w:ascii="Comic Sans MS" w:eastAsia="Calibri" w:hAnsi="Comic Sans MS"/>
              </w:rPr>
            </w:pPr>
            <w:r w:rsidRPr="007B2C8B">
              <w:rPr>
                <w:rFonts w:ascii="Comic Sans MS" w:eastAsia="Calibri" w:hAnsi="Comic Sans MS"/>
              </w:rPr>
              <w:t>Salary costs</w:t>
            </w:r>
          </w:p>
        </w:tc>
      </w:tr>
      <w:tr w:rsidR="00FF3F16" w:rsidRPr="007B2C8B" w:rsidTr="002D0127">
        <w:tc>
          <w:tcPr>
            <w:tcW w:w="2952" w:type="dxa"/>
          </w:tcPr>
          <w:p w:rsidR="00FF3F16" w:rsidRPr="007B2C8B" w:rsidRDefault="00FF3F16" w:rsidP="00D83A12">
            <w:pPr>
              <w:spacing w:after="200" w:line="276" w:lineRule="auto"/>
              <w:rPr>
                <w:rFonts w:ascii="Comic Sans MS" w:eastAsia="Calibri" w:hAnsi="Comic Sans MS"/>
              </w:rPr>
            </w:pPr>
            <w:r>
              <w:rPr>
                <w:rFonts w:ascii="Comic Sans MS" w:eastAsia="Calibri" w:hAnsi="Comic Sans MS"/>
              </w:rPr>
              <w:t>To increase early language opportunities for EAL learners in EYFS</w:t>
            </w:r>
          </w:p>
        </w:tc>
        <w:tc>
          <w:tcPr>
            <w:tcW w:w="2952" w:type="dxa"/>
          </w:tcPr>
          <w:p w:rsidR="00FF3F16" w:rsidRDefault="00FF3F16" w:rsidP="00D83A12">
            <w:pPr>
              <w:spacing w:after="200" w:line="276" w:lineRule="auto"/>
              <w:rPr>
                <w:rFonts w:ascii="Comic Sans MS" w:eastAsia="Calibri" w:hAnsi="Comic Sans MS"/>
              </w:rPr>
            </w:pPr>
            <w:r>
              <w:rPr>
                <w:rFonts w:ascii="Comic Sans MS" w:eastAsia="Calibri" w:hAnsi="Comic Sans MS"/>
              </w:rPr>
              <w:t xml:space="preserve">DHT to book Polish Translator sessions for EAL children. </w:t>
            </w:r>
          </w:p>
          <w:p w:rsidR="00FF3F16" w:rsidRPr="007B2C8B" w:rsidRDefault="00FF3F16" w:rsidP="00D83A12">
            <w:pPr>
              <w:spacing w:after="200" w:line="276" w:lineRule="auto"/>
              <w:rPr>
                <w:rFonts w:ascii="Comic Sans MS" w:eastAsia="Calibri" w:hAnsi="Comic Sans MS"/>
              </w:rPr>
            </w:pPr>
            <w:r>
              <w:rPr>
                <w:rFonts w:ascii="Comic Sans MS" w:eastAsia="Calibri" w:hAnsi="Comic Sans MS"/>
              </w:rPr>
              <w:t xml:space="preserve">After School phonic sessions for parents/children who need extra support in </w:t>
            </w:r>
            <w:r>
              <w:rPr>
                <w:rFonts w:ascii="Comic Sans MS" w:eastAsia="Calibri" w:hAnsi="Comic Sans MS"/>
              </w:rPr>
              <w:lastRenderedPageBreak/>
              <w:t xml:space="preserve">Letter and Sounds. </w:t>
            </w:r>
          </w:p>
        </w:tc>
        <w:tc>
          <w:tcPr>
            <w:tcW w:w="2952" w:type="dxa"/>
          </w:tcPr>
          <w:p w:rsidR="00FF3F16" w:rsidRPr="007B2C8B" w:rsidRDefault="003B2052" w:rsidP="00D004BD">
            <w:pPr>
              <w:spacing w:after="200" w:line="276" w:lineRule="auto"/>
              <w:rPr>
                <w:rFonts w:ascii="Comic Sans MS" w:eastAsia="Calibri" w:hAnsi="Comic Sans MS"/>
              </w:rPr>
            </w:pPr>
            <w:r>
              <w:rPr>
                <w:rFonts w:ascii="Comic Sans MS" w:eastAsia="Calibri" w:hAnsi="Comic Sans MS"/>
              </w:rPr>
              <w:lastRenderedPageBreak/>
              <w:t>£2000</w:t>
            </w:r>
          </w:p>
        </w:tc>
      </w:tr>
    </w:tbl>
    <w:p w:rsidR="002D0127" w:rsidRPr="007B2C8B" w:rsidRDefault="002D0127" w:rsidP="00D004BD">
      <w:pPr>
        <w:spacing w:after="200" w:line="276" w:lineRule="auto"/>
        <w:rPr>
          <w:rFonts w:ascii="Comic Sans MS" w:eastAsia="Calibri" w:hAnsi="Comic Sans MS"/>
        </w:rPr>
      </w:pPr>
    </w:p>
    <w:p w:rsidR="00D004BD" w:rsidRPr="007B2C8B" w:rsidRDefault="00832574" w:rsidP="00D004BD">
      <w:pPr>
        <w:spacing w:after="200" w:line="276" w:lineRule="auto"/>
        <w:rPr>
          <w:rFonts w:ascii="Comic Sans MS" w:eastAsia="Calibri" w:hAnsi="Comic Sans MS"/>
          <w:b/>
        </w:rPr>
      </w:pPr>
      <w:r w:rsidRPr="007B2C8B">
        <w:rPr>
          <w:rFonts w:ascii="Comic Sans MS" w:eastAsia="Calibri" w:hAnsi="Comic Sans MS"/>
          <w:b/>
        </w:rPr>
        <w:t xml:space="preserve">Impact on the success of these initiatives will be reported at the end of the academic year. </w:t>
      </w:r>
    </w:p>
    <w:p w:rsidR="00D004BD" w:rsidRPr="007B2C8B" w:rsidRDefault="00D004BD" w:rsidP="00D004BD">
      <w:pPr>
        <w:spacing w:after="200" w:line="276" w:lineRule="auto"/>
        <w:rPr>
          <w:rFonts w:ascii="Comic Sans MS" w:eastAsia="Calibri" w:hAnsi="Comic Sans MS"/>
        </w:rPr>
      </w:pPr>
    </w:p>
    <w:sectPr w:rsidR="00D004BD" w:rsidRPr="007B2C8B" w:rsidSect="004D3B2E">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14" w:rsidRDefault="00654514">
      <w:r>
        <w:separator/>
      </w:r>
    </w:p>
  </w:endnote>
  <w:endnote w:type="continuationSeparator" w:id="0">
    <w:p w:rsidR="00654514" w:rsidRDefault="0065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14" w:rsidRDefault="00654514">
    <w:pPr>
      <w:pStyle w:val="Footer"/>
    </w:pPr>
    <w:r>
      <w:rPr>
        <w:noProof/>
        <w:lang w:eastAsia="en-GB"/>
      </w:rPr>
      <w:drawing>
        <wp:inline distT="0" distB="0" distL="0" distR="0" wp14:anchorId="72A22591" wp14:editId="518822D0">
          <wp:extent cx="914400" cy="600075"/>
          <wp:effectExtent l="0" t="0" r="0" b="9525"/>
          <wp:docPr id="2" name="Picture 2" descr="Healthy School National logo with Sta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School National logo with Staf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pic:spPr>
              </pic:pic>
            </a:graphicData>
          </a:graphic>
        </wp:inline>
      </w:drawing>
    </w:r>
    <w:r>
      <w:t xml:space="preserve">                                                                         </w:t>
    </w:r>
    <w:r>
      <w:rPr>
        <w:noProof/>
        <w:lang w:eastAsia="en-GB"/>
      </w:rPr>
      <w:drawing>
        <wp:inline distT="0" distB="0" distL="0" distR="0" wp14:anchorId="6EAC5835" wp14:editId="64C0D081">
          <wp:extent cx="971550" cy="381000"/>
          <wp:effectExtent l="0" t="0" r="0" b="0"/>
          <wp:docPr id="3" name="Picture 3" descr="dyslexiafriendlylogo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slexiafriendlylogo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14" w:rsidRDefault="00654514">
      <w:r>
        <w:separator/>
      </w:r>
    </w:p>
  </w:footnote>
  <w:footnote w:type="continuationSeparator" w:id="0">
    <w:p w:rsidR="00654514" w:rsidRDefault="00654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14" w:rsidRDefault="00654514" w:rsidP="004B37AE">
    <w:pPr>
      <w:pStyle w:val="Header"/>
      <w:jc w:val="right"/>
      <w:rPr>
        <w:rFonts w:ascii="Comic Sans MS" w:hAnsi="Comic Sans MS"/>
        <w:sz w:val="20"/>
        <w:szCs w:val="20"/>
      </w:rPr>
    </w:pPr>
    <w:proofErr w:type="spellStart"/>
    <w:r w:rsidRPr="00733CF4">
      <w:rPr>
        <w:rFonts w:ascii="Comic Sans MS" w:hAnsi="Comic Sans MS"/>
        <w:sz w:val="20"/>
        <w:szCs w:val="20"/>
      </w:rPr>
      <w:t>Ss</w:t>
    </w:r>
    <w:proofErr w:type="spellEnd"/>
    <w:r w:rsidRPr="00733CF4">
      <w:rPr>
        <w:rFonts w:ascii="Comic Sans MS" w:hAnsi="Comic Sans MS"/>
        <w:sz w:val="20"/>
        <w:szCs w:val="20"/>
      </w:rPr>
      <w:t xml:space="preserve"> Peter and Paul Catholic Primary School</w:t>
    </w:r>
  </w:p>
  <w:p w:rsidR="00654514" w:rsidRDefault="00654514" w:rsidP="004B37AE">
    <w:pPr>
      <w:pStyle w:val="Header"/>
      <w:jc w:val="center"/>
      <w:rPr>
        <w:rFonts w:ascii="Kristen ITC" w:hAnsi="Kristen ITC"/>
        <w:b/>
        <w:sz w:val="18"/>
        <w:szCs w:val="18"/>
      </w:rPr>
    </w:pPr>
    <w:r>
      <w:rPr>
        <w:rFonts w:ascii="Kristen ITC" w:hAnsi="Kristen ITC"/>
        <w:b/>
        <w:noProof/>
        <w:sz w:val="18"/>
        <w:szCs w:val="18"/>
        <w:lang w:eastAsia="en-GB"/>
      </w:rPr>
      <mc:AlternateContent>
        <mc:Choice Requires="wpc">
          <w:drawing>
            <wp:anchor distT="0" distB="0" distL="114300" distR="114300" simplePos="0" relativeHeight="251660288" behindDoc="0" locked="0" layoutInCell="1" allowOverlap="1" wp14:anchorId="65A019D4" wp14:editId="4A0BD6D9">
              <wp:simplePos x="0" y="0"/>
              <wp:positionH relativeFrom="column">
                <wp:posOffset>114300</wp:posOffset>
              </wp:positionH>
              <wp:positionV relativeFrom="paragraph">
                <wp:posOffset>630555</wp:posOffset>
              </wp:positionV>
              <wp:extent cx="733425" cy="666750"/>
              <wp:effectExtent l="0" t="1905" r="0" b="7620"/>
              <wp:wrapSquare wrapText="bothSides"/>
              <wp:docPr id="7"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Freeform 3"/>
                      <wps:cNvSpPr>
                        <a:spLocks/>
                      </wps:cNvSpPr>
                      <wps:spPr bwMode="auto">
                        <a:xfrm>
                          <a:off x="0" y="319405"/>
                          <a:ext cx="474345" cy="347345"/>
                        </a:xfrm>
                        <a:custGeom>
                          <a:avLst/>
                          <a:gdLst>
                            <a:gd name="T0" fmla="*/ 366 w 1495"/>
                            <a:gd name="T1" fmla="*/ 757 h 1093"/>
                            <a:gd name="T2" fmla="*/ 196 w 1495"/>
                            <a:gd name="T3" fmla="*/ 685 h 1093"/>
                            <a:gd name="T4" fmla="*/ 122 w 1495"/>
                            <a:gd name="T5" fmla="*/ 640 h 1093"/>
                            <a:gd name="T6" fmla="*/ 61 w 1495"/>
                            <a:gd name="T7" fmla="*/ 586 h 1093"/>
                            <a:gd name="T8" fmla="*/ 0 w 1495"/>
                            <a:gd name="T9" fmla="*/ 460 h 1093"/>
                            <a:gd name="T10" fmla="*/ 28 w 1495"/>
                            <a:gd name="T11" fmla="*/ 314 h 1093"/>
                            <a:gd name="T12" fmla="*/ 64 w 1495"/>
                            <a:gd name="T13" fmla="*/ 250 h 1093"/>
                            <a:gd name="T14" fmla="*/ 110 w 1495"/>
                            <a:gd name="T15" fmla="*/ 191 h 1093"/>
                            <a:gd name="T16" fmla="*/ 164 w 1495"/>
                            <a:gd name="T17" fmla="*/ 142 h 1093"/>
                            <a:gd name="T18" fmla="*/ 223 w 1495"/>
                            <a:gd name="T19" fmla="*/ 99 h 1093"/>
                            <a:gd name="T20" fmla="*/ 312 w 1495"/>
                            <a:gd name="T21" fmla="*/ 53 h 1093"/>
                            <a:gd name="T22" fmla="*/ 497 w 1495"/>
                            <a:gd name="T23" fmla="*/ 2 h 1093"/>
                            <a:gd name="T24" fmla="*/ 784 w 1495"/>
                            <a:gd name="T25" fmla="*/ 46 h 1093"/>
                            <a:gd name="T26" fmla="*/ 918 w 1495"/>
                            <a:gd name="T27" fmla="*/ 107 h 1093"/>
                            <a:gd name="T28" fmla="*/ 1046 w 1495"/>
                            <a:gd name="T29" fmla="*/ 177 h 1093"/>
                            <a:gd name="T30" fmla="*/ 1156 w 1495"/>
                            <a:gd name="T31" fmla="*/ 255 h 1093"/>
                            <a:gd name="T32" fmla="*/ 1221 w 1495"/>
                            <a:gd name="T33" fmla="*/ 333 h 1093"/>
                            <a:gd name="T34" fmla="*/ 1154 w 1495"/>
                            <a:gd name="T35" fmla="*/ 300 h 1093"/>
                            <a:gd name="T36" fmla="*/ 1078 w 1495"/>
                            <a:gd name="T37" fmla="*/ 245 h 1093"/>
                            <a:gd name="T38" fmla="*/ 982 w 1495"/>
                            <a:gd name="T39" fmla="*/ 191 h 1093"/>
                            <a:gd name="T40" fmla="*/ 860 w 1495"/>
                            <a:gd name="T41" fmla="*/ 145 h 1093"/>
                            <a:gd name="T42" fmla="*/ 582 w 1495"/>
                            <a:gd name="T43" fmla="*/ 99 h 1093"/>
                            <a:gd name="T44" fmla="*/ 290 w 1495"/>
                            <a:gd name="T45" fmla="*/ 164 h 1093"/>
                            <a:gd name="T46" fmla="*/ 189 w 1495"/>
                            <a:gd name="T47" fmla="*/ 233 h 1093"/>
                            <a:gd name="T48" fmla="*/ 115 w 1495"/>
                            <a:gd name="T49" fmla="*/ 352 h 1093"/>
                            <a:gd name="T50" fmla="*/ 129 w 1495"/>
                            <a:gd name="T51" fmla="*/ 464 h 1093"/>
                            <a:gd name="T52" fmla="*/ 167 w 1495"/>
                            <a:gd name="T53" fmla="*/ 519 h 1093"/>
                            <a:gd name="T54" fmla="*/ 214 w 1495"/>
                            <a:gd name="T55" fmla="*/ 567 h 1093"/>
                            <a:gd name="T56" fmla="*/ 272 w 1495"/>
                            <a:gd name="T57" fmla="*/ 607 h 1093"/>
                            <a:gd name="T58" fmla="*/ 384 w 1495"/>
                            <a:gd name="T59" fmla="*/ 660 h 1093"/>
                            <a:gd name="T60" fmla="*/ 576 w 1495"/>
                            <a:gd name="T61" fmla="*/ 704 h 1093"/>
                            <a:gd name="T62" fmla="*/ 776 w 1495"/>
                            <a:gd name="T63" fmla="*/ 679 h 1093"/>
                            <a:gd name="T64" fmla="*/ 863 w 1495"/>
                            <a:gd name="T65" fmla="*/ 644 h 1093"/>
                            <a:gd name="T66" fmla="*/ 942 w 1495"/>
                            <a:gd name="T67" fmla="*/ 706 h 1093"/>
                            <a:gd name="T68" fmla="*/ 898 w 1495"/>
                            <a:gd name="T69" fmla="*/ 762 h 1093"/>
                            <a:gd name="T70" fmla="*/ 776 w 1495"/>
                            <a:gd name="T71" fmla="*/ 803 h 1093"/>
                            <a:gd name="T72" fmla="*/ 723 w 1495"/>
                            <a:gd name="T73" fmla="*/ 930 h 1093"/>
                            <a:gd name="T74" fmla="*/ 748 w 1495"/>
                            <a:gd name="T75" fmla="*/ 986 h 1093"/>
                            <a:gd name="T76" fmla="*/ 849 w 1495"/>
                            <a:gd name="T77" fmla="*/ 1024 h 1093"/>
                            <a:gd name="T78" fmla="*/ 1117 w 1495"/>
                            <a:gd name="T79" fmla="*/ 978 h 1093"/>
                            <a:gd name="T80" fmla="*/ 1229 w 1495"/>
                            <a:gd name="T81" fmla="*/ 923 h 1093"/>
                            <a:gd name="T82" fmla="*/ 1304 w 1495"/>
                            <a:gd name="T83" fmla="*/ 870 h 1093"/>
                            <a:gd name="T84" fmla="*/ 1360 w 1495"/>
                            <a:gd name="T85" fmla="*/ 821 h 1093"/>
                            <a:gd name="T86" fmla="*/ 1410 w 1495"/>
                            <a:gd name="T87" fmla="*/ 763 h 1093"/>
                            <a:gd name="T88" fmla="*/ 1456 w 1495"/>
                            <a:gd name="T89" fmla="*/ 696 h 1093"/>
                            <a:gd name="T90" fmla="*/ 1490 w 1495"/>
                            <a:gd name="T91" fmla="*/ 660 h 1093"/>
                            <a:gd name="T92" fmla="*/ 1470 w 1495"/>
                            <a:gd name="T93" fmla="*/ 773 h 1093"/>
                            <a:gd name="T94" fmla="*/ 1425 w 1495"/>
                            <a:gd name="T95" fmla="*/ 849 h 1093"/>
                            <a:gd name="T96" fmla="*/ 1383 w 1495"/>
                            <a:gd name="T97" fmla="*/ 902 h 1093"/>
                            <a:gd name="T98" fmla="*/ 1333 w 1495"/>
                            <a:gd name="T99" fmla="*/ 946 h 1093"/>
                            <a:gd name="T100" fmla="*/ 1254 w 1495"/>
                            <a:gd name="T101" fmla="*/ 997 h 1093"/>
                            <a:gd name="T102" fmla="*/ 1123 w 1495"/>
                            <a:gd name="T103" fmla="*/ 1055 h 1093"/>
                            <a:gd name="T104" fmla="*/ 943 w 1495"/>
                            <a:gd name="T105" fmla="*/ 1093 h 1093"/>
                            <a:gd name="T106" fmla="*/ 659 w 1495"/>
                            <a:gd name="T107" fmla="*/ 1040 h 1093"/>
                            <a:gd name="T108" fmla="*/ 611 w 1495"/>
                            <a:gd name="T109" fmla="*/ 919 h 1093"/>
                            <a:gd name="T110" fmla="*/ 647 w 1495"/>
                            <a:gd name="T111" fmla="*/ 832 h 1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95" h="1093">
                              <a:moveTo>
                                <a:pt x="660" y="813"/>
                              </a:moveTo>
                              <a:lnTo>
                                <a:pt x="479" y="789"/>
                              </a:lnTo>
                              <a:lnTo>
                                <a:pt x="366" y="757"/>
                              </a:lnTo>
                              <a:lnTo>
                                <a:pt x="308" y="736"/>
                              </a:lnTo>
                              <a:lnTo>
                                <a:pt x="250" y="712"/>
                              </a:lnTo>
                              <a:lnTo>
                                <a:pt x="196" y="685"/>
                              </a:lnTo>
                              <a:lnTo>
                                <a:pt x="170" y="671"/>
                              </a:lnTo>
                              <a:lnTo>
                                <a:pt x="146" y="655"/>
                              </a:lnTo>
                              <a:lnTo>
                                <a:pt x="122" y="640"/>
                              </a:lnTo>
                              <a:lnTo>
                                <a:pt x="100" y="623"/>
                              </a:lnTo>
                              <a:lnTo>
                                <a:pt x="80" y="605"/>
                              </a:lnTo>
                              <a:lnTo>
                                <a:pt x="61" y="586"/>
                              </a:lnTo>
                              <a:lnTo>
                                <a:pt x="30" y="546"/>
                              </a:lnTo>
                              <a:lnTo>
                                <a:pt x="9" y="505"/>
                              </a:lnTo>
                              <a:lnTo>
                                <a:pt x="0" y="460"/>
                              </a:lnTo>
                              <a:lnTo>
                                <a:pt x="0" y="411"/>
                              </a:lnTo>
                              <a:lnTo>
                                <a:pt x="12" y="362"/>
                              </a:lnTo>
                              <a:lnTo>
                                <a:pt x="28" y="314"/>
                              </a:lnTo>
                              <a:lnTo>
                                <a:pt x="39" y="293"/>
                              </a:lnTo>
                              <a:lnTo>
                                <a:pt x="51" y="271"/>
                              </a:lnTo>
                              <a:lnTo>
                                <a:pt x="64" y="250"/>
                              </a:lnTo>
                              <a:lnTo>
                                <a:pt x="79" y="231"/>
                              </a:lnTo>
                              <a:lnTo>
                                <a:pt x="94" y="210"/>
                              </a:lnTo>
                              <a:lnTo>
                                <a:pt x="110" y="191"/>
                              </a:lnTo>
                              <a:lnTo>
                                <a:pt x="126" y="174"/>
                              </a:lnTo>
                              <a:lnTo>
                                <a:pt x="144" y="158"/>
                              </a:lnTo>
                              <a:lnTo>
                                <a:pt x="164" y="142"/>
                              </a:lnTo>
                              <a:lnTo>
                                <a:pt x="183" y="127"/>
                              </a:lnTo>
                              <a:lnTo>
                                <a:pt x="204" y="112"/>
                              </a:lnTo>
                              <a:lnTo>
                                <a:pt x="223" y="99"/>
                              </a:lnTo>
                              <a:lnTo>
                                <a:pt x="245" y="86"/>
                              </a:lnTo>
                              <a:lnTo>
                                <a:pt x="266" y="73"/>
                              </a:lnTo>
                              <a:lnTo>
                                <a:pt x="312" y="53"/>
                              </a:lnTo>
                              <a:lnTo>
                                <a:pt x="358" y="33"/>
                              </a:lnTo>
                              <a:lnTo>
                                <a:pt x="403" y="21"/>
                              </a:lnTo>
                              <a:lnTo>
                                <a:pt x="497" y="2"/>
                              </a:lnTo>
                              <a:lnTo>
                                <a:pt x="585" y="0"/>
                              </a:lnTo>
                              <a:lnTo>
                                <a:pt x="741" y="32"/>
                              </a:lnTo>
                              <a:lnTo>
                                <a:pt x="784" y="46"/>
                              </a:lnTo>
                              <a:lnTo>
                                <a:pt x="830" y="65"/>
                              </a:lnTo>
                              <a:lnTo>
                                <a:pt x="873" y="84"/>
                              </a:lnTo>
                              <a:lnTo>
                                <a:pt x="918" y="107"/>
                              </a:lnTo>
                              <a:lnTo>
                                <a:pt x="962" y="129"/>
                              </a:lnTo>
                              <a:lnTo>
                                <a:pt x="1006" y="151"/>
                              </a:lnTo>
                              <a:lnTo>
                                <a:pt x="1046" y="177"/>
                              </a:lnTo>
                              <a:lnTo>
                                <a:pt x="1086" y="202"/>
                              </a:lnTo>
                              <a:lnTo>
                                <a:pt x="1122" y="228"/>
                              </a:lnTo>
                              <a:lnTo>
                                <a:pt x="1156" y="255"/>
                              </a:lnTo>
                              <a:lnTo>
                                <a:pt x="1187" y="280"/>
                              </a:lnTo>
                              <a:lnTo>
                                <a:pt x="1212" y="306"/>
                              </a:lnTo>
                              <a:lnTo>
                                <a:pt x="1221" y="333"/>
                              </a:lnTo>
                              <a:lnTo>
                                <a:pt x="1199" y="333"/>
                              </a:lnTo>
                              <a:lnTo>
                                <a:pt x="1177" y="317"/>
                              </a:lnTo>
                              <a:lnTo>
                                <a:pt x="1154" y="300"/>
                              </a:lnTo>
                              <a:lnTo>
                                <a:pt x="1130" y="282"/>
                              </a:lnTo>
                              <a:lnTo>
                                <a:pt x="1105" y="264"/>
                              </a:lnTo>
                              <a:lnTo>
                                <a:pt x="1078" y="245"/>
                              </a:lnTo>
                              <a:lnTo>
                                <a:pt x="1049" y="226"/>
                              </a:lnTo>
                              <a:lnTo>
                                <a:pt x="1016" y="209"/>
                              </a:lnTo>
                              <a:lnTo>
                                <a:pt x="982" y="191"/>
                              </a:lnTo>
                              <a:lnTo>
                                <a:pt x="945" y="174"/>
                              </a:lnTo>
                              <a:lnTo>
                                <a:pt x="904" y="158"/>
                              </a:lnTo>
                              <a:lnTo>
                                <a:pt x="860" y="145"/>
                              </a:lnTo>
                              <a:lnTo>
                                <a:pt x="812" y="131"/>
                              </a:lnTo>
                              <a:lnTo>
                                <a:pt x="705" y="110"/>
                              </a:lnTo>
                              <a:lnTo>
                                <a:pt x="582" y="99"/>
                              </a:lnTo>
                              <a:lnTo>
                                <a:pt x="412" y="118"/>
                              </a:lnTo>
                              <a:lnTo>
                                <a:pt x="329" y="147"/>
                              </a:lnTo>
                              <a:lnTo>
                                <a:pt x="290" y="164"/>
                              </a:lnTo>
                              <a:lnTo>
                                <a:pt x="254" y="185"/>
                              </a:lnTo>
                              <a:lnTo>
                                <a:pt x="220" y="207"/>
                              </a:lnTo>
                              <a:lnTo>
                                <a:pt x="189" y="233"/>
                              </a:lnTo>
                              <a:lnTo>
                                <a:pt x="164" y="260"/>
                              </a:lnTo>
                              <a:lnTo>
                                <a:pt x="143" y="288"/>
                              </a:lnTo>
                              <a:lnTo>
                                <a:pt x="115" y="352"/>
                              </a:lnTo>
                              <a:lnTo>
                                <a:pt x="112" y="424"/>
                              </a:lnTo>
                              <a:lnTo>
                                <a:pt x="120" y="445"/>
                              </a:lnTo>
                              <a:lnTo>
                                <a:pt x="129" y="464"/>
                              </a:lnTo>
                              <a:lnTo>
                                <a:pt x="140" y="484"/>
                              </a:lnTo>
                              <a:lnTo>
                                <a:pt x="153" y="502"/>
                              </a:lnTo>
                              <a:lnTo>
                                <a:pt x="167" y="519"/>
                              </a:lnTo>
                              <a:lnTo>
                                <a:pt x="181" y="535"/>
                              </a:lnTo>
                              <a:lnTo>
                                <a:pt x="198" y="551"/>
                              </a:lnTo>
                              <a:lnTo>
                                <a:pt x="214" y="567"/>
                              </a:lnTo>
                              <a:lnTo>
                                <a:pt x="234" y="580"/>
                              </a:lnTo>
                              <a:lnTo>
                                <a:pt x="251" y="594"/>
                              </a:lnTo>
                              <a:lnTo>
                                <a:pt x="272" y="607"/>
                              </a:lnTo>
                              <a:lnTo>
                                <a:pt x="293" y="620"/>
                              </a:lnTo>
                              <a:lnTo>
                                <a:pt x="338" y="640"/>
                              </a:lnTo>
                              <a:lnTo>
                                <a:pt x="384" y="660"/>
                              </a:lnTo>
                              <a:lnTo>
                                <a:pt x="431" y="674"/>
                              </a:lnTo>
                              <a:lnTo>
                                <a:pt x="479" y="687"/>
                              </a:lnTo>
                              <a:lnTo>
                                <a:pt x="576" y="704"/>
                              </a:lnTo>
                              <a:lnTo>
                                <a:pt x="745" y="704"/>
                              </a:lnTo>
                              <a:lnTo>
                                <a:pt x="760" y="690"/>
                              </a:lnTo>
                              <a:lnTo>
                                <a:pt x="776" y="679"/>
                              </a:lnTo>
                              <a:lnTo>
                                <a:pt x="808" y="660"/>
                              </a:lnTo>
                              <a:lnTo>
                                <a:pt x="836" y="648"/>
                              </a:lnTo>
                              <a:lnTo>
                                <a:pt x="863" y="644"/>
                              </a:lnTo>
                              <a:lnTo>
                                <a:pt x="907" y="652"/>
                              </a:lnTo>
                              <a:lnTo>
                                <a:pt x="936" y="674"/>
                              </a:lnTo>
                              <a:lnTo>
                                <a:pt x="942" y="706"/>
                              </a:lnTo>
                              <a:lnTo>
                                <a:pt x="936" y="725"/>
                              </a:lnTo>
                              <a:lnTo>
                                <a:pt x="921" y="744"/>
                              </a:lnTo>
                              <a:lnTo>
                                <a:pt x="898" y="762"/>
                              </a:lnTo>
                              <a:lnTo>
                                <a:pt x="867" y="778"/>
                              </a:lnTo>
                              <a:lnTo>
                                <a:pt x="827" y="790"/>
                              </a:lnTo>
                              <a:lnTo>
                                <a:pt x="776" y="803"/>
                              </a:lnTo>
                              <a:lnTo>
                                <a:pt x="751" y="840"/>
                              </a:lnTo>
                              <a:lnTo>
                                <a:pt x="735" y="875"/>
                              </a:lnTo>
                              <a:lnTo>
                                <a:pt x="723" y="930"/>
                              </a:lnTo>
                              <a:lnTo>
                                <a:pt x="726" y="951"/>
                              </a:lnTo>
                              <a:lnTo>
                                <a:pt x="735" y="970"/>
                              </a:lnTo>
                              <a:lnTo>
                                <a:pt x="748" y="986"/>
                              </a:lnTo>
                              <a:lnTo>
                                <a:pt x="765" y="997"/>
                              </a:lnTo>
                              <a:lnTo>
                                <a:pt x="805" y="1015"/>
                              </a:lnTo>
                              <a:lnTo>
                                <a:pt x="849" y="1024"/>
                              </a:lnTo>
                              <a:lnTo>
                                <a:pt x="924" y="1028"/>
                              </a:lnTo>
                              <a:lnTo>
                                <a:pt x="1046" y="1004"/>
                              </a:lnTo>
                              <a:lnTo>
                                <a:pt x="1117" y="978"/>
                              </a:lnTo>
                              <a:lnTo>
                                <a:pt x="1154" y="964"/>
                              </a:lnTo>
                              <a:lnTo>
                                <a:pt x="1191" y="945"/>
                              </a:lnTo>
                              <a:lnTo>
                                <a:pt x="1229" y="923"/>
                              </a:lnTo>
                              <a:lnTo>
                                <a:pt x="1267" y="899"/>
                              </a:lnTo>
                              <a:lnTo>
                                <a:pt x="1285" y="883"/>
                              </a:lnTo>
                              <a:lnTo>
                                <a:pt x="1304" y="870"/>
                              </a:lnTo>
                              <a:lnTo>
                                <a:pt x="1322" y="854"/>
                              </a:lnTo>
                              <a:lnTo>
                                <a:pt x="1340" y="838"/>
                              </a:lnTo>
                              <a:lnTo>
                                <a:pt x="1360" y="821"/>
                              </a:lnTo>
                              <a:lnTo>
                                <a:pt x="1376" y="803"/>
                              </a:lnTo>
                              <a:lnTo>
                                <a:pt x="1394" y="784"/>
                              </a:lnTo>
                              <a:lnTo>
                                <a:pt x="1410" y="763"/>
                              </a:lnTo>
                              <a:lnTo>
                                <a:pt x="1425" y="742"/>
                              </a:lnTo>
                              <a:lnTo>
                                <a:pt x="1441" y="720"/>
                              </a:lnTo>
                              <a:lnTo>
                                <a:pt x="1456" y="696"/>
                              </a:lnTo>
                              <a:lnTo>
                                <a:pt x="1473" y="672"/>
                              </a:lnTo>
                              <a:lnTo>
                                <a:pt x="1483" y="660"/>
                              </a:lnTo>
                              <a:lnTo>
                                <a:pt x="1490" y="660"/>
                              </a:lnTo>
                              <a:lnTo>
                                <a:pt x="1495" y="685"/>
                              </a:lnTo>
                              <a:lnTo>
                                <a:pt x="1486" y="731"/>
                              </a:lnTo>
                              <a:lnTo>
                                <a:pt x="1470" y="773"/>
                              </a:lnTo>
                              <a:lnTo>
                                <a:pt x="1450" y="813"/>
                              </a:lnTo>
                              <a:lnTo>
                                <a:pt x="1438" y="832"/>
                              </a:lnTo>
                              <a:lnTo>
                                <a:pt x="1425" y="849"/>
                              </a:lnTo>
                              <a:lnTo>
                                <a:pt x="1412" y="868"/>
                              </a:lnTo>
                              <a:lnTo>
                                <a:pt x="1400" y="884"/>
                              </a:lnTo>
                              <a:lnTo>
                                <a:pt x="1383" y="902"/>
                              </a:lnTo>
                              <a:lnTo>
                                <a:pt x="1368" y="916"/>
                              </a:lnTo>
                              <a:lnTo>
                                <a:pt x="1351" y="932"/>
                              </a:lnTo>
                              <a:lnTo>
                                <a:pt x="1333" y="946"/>
                              </a:lnTo>
                              <a:lnTo>
                                <a:pt x="1313" y="961"/>
                              </a:lnTo>
                              <a:lnTo>
                                <a:pt x="1294" y="974"/>
                              </a:lnTo>
                              <a:lnTo>
                                <a:pt x="1254" y="997"/>
                              </a:lnTo>
                              <a:lnTo>
                                <a:pt x="1212" y="1020"/>
                              </a:lnTo>
                              <a:lnTo>
                                <a:pt x="1168" y="1037"/>
                              </a:lnTo>
                              <a:lnTo>
                                <a:pt x="1123" y="1055"/>
                              </a:lnTo>
                              <a:lnTo>
                                <a:pt x="1078" y="1068"/>
                              </a:lnTo>
                              <a:lnTo>
                                <a:pt x="1032" y="1079"/>
                              </a:lnTo>
                              <a:lnTo>
                                <a:pt x="943" y="1093"/>
                              </a:lnTo>
                              <a:lnTo>
                                <a:pt x="779" y="1088"/>
                              </a:lnTo>
                              <a:lnTo>
                                <a:pt x="712" y="1069"/>
                              </a:lnTo>
                              <a:lnTo>
                                <a:pt x="659" y="1040"/>
                              </a:lnTo>
                              <a:lnTo>
                                <a:pt x="625" y="1001"/>
                              </a:lnTo>
                              <a:lnTo>
                                <a:pt x="610" y="950"/>
                              </a:lnTo>
                              <a:lnTo>
                                <a:pt x="611" y="919"/>
                              </a:lnTo>
                              <a:lnTo>
                                <a:pt x="620" y="886"/>
                              </a:lnTo>
                              <a:lnTo>
                                <a:pt x="637" y="851"/>
                              </a:lnTo>
                              <a:lnTo>
                                <a:pt x="647" y="832"/>
                              </a:lnTo>
                              <a:lnTo>
                                <a:pt x="660" y="8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415290" y="90805"/>
                          <a:ext cx="318135" cy="459105"/>
                        </a:xfrm>
                        <a:custGeom>
                          <a:avLst/>
                          <a:gdLst>
                            <a:gd name="T0" fmla="*/ 897 w 1001"/>
                            <a:gd name="T1" fmla="*/ 924 h 1447"/>
                            <a:gd name="T2" fmla="*/ 985 w 1001"/>
                            <a:gd name="T3" fmla="*/ 1034 h 1447"/>
                            <a:gd name="T4" fmla="*/ 983 w 1001"/>
                            <a:gd name="T5" fmla="*/ 1225 h 1447"/>
                            <a:gd name="T6" fmla="*/ 918 w 1001"/>
                            <a:gd name="T7" fmla="*/ 1329 h 1447"/>
                            <a:gd name="T8" fmla="*/ 843 w 1001"/>
                            <a:gd name="T9" fmla="*/ 1386 h 1447"/>
                            <a:gd name="T10" fmla="*/ 680 w 1001"/>
                            <a:gd name="T11" fmla="*/ 1442 h 1447"/>
                            <a:gd name="T12" fmla="*/ 278 w 1001"/>
                            <a:gd name="T13" fmla="*/ 1369 h 1447"/>
                            <a:gd name="T14" fmla="*/ 165 w 1001"/>
                            <a:gd name="T15" fmla="*/ 1296 h 1447"/>
                            <a:gd name="T16" fmla="*/ 278 w 1001"/>
                            <a:gd name="T17" fmla="*/ 1315 h 1447"/>
                            <a:gd name="T18" fmla="*/ 634 w 1001"/>
                            <a:gd name="T19" fmla="*/ 1353 h 1447"/>
                            <a:gd name="T20" fmla="*/ 851 w 1001"/>
                            <a:gd name="T21" fmla="*/ 1251 h 1447"/>
                            <a:gd name="T22" fmla="*/ 897 w 1001"/>
                            <a:gd name="T23" fmla="*/ 1087 h 1447"/>
                            <a:gd name="T24" fmla="*/ 839 w 1001"/>
                            <a:gd name="T25" fmla="*/ 1010 h 1447"/>
                            <a:gd name="T26" fmla="*/ 726 w 1001"/>
                            <a:gd name="T27" fmla="*/ 953 h 1447"/>
                            <a:gd name="T28" fmla="*/ 608 w 1001"/>
                            <a:gd name="T29" fmla="*/ 979 h 1447"/>
                            <a:gd name="T30" fmla="*/ 521 w 1001"/>
                            <a:gd name="T31" fmla="*/ 1050 h 1447"/>
                            <a:gd name="T32" fmla="*/ 369 w 1001"/>
                            <a:gd name="T33" fmla="*/ 1093 h 1447"/>
                            <a:gd name="T34" fmla="*/ 357 w 1001"/>
                            <a:gd name="T35" fmla="*/ 991 h 1447"/>
                            <a:gd name="T36" fmla="*/ 408 w 1001"/>
                            <a:gd name="T37" fmla="*/ 932 h 1447"/>
                            <a:gd name="T38" fmla="*/ 522 w 1001"/>
                            <a:gd name="T39" fmla="*/ 872 h 1447"/>
                            <a:gd name="T40" fmla="*/ 634 w 1001"/>
                            <a:gd name="T41" fmla="*/ 810 h 1447"/>
                            <a:gd name="T42" fmla="*/ 705 w 1001"/>
                            <a:gd name="T43" fmla="*/ 725 h 1447"/>
                            <a:gd name="T44" fmla="*/ 793 w 1001"/>
                            <a:gd name="T45" fmla="*/ 574 h 1447"/>
                            <a:gd name="T46" fmla="*/ 817 w 1001"/>
                            <a:gd name="T47" fmla="*/ 268 h 1447"/>
                            <a:gd name="T48" fmla="*/ 766 w 1001"/>
                            <a:gd name="T49" fmla="*/ 144 h 1447"/>
                            <a:gd name="T50" fmla="*/ 702 w 1001"/>
                            <a:gd name="T51" fmla="*/ 93 h 1447"/>
                            <a:gd name="T52" fmla="*/ 515 w 1001"/>
                            <a:gd name="T53" fmla="*/ 120 h 1447"/>
                            <a:gd name="T54" fmla="*/ 406 w 1001"/>
                            <a:gd name="T55" fmla="*/ 211 h 1447"/>
                            <a:gd name="T56" fmla="*/ 354 w 1001"/>
                            <a:gd name="T57" fmla="*/ 265 h 1447"/>
                            <a:gd name="T58" fmla="*/ 275 w 1001"/>
                            <a:gd name="T59" fmla="*/ 357 h 1447"/>
                            <a:gd name="T60" fmla="*/ 202 w 1001"/>
                            <a:gd name="T61" fmla="*/ 462 h 1447"/>
                            <a:gd name="T62" fmla="*/ 144 w 1001"/>
                            <a:gd name="T63" fmla="*/ 561 h 1447"/>
                            <a:gd name="T64" fmla="*/ 70 w 1001"/>
                            <a:gd name="T65" fmla="*/ 743 h 1447"/>
                            <a:gd name="T66" fmla="*/ 12 w 1001"/>
                            <a:gd name="T67" fmla="*/ 951 h 1447"/>
                            <a:gd name="T68" fmla="*/ 25 w 1001"/>
                            <a:gd name="T69" fmla="*/ 744 h 1447"/>
                            <a:gd name="T70" fmla="*/ 80 w 1001"/>
                            <a:gd name="T71" fmla="*/ 582 h 1447"/>
                            <a:gd name="T72" fmla="*/ 156 w 1001"/>
                            <a:gd name="T73" fmla="*/ 414 h 1447"/>
                            <a:gd name="T74" fmla="*/ 202 w 1001"/>
                            <a:gd name="T75" fmla="*/ 333 h 1447"/>
                            <a:gd name="T76" fmla="*/ 253 w 1001"/>
                            <a:gd name="T77" fmla="*/ 257 h 1447"/>
                            <a:gd name="T78" fmla="*/ 309 w 1001"/>
                            <a:gd name="T79" fmla="*/ 187 h 1447"/>
                            <a:gd name="T80" fmla="*/ 367 w 1001"/>
                            <a:gd name="T81" fmla="*/ 126 h 1447"/>
                            <a:gd name="T82" fmla="*/ 460 w 1001"/>
                            <a:gd name="T83" fmla="*/ 54 h 1447"/>
                            <a:gd name="T84" fmla="*/ 590 w 1001"/>
                            <a:gd name="T85" fmla="*/ 3 h 1447"/>
                            <a:gd name="T86" fmla="*/ 802 w 1001"/>
                            <a:gd name="T87" fmla="*/ 59 h 1447"/>
                            <a:gd name="T88" fmla="*/ 907 w 1001"/>
                            <a:gd name="T89" fmla="*/ 282 h 1447"/>
                            <a:gd name="T90" fmla="*/ 883 w 1001"/>
                            <a:gd name="T91" fmla="*/ 537 h 1447"/>
                            <a:gd name="T92" fmla="*/ 843 w 1001"/>
                            <a:gd name="T93" fmla="*/ 658 h 1447"/>
                            <a:gd name="T94" fmla="*/ 791 w 1001"/>
                            <a:gd name="T95" fmla="*/ 767 h 1447"/>
                            <a:gd name="T96" fmla="*/ 732 w 1001"/>
                            <a:gd name="T97" fmla="*/ 854 h 1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1" h="1447">
                              <a:moveTo>
                                <a:pt x="732" y="854"/>
                              </a:moveTo>
                              <a:lnTo>
                                <a:pt x="824" y="883"/>
                              </a:lnTo>
                              <a:lnTo>
                                <a:pt x="864" y="902"/>
                              </a:lnTo>
                              <a:lnTo>
                                <a:pt x="897" y="924"/>
                              </a:lnTo>
                              <a:lnTo>
                                <a:pt x="927" y="950"/>
                              </a:lnTo>
                              <a:lnTo>
                                <a:pt x="950" y="977"/>
                              </a:lnTo>
                              <a:lnTo>
                                <a:pt x="970" y="1006"/>
                              </a:lnTo>
                              <a:lnTo>
                                <a:pt x="985" y="1034"/>
                              </a:lnTo>
                              <a:lnTo>
                                <a:pt x="1001" y="1098"/>
                              </a:lnTo>
                              <a:lnTo>
                                <a:pt x="1001" y="1162"/>
                              </a:lnTo>
                              <a:lnTo>
                                <a:pt x="995" y="1195"/>
                              </a:lnTo>
                              <a:lnTo>
                                <a:pt x="983" y="1225"/>
                              </a:lnTo>
                              <a:lnTo>
                                <a:pt x="970" y="1256"/>
                              </a:lnTo>
                              <a:lnTo>
                                <a:pt x="952" y="1286"/>
                              </a:lnTo>
                              <a:lnTo>
                                <a:pt x="930" y="1313"/>
                              </a:lnTo>
                              <a:lnTo>
                                <a:pt x="918" y="1329"/>
                              </a:lnTo>
                              <a:lnTo>
                                <a:pt x="904" y="1340"/>
                              </a:lnTo>
                              <a:lnTo>
                                <a:pt x="891" y="1353"/>
                              </a:lnTo>
                              <a:lnTo>
                                <a:pt x="875" y="1364"/>
                              </a:lnTo>
                              <a:lnTo>
                                <a:pt x="843" y="1386"/>
                              </a:lnTo>
                              <a:lnTo>
                                <a:pt x="806" y="1406"/>
                              </a:lnTo>
                              <a:lnTo>
                                <a:pt x="767" y="1421"/>
                              </a:lnTo>
                              <a:lnTo>
                                <a:pt x="724" y="1434"/>
                              </a:lnTo>
                              <a:lnTo>
                                <a:pt x="680" y="1442"/>
                              </a:lnTo>
                              <a:lnTo>
                                <a:pt x="579" y="1447"/>
                              </a:lnTo>
                              <a:lnTo>
                                <a:pt x="467" y="1433"/>
                              </a:lnTo>
                              <a:lnTo>
                                <a:pt x="344" y="1396"/>
                              </a:lnTo>
                              <a:lnTo>
                                <a:pt x="278" y="1369"/>
                              </a:lnTo>
                              <a:lnTo>
                                <a:pt x="245" y="1353"/>
                              </a:lnTo>
                              <a:lnTo>
                                <a:pt x="211" y="1335"/>
                              </a:lnTo>
                              <a:lnTo>
                                <a:pt x="184" y="1316"/>
                              </a:lnTo>
                              <a:lnTo>
                                <a:pt x="165" y="1296"/>
                              </a:lnTo>
                              <a:lnTo>
                                <a:pt x="164" y="1288"/>
                              </a:lnTo>
                              <a:lnTo>
                                <a:pt x="174" y="1284"/>
                              </a:lnTo>
                              <a:lnTo>
                                <a:pt x="232" y="1299"/>
                              </a:lnTo>
                              <a:lnTo>
                                <a:pt x="278" y="1315"/>
                              </a:lnTo>
                              <a:lnTo>
                                <a:pt x="327" y="1329"/>
                              </a:lnTo>
                              <a:lnTo>
                                <a:pt x="430" y="1348"/>
                              </a:lnTo>
                              <a:lnTo>
                                <a:pt x="534" y="1358"/>
                              </a:lnTo>
                              <a:lnTo>
                                <a:pt x="634" y="1353"/>
                              </a:lnTo>
                              <a:lnTo>
                                <a:pt x="726" y="1331"/>
                              </a:lnTo>
                              <a:lnTo>
                                <a:pt x="803" y="1292"/>
                              </a:lnTo>
                              <a:lnTo>
                                <a:pt x="836" y="1265"/>
                              </a:lnTo>
                              <a:lnTo>
                                <a:pt x="851" y="1251"/>
                              </a:lnTo>
                              <a:lnTo>
                                <a:pt x="864" y="1233"/>
                              </a:lnTo>
                              <a:lnTo>
                                <a:pt x="901" y="1152"/>
                              </a:lnTo>
                              <a:lnTo>
                                <a:pt x="904" y="1109"/>
                              </a:lnTo>
                              <a:lnTo>
                                <a:pt x="897" y="1087"/>
                              </a:lnTo>
                              <a:lnTo>
                                <a:pt x="886" y="1066"/>
                              </a:lnTo>
                              <a:lnTo>
                                <a:pt x="875" y="1047"/>
                              </a:lnTo>
                              <a:lnTo>
                                <a:pt x="858" y="1029"/>
                              </a:lnTo>
                              <a:lnTo>
                                <a:pt x="839" y="1010"/>
                              </a:lnTo>
                              <a:lnTo>
                                <a:pt x="818" y="996"/>
                              </a:lnTo>
                              <a:lnTo>
                                <a:pt x="796" y="982"/>
                              </a:lnTo>
                              <a:lnTo>
                                <a:pt x="772" y="971"/>
                              </a:lnTo>
                              <a:lnTo>
                                <a:pt x="726" y="953"/>
                              </a:lnTo>
                              <a:lnTo>
                                <a:pt x="680" y="943"/>
                              </a:lnTo>
                              <a:lnTo>
                                <a:pt x="643" y="947"/>
                              </a:lnTo>
                              <a:lnTo>
                                <a:pt x="626" y="964"/>
                              </a:lnTo>
                              <a:lnTo>
                                <a:pt x="608" y="979"/>
                              </a:lnTo>
                              <a:lnTo>
                                <a:pt x="593" y="994"/>
                              </a:lnTo>
                              <a:lnTo>
                                <a:pt x="579" y="1007"/>
                              </a:lnTo>
                              <a:lnTo>
                                <a:pt x="549" y="1031"/>
                              </a:lnTo>
                              <a:lnTo>
                                <a:pt x="521" y="1050"/>
                              </a:lnTo>
                              <a:lnTo>
                                <a:pt x="495" y="1066"/>
                              </a:lnTo>
                              <a:lnTo>
                                <a:pt x="471" y="1079"/>
                              </a:lnTo>
                              <a:lnTo>
                                <a:pt x="430" y="1095"/>
                              </a:lnTo>
                              <a:lnTo>
                                <a:pt x="369" y="1093"/>
                              </a:lnTo>
                              <a:lnTo>
                                <a:pt x="342" y="1060"/>
                              </a:lnTo>
                              <a:lnTo>
                                <a:pt x="342" y="1034"/>
                              </a:lnTo>
                              <a:lnTo>
                                <a:pt x="349" y="1007"/>
                              </a:lnTo>
                              <a:lnTo>
                                <a:pt x="357" y="991"/>
                              </a:lnTo>
                              <a:lnTo>
                                <a:pt x="366" y="977"/>
                              </a:lnTo>
                              <a:lnTo>
                                <a:pt x="378" y="963"/>
                              </a:lnTo>
                              <a:lnTo>
                                <a:pt x="391" y="945"/>
                              </a:lnTo>
                              <a:lnTo>
                                <a:pt x="408" y="932"/>
                              </a:lnTo>
                              <a:lnTo>
                                <a:pt x="425" y="918"/>
                              </a:lnTo>
                              <a:lnTo>
                                <a:pt x="446" y="905"/>
                              </a:lnTo>
                              <a:lnTo>
                                <a:pt x="468" y="892"/>
                              </a:lnTo>
                              <a:lnTo>
                                <a:pt x="522" y="872"/>
                              </a:lnTo>
                              <a:lnTo>
                                <a:pt x="586" y="857"/>
                              </a:lnTo>
                              <a:lnTo>
                                <a:pt x="602" y="841"/>
                              </a:lnTo>
                              <a:lnTo>
                                <a:pt x="617" y="827"/>
                              </a:lnTo>
                              <a:lnTo>
                                <a:pt x="634" y="810"/>
                              </a:lnTo>
                              <a:lnTo>
                                <a:pt x="648" y="795"/>
                              </a:lnTo>
                              <a:lnTo>
                                <a:pt x="663" y="778"/>
                              </a:lnTo>
                              <a:lnTo>
                                <a:pt x="678" y="760"/>
                              </a:lnTo>
                              <a:lnTo>
                                <a:pt x="705" y="725"/>
                              </a:lnTo>
                              <a:lnTo>
                                <a:pt x="732" y="689"/>
                              </a:lnTo>
                              <a:lnTo>
                                <a:pt x="754" y="653"/>
                              </a:lnTo>
                              <a:lnTo>
                                <a:pt x="775" y="615"/>
                              </a:lnTo>
                              <a:lnTo>
                                <a:pt x="793" y="574"/>
                              </a:lnTo>
                              <a:lnTo>
                                <a:pt x="820" y="491"/>
                              </a:lnTo>
                              <a:lnTo>
                                <a:pt x="830" y="405"/>
                              </a:lnTo>
                              <a:lnTo>
                                <a:pt x="824" y="314"/>
                              </a:lnTo>
                              <a:lnTo>
                                <a:pt x="817" y="268"/>
                              </a:lnTo>
                              <a:lnTo>
                                <a:pt x="802" y="220"/>
                              </a:lnTo>
                              <a:lnTo>
                                <a:pt x="787" y="180"/>
                              </a:lnTo>
                              <a:lnTo>
                                <a:pt x="776" y="161"/>
                              </a:lnTo>
                              <a:lnTo>
                                <a:pt x="766" y="144"/>
                              </a:lnTo>
                              <a:lnTo>
                                <a:pt x="753" y="128"/>
                              </a:lnTo>
                              <a:lnTo>
                                <a:pt x="738" y="113"/>
                              </a:lnTo>
                              <a:lnTo>
                                <a:pt x="721" y="102"/>
                              </a:lnTo>
                              <a:lnTo>
                                <a:pt x="702" y="93"/>
                              </a:lnTo>
                              <a:lnTo>
                                <a:pt x="662" y="81"/>
                              </a:lnTo>
                              <a:lnTo>
                                <a:pt x="623" y="80"/>
                              </a:lnTo>
                              <a:lnTo>
                                <a:pt x="549" y="101"/>
                              </a:lnTo>
                              <a:lnTo>
                                <a:pt x="515" y="120"/>
                              </a:lnTo>
                              <a:lnTo>
                                <a:pt x="480" y="142"/>
                              </a:lnTo>
                              <a:lnTo>
                                <a:pt x="449" y="168"/>
                              </a:lnTo>
                              <a:lnTo>
                                <a:pt x="419" y="196"/>
                              </a:lnTo>
                              <a:lnTo>
                                <a:pt x="406" y="211"/>
                              </a:lnTo>
                              <a:lnTo>
                                <a:pt x="393" y="223"/>
                              </a:lnTo>
                              <a:lnTo>
                                <a:pt x="379" y="238"/>
                              </a:lnTo>
                              <a:lnTo>
                                <a:pt x="367" y="250"/>
                              </a:lnTo>
                              <a:lnTo>
                                <a:pt x="354" y="265"/>
                              </a:lnTo>
                              <a:lnTo>
                                <a:pt x="342" y="277"/>
                              </a:lnTo>
                              <a:lnTo>
                                <a:pt x="318" y="305"/>
                              </a:lnTo>
                              <a:lnTo>
                                <a:pt x="296" y="332"/>
                              </a:lnTo>
                              <a:lnTo>
                                <a:pt x="275" y="357"/>
                              </a:lnTo>
                              <a:lnTo>
                                <a:pt x="254" y="384"/>
                              </a:lnTo>
                              <a:lnTo>
                                <a:pt x="238" y="410"/>
                              </a:lnTo>
                              <a:lnTo>
                                <a:pt x="219" y="435"/>
                              </a:lnTo>
                              <a:lnTo>
                                <a:pt x="202" y="462"/>
                              </a:lnTo>
                              <a:lnTo>
                                <a:pt x="186" y="486"/>
                              </a:lnTo>
                              <a:lnTo>
                                <a:pt x="171" y="510"/>
                              </a:lnTo>
                              <a:lnTo>
                                <a:pt x="158" y="537"/>
                              </a:lnTo>
                              <a:lnTo>
                                <a:pt x="144" y="561"/>
                              </a:lnTo>
                              <a:lnTo>
                                <a:pt x="120" y="609"/>
                              </a:lnTo>
                              <a:lnTo>
                                <a:pt x="100" y="655"/>
                              </a:lnTo>
                              <a:lnTo>
                                <a:pt x="83" y="698"/>
                              </a:lnTo>
                              <a:lnTo>
                                <a:pt x="70" y="743"/>
                              </a:lnTo>
                              <a:lnTo>
                                <a:pt x="56" y="783"/>
                              </a:lnTo>
                              <a:lnTo>
                                <a:pt x="25" y="932"/>
                              </a:lnTo>
                              <a:lnTo>
                                <a:pt x="19" y="947"/>
                              </a:lnTo>
                              <a:lnTo>
                                <a:pt x="12" y="951"/>
                              </a:lnTo>
                              <a:lnTo>
                                <a:pt x="0" y="928"/>
                              </a:lnTo>
                              <a:lnTo>
                                <a:pt x="4" y="861"/>
                              </a:lnTo>
                              <a:lnTo>
                                <a:pt x="18" y="786"/>
                              </a:lnTo>
                              <a:lnTo>
                                <a:pt x="25" y="744"/>
                              </a:lnTo>
                              <a:lnTo>
                                <a:pt x="37" y="704"/>
                              </a:lnTo>
                              <a:lnTo>
                                <a:pt x="49" y="663"/>
                              </a:lnTo>
                              <a:lnTo>
                                <a:pt x="64" y="623"/>
                              </a:lnTo>
                              <a:lnTo>
                                <a:pt x="80" y="582"/>
                              </a:lnTo>
                              <a:lnTo>
                                <a:pt x="97" y="539"/>
                              </a:lnTo>
                              <a:lnTo>
                                <a:pt x="114" y="497"/>
                              </a:lnTo>
                              <a:lnTo>
                                <a:pt x="134" y="454"/>
                              </a:lnTo>
                              <a:lnTo>
                                <a:pt x="156" y="414"/>
                              </a:lnTo>
                              <a:lnTo>
                                <a:pt x="167" y="394"/>
                              </a:lnTo>
                              <a:lnTo>
                                <a:pt x="178" y="373"/>
                              </a:lnTo>
                              <a:lnTo>
                                <a:pt x="190" y="352"/>
                              </a:lnTo>
                              <a:lnTo>
                                <a:pt x="202" y="333"/>
                              </a:lnTo>
                              <a:lnTo>
                                <a:pt x="214" y="314"/>
                              </a:lnTo>
                              <a:lnTo>
                                <a:pt x="228" y="293"/>
                              </a:lnTo>
                              <a:lnTo>
                                <a:pt x="241" y="276"/>
                              </a:lnTo>
                              <a:lnTo>
                                <a:pt x="253" y="257"/>
                              </a:lnTo>
                              <a:lnTo>
                                <a:pt x="268" y="239"/>
                              </a:lnTo>
                              <a:lnTo>
                                <a:pt x="281" y="222"/>
                              </a:lnTo>
                              <a:lnTo>
                                <a:pt x="294" y="204"/>
                              </a:lnTo>
                              <a:lnTo>
                                <a:pt x="309" y="187"/>
                              </a:lnTo>
                              <a:lnTo>
                                <a:pt x="323" y="172"/>
                              </a:lnTo>
                              <a:lnTo>
                                <a:pt x="338" y="155"/>
                              </a:lnTo>
                              <a:lnTo>
                                <a:pt x="352" y="140"/>
                              </a:lnTo>
                              <a:lnTo>
                                <a:pt x="367" y="126"/>
                              </a:lnTo>
                              <a:lnTo>
                                <a:pt x="382" y="113"/>
                              </a:lnTo>
                              <a:lnTo>
                                <a:pt x="399" y="99"/>
                              </a:lnTo>
                              <a:lnTo>
                                <a:pt x="430" y="75"/>
                              </a:lnTo>
                              <a:lnTo>
                                <a:pt x="460" y="54"/>
                              </a:lnTo>
                              <a:lnTo>
                                <a:pt x="492" y="37"/>
                              </a:lnTo>
                              <a:lnTo>
                                <a:pt x="525" y="21"/>
                              </a:lnTo>
                              <a:lnTo>
                                <a:pt x="558" y="10"/>
                              </a:lnTo>
                              <a:lnTo>
                                <a:pt x="590" y="3"/>
                              </a:lnTo>
                              <a:lnTo>
                                <a:pt x="659" y="0"/>
                              </a:lnTo>
                              <a:lnTo>
                                <a:pt x="726" y="16"/>
                              </a:lnTo>
                              <a:lnTo>
                                <a:pt x="779" y="42"/>
                              </a:lnTo>
                              <a:lnTo>
                                <a:pt x="802" y="59"/>
                              </a:lnTo>
                              <a:lnTo>
                                <a:pt x="821" y="77"/>
                              </a:lnTo>
                              <a:lnTo>
                                <a:pt x="855" y="120"/>
                              </a:lnTo>
                              <a:lnTo>
                                <a:pt x="881" y="169"/>
                              </a:lnTo>
                              <a:lnTo>
                                <a:pt x="907" y="282"/>
                              </a:lnTo>
                              <a:lnTo>
                                <a:pt x="909" y="343"/>
                              </a:lnTo>
                              <a:lnTo>
                                <a:pt x="906" y="407"/>
                              </a:lnTo>
                              <a:lnTo>
                                <a:pt x="897" y="472"/>
                              </a:lnTo>
                              <a:lnTo>
                                <a:pt x="883" y="537"/>
                              </a:lnTo>
                              <a:lnTo>
                                <a:pt x="875" y="567"/>
                              </a:lnTo>
                              <a:lnTo>
                                <a:pt x="866" y="599"/>
                              </a:lnTo>
                              <a:lnTo>
                                <a:pt x="855" y="630"/>
                              </a:lnTo>
                              <a:lnTo>
                                <a:pt x="843" y="658"/>
                              </a:lnTo>
                              <a:lnTo>
                                <a:pt x="831" y="687"/>
                              </a:lnTo>
                              <a:lnTo>
                                <a:pt x="820" y="716"/>
                              </a:lnTo>
                              <a:lnTo>
                                <a:pt x="806" y="743"/>
                              </a:lnTo>
                              <a:lnTo>
                                <a:pt x="791" y="767"/>
                              </a:lnTo>
                              <a:lnTo>
                                <a:pt x="778" y="792"/>
                              </a:lnTo>
                              <a:lnTo>
                                <a:pt x="763" y="814"/>
                              </a:lnTo>
                              <a:lnTo>
                                <a:pt x="748" y="835"/>
                              </a:lnTo>
                              <a:lnTo>
                                <a:pt x="732" y="8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47955" y="0"/>
                          <a:ext cx="360680" cy="564515"/>
                        </a:xfrm>
                        <a:custGeom>
                          <a:avLst/>
                          <a:gdLst>
                            <a:gd name="T0" fmla="*/ 645 w 1136"/>
                            <a:gd name="T1" fmla="*/ 942 h 1778"/>
                            <a:gd name="T2" fmla="*/ 590 w 1136"/>
                            <a:gd name="T3" fmla="*/ 836 h 1778"/>
                            <a:gd name="T4" fmla="*/ 532 w 1136"/>
                            <a:gd name="T5" fmla="*/ 695 h 1778"/>
                            <a:gd name="T6" fmla="*/ 496 w 1136"/>
                            <a:gd name="T7" fmla="*/ 331 h 1778"/>
                            <a:gd name="T8" fmla="*/ 540 w 1136"/>
                            <a:gd name="T9" fmla="*/ 123 h 1778"/>
                            <a:gd name="T10" fmla="*/ 605 w 1136"/>
                            <a:gd name="T11" fmla="*/ 19 h 1778"/>
                            <a:gd name="T12" fmla="*/ 739 w 1136"/>
                            <a:gd name="T13" fmla="*/ 64 h 1778"/>
                            <a:gd name="T14" fmla="*/ 746 w 1136"/>
                            <a:gd name="T15" fmla="*/ 460 h 1778"/>
                            <a:gd name="T16" fmla="*/ 697 w 1136"/>
                            <a:gd name="T17" fmla="*/ 556 h 1778"/>
                            <a:gd name="T18" fmla="*/ 618 w 1136"/>
                            <a:gd name="T19" fmla="*/ 322 h 1778"/>
                            <a:gd name="T20" fmla="*/ 666 w 1136"/>
                            <a:gd name="T21" fmla="*/ 454 h 1778"/>
                            <a:gd name="T22" fmla="*/ 724 w 1136"/>
                            <a:gd name="T23" fmla="*/ 292 h 1778"/>
                            <a:gd name="T24" fmla="*/ 691 w 1136"/>
                            <a:gd name="T25" fmla="*/ 91 h 1778"/>
                            <a:gd name="T26" fmla="*/ 614 w 1136"/>
                            <a:gd name="T27" fmla="*/ 89 h 1778"/>
                            <a:gd name="T28" fmla="*/ 541 w 1136"/>
                            <a:gd name="T29" fmla="*/ 398 h 1778"/>
                            <a:gd name="T30" fmla="*/ 574 w 1136"/>
                            <a:gd name="T31" fmla="*/ 692 h 1778"/>
                            <a:gd name="T32" fmla="*/ 620 w 1136"/>
                            <a:gd name="T33" fmla="*/ 811 h 1778"/>
                            <a:gd name="T34" fmla="*/ 670 w 1136"/>
                            <a:gd name="T35" fmla="*/ 908 h 1778"/>
                            <a:gd name="T36" fmla="*/ 780 w 1136"/>
                            <a:gd name="T37" fmla="*/ 999 h 1778"/>
                            <a:gd name="T38" fmla="*/ 795 w 1136"/>
                            <a:gd name="T39" fmla="*/ 1184 h 1778"/>
                            <a:gd name="T40" fmla="*/ 914 w 1136"/>
                            <a:gd name="T41" fmla="*/ 1256 h 1778"/>
                            <a:gd name="T42" fmla="*/ 998 w 1136"/>
                            <a:gd name="T43" fmla="*/ 1375 h 1778"/>
                            <a:gd name="T44" fmla="*/ 1072 w 1136"/>
                            <a:gd name="T45" fmla="*/ 1515 h 1778"/>
                            <a:gd name="T46" fmla="*/ 1134 w 1136"/>
                            <a:gd name="T47" fmla="*/ 1705 h 1778"/>
                            <a:gd name="T48" fmla="*/ 1100 w 1136"/>
                            <a:gd name="T49" fmla="*/ 1778 h 1778"/>
                            <a:gd name="T50" fmla="*/ 986 w 1136"/>
                            <a:gd name="T51" fmla="*/ 1695 h 1778"/>
                            <a:gd name="T52" fmla="*/ 914 w 1136"/>
                            <a:gd name="T53" fmla="*/ 1619 h 1778"/>
                            <a:gd name="T54" fmla="*/ 862 w 1136"/>
                            <a:gd name="T55" fmla="*/ 1563 h 1778"/>
                            <a:gd name="T56" fmla="*/ 810 w 1136"/>
                            <a:gd name="T57" fmla="*/ 1504 h 1778"/>
                            <a:gd name="T58" fmla="*/ 727 w 1136"/>
                            <a:gd name="T59" fmla="*/ 1399 h 1778"/>
                            <a:gd name="T60" fmla="*/ 699 w 1136"/>
                            <a:gd name="T61" fmla="*/ 1252 h 1778"/>
                            <a:gd name="T62" fmla="*/ 769 w 1136"/>
                            <a:gd name="T63" fmla="*/ 1115 h 1778"/>
                            <a:gd name="T64" fmla="*/ 730 w 1136"/>
                            <a:gd name="T65" fmla="*/ 1060 h 1778"/>
                            <a:gd name="T66" fmla="*/ 733 w 1136"/>
                            <a:gd name="T67" fmla="*/ 1157 h 1778"/>
                            <a:gd name="T68" fmla="*/ 675 w 1136"/>
                            <a:gd name="T69" fmla="*/ 1209 h 1778"/>
                            <a:gd name="T70" fmla="*/ 609 w 1136"/>
                            <a:gd name="T71" fmla="*/ 1120 h 1778"/>
                            <a:gd name="T72" fmla="*/ 514 w 1136"/>
                            <a:gd name="T73" fmla="*/ 1023 h 1778"/>
                            <a:gd name="T74" fmla="*/ 428 w 1136"/>
                            <a:gd name="T75" fmla="*/ 902 h 1778"/>
                            <a:gd name="T76" fmla="*/ 361 w 1136"/>
                            <a:gd name="T77" fmla="*/ 771 h 1778"/>
                            <a:gd name="T78" fmla="*/ 303 w 1136"/>
                            <a:gd name="T79" fmla="*/ 559 h 1778"/>
                            <a:gd name="T80" fmla="*/ 260 w 1136"/>
                            <a:gd name="T81" fmla="*/ 392 h 1778"/>
                            <a:gd name="T82" fmla="*/ 190 w 1136"/>
                            <a:gd name="T83" fmla="*/ 250 h 1778"/>
                            <a:gd name="T84" fmla="*/ 93 w 1136"/>
                            <a:gd name="T85" fmla="*/ 212 h 1778"/>
                            <a:gd name="T86" fmla="*/ 49 w 1136"/>
                            <a:gd name="T87" fmla="*/ 453 h 1778"/>
                            <a:gd name="T88" fmla="*/ 95 w 1136"/>
                            <a:gd name="T89" fmla="*/ 617 h 1778"/>
                            <a:gd name="T90" fmla="*/ 165 w 1136"/>
                            <a:gd name="T91" fmla="*/ 637 h 1778"/>
                            <a:gd name="T92" fmla="*/ 139 w 1136"/>
                            <a:gd name="T93" fmla="*/ 456 h 1778"/>
                            <a:gd name="T94" fmla="*/ 196 w 1136"/>
                            <a:gd name="T95" fmla="*/ 647 h 1778"/>
                            <a:gd name="T96" fmla="*/ 98 w 1136"/>
                            <a:gd name="T97" fmla="*/ 666 h 1778"/>
                            <a:gd name="T98" fmla="*/ 26 w 1136"/>
                            <a:gd name="T99" fmla="*/ 540 h 1778"/>
                            <a:gd name="T100" fmla="*/ 11 w 1136"/>
                            <a:gd name="T101" fmla="*/ 269 h 1778"/>
                            <a:gd name="T102" fmla="*/ 58 w 1136"/>
                            <a:gd name="T103" fmla="*/ 190 h 1778"/>
                            <a:gd name="T104" fmla="*/ 184 w 1136"/>
                            <a:gd name="T105" fmla="*/ 177 h 1778"/>
                            <a:gd name="T106" fmla="*/ 281 w 1136"/>
                            <a:gd name="T107" fmla="*/ 315 h 1778"/>
                            <a:gd name="T108" fmla="*/ 343 w 1136"/>
                            <a:gd name="T109" fmla="*/ 503 h 1778"/>
                            <a:gd name="T110" fmla="*/ 395 w 1136"/>
                            <a:gd name="T111" fmla="*/ 701 h 1778"/>
                            <a:gd name="T112" fmla="*/ 444 w 1136"/>
                            <a:gd name="T113" fmla="*/ 833 h 1778"/>
                            <a:gd name="T114" fmla="*/ 511 w 1136"/>
                            <a:gd name="T115" fmla="*/ 953 h 1778"/>
                            <a:gd name="T116" fmla="*/ 583 w 1136"/>
                            <a:gd name="T117" fmla="*/ 1050 h 1778"/>
                            <a:gd name="T118" fmla="*/ 644 w 1136"/>
                            <a:gd name="T119" fmla="*/ 1064 h 1778"/>
                            <a:gd name="T120" fmla="*/ 687 w 1136"/>
                            <a:gd name="T121" fmla="*/ 1009 h 1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6" h="1778">
                              <a:moveTo>
                                <a:pt x="687" y="1009"/>
                              </a:moveTo>
                              <a:lnTo>
                                <a:pt x="673" y="986"/>
                              </a:lnTo>
                              <a:lnTo>
                                <a:pt x="659" y="964"/>
                              </a:lnTo>
                              <a:lnTo>
                                <a:pt x="645" y="942"/>
                              </a:lnTo>
                              <a:lnTo>
                                <a:pt x="630" y="916"/>
                              </a:lnTo>
                              <a:lnTo>
                                <a:pt x="617" y="891"/>
                              </a:lnTo>
                              <a:lnTo>
                                <a:pt x="603" y="864"/>
                              </a:lnTo>
                              <a:lnTo>
                                <a:pt x="590" y="836"/>
                              </a:lnTo>
                              <a:lnTo>
                                <a:pt x="577" y="808"/>
                              </a:lnTo>
                              <a:lnTo>
                                <a:pt x="565" y="781"/>
                              </a:lnTo>
                              <a:lnTo>
                                <a:pt x="553" y="750"/>
                              </a:lnTo>
                              <a:lnTo>
                                <a:pt x="532" y="695"/>
                              </a:lnTo>
                              <a:lnTo>
                                <a:pt x="516" y="639"/>
                              </a:lnTo>
                              <a:lnTo>
                                <a:pt x="504" y="585"/>
                              </a:lnTo>
                              <a:lnTo>
                                <a:pt x="492" y="421"/>
                              </a:lnTo>
                              <a:lnTo>
                                <a:pt x="496" y="331"/>
                              </a:lnTo>
                              <a:lnTo>
                                <a:pt x="508" y="242"/>
                              </a:lnTo>
                              <a:lnTo>
                                <a:pt x="517" y="199"/>
                              </a:lnTo>
                              <a:lnTo>
                                <a:pt x="528" y="159"/>
                              </a:lnTo>
                              <a:lnTo>
                                <a:pt x="540" y="123"/>
                              </a:lnTo>
                              <a:lnTo>
                                <a:pt x="553" y="89"/>
                              </a:lnTo>
                              <a:lnTo>
                                <a:pt x="569" y="61"/>
                              </a:lnTo>
                              <a:lnTo>
                                <a:pt x="587" y="37"/>
                              </a:lnTo>
                              <a:lnTo>
                                <a:pt x="605" y="19"/>
                              </a:lnTo>
                              <a:lnTo>
                                <a:pt x="626" y="6"/>
                              </a:lnTo>
                              <a:lnTo>
                                <a:pt x="675" y="0"/>
                              </a:lnTo>
                              <a:lnTo>
                                <a:pt x="712" y="21"/>
                              </a:lnTo>
                              <a:lnTo>
                                <a:pt x="739" y="64"/>
                              </a:lnTo>
                              <a:lnTo>
                                <a:pt x="757" y="124"/>
                              </a:lnTo>
                              <a:lnTo>
                                <a:pt x="767" y="284"/>
                              </a:lnTo>
                              <a:lnTo>
                                <a:pt x="760" y="373"/>
                              </a:lnTo>
                              <a:lnTo>
                                <a:pt x="746" y="460"/>
                              </a:lnTo>
                              <a:lnTo>
                                <a:pt x="733" y="500"/>
                              </a:lnTo>
                              <a:lnTo>
                                <a:pt x="721" y="529"/>
                              </a:lnTo>
                              <a:lnTo>
                                <a:pt x="709" y="547"/>
                              </a:lnTo>
                              <a:lnTo>
                                <a:pt x="697" y="556"/>
                              </a:lnTo>
                              <a:lnTo>
                                <a:pt x="675" y="551"/>
                              </a:lnTo>
                              <a:lnTo>
                                <a:pt x="654" y="523"/>
                              </a:lnTo>
                              <a:lnTo>
                                <a:pt x="624" y="424"/>
                              </a:lnTo>
                              <a:lnTo>
                                <a:pt x="618" y="322"/>
                              </a:lnTo>
                              <a:lnTo>
                                <a:pt x="657" y="327"/>
                              </a:lnTo>
                              <a:lnTo>
                                <a:pt x="654" y="370"/>
                              </a:lnTo>
                              <a:lnTo>
                                <a:pt x="657" y="413"/>
                              </a:lnTo>
                              <a:lnTo>
                                <a:pt x="666" y="454"/>
                              </a:lnTo>
                              <a:lnTo>
                                <a:pt x="675" y="473"/>
                              </a:lnTo>
                              <a:lnTo>
                                <a:pt x="687" y="491"/>
                              </a:lnTo>
                              <a:lnTo>
                                <a:pt x="714" y="394"/>
                              </a:lnTo>
                              <a:lnTo>
                                <a:pt x="724" y="292"/>
                              </a:lnTo>
                              <a:lnTo>
                                <a:pt x="719" y="198"/>
                              </a:lnTo>
                              <a:lnTo>
                                <a:pt x="712" y="156"/>
                              </a:lnTo>
                              <a:lnTo>
                                <a:pt x="703" y="121"/>
                              </a:lnTo>
                              <a:lnTo>
                                <a:pt x="691" y="91"/>
                              </a:lnTo>
                              <a:lnTo>
                                <a:pt x="678" y="70"/>
                              </a:lnTo>
                              <a:lnTo>
                                <a:pt x="664" y="57"/>
                              </a:lnTo>
                              <a:lnTo>
                                <a:pt x="648" y="56"/>
                              </a:lnTo>
                              <a:lnTo>
                                <a:pt x="614" y="89"/>
                              </a:lnTo>
                              <a:lnTo>
                                <a:pt x="580" y="178"/>
                              </a:lnTo>
                              <a:lnTo>
                                <a:pt x="565" y="236"/>
                              </a:lnTo>
                              <a:lnTo>
                                <a:pt x="553" y="292"/>
                              </a:lnTo>
                              <a:lnTo>
                                <a:pt x="541" y="398"/>
                              </a:lnTo>
                              <a:lnTo>
                                <a:pt x="540" y="499"/>
                              </a:lnTo>
                              <a:lnTo>
                                <a:pt x="550" y="596"/>
                              </a:lnTo>
                              <a:lnTo>
                                <a:pt x="560" y="644"/>
                              </a:lnTo>
                              <a:lnTo>
                                <a:pt x="574" y="692"/>
                              </a:lnTo>
                              <a:lnTo>
                                <a:pt x="590" y="739"/>
                              </a:lnTo>
                              <a:lnTo>
                                <a:pt x="600" y="762"/>
                              </a:lnTo>
                              <a:lnTo>
                                <a:pt x="609" y="787"/>
                              </a:lnTo>
                              <a:lnTo>
                                <a:pt x="620" y="811"/>
                              </a:lnTo>
                              <a:lnTo>
                                <a:pt x="632" y="835"/>
                              </a:lnTo>
                              <a:lnTo>
                                <a:pt x="644" y="859"/>
                              </a:lnTo>
                              <a:lnTo>
                                <a:pt x="657" y="884"/>
                              </a:lnTo>
                              <a:lnTo>
                                <a:pt x="670" y="908"/>
                              </a:lnTo>
                              <a:lnTo>
                                <a:pt x="685" y="934"/>
                              </a:lnTo>
                              <a:lnTo>
                                <a:pt x="700" y="956"/>
                              </a:lnTo>
                              <a:lnTo>
                                <a:pt x="717" y="981"/>
                              </a:lnTo>
                              <a:lnTo>
                                <a:pt x="780" y="999"/>
                              </a:lnTo>
                              <a:lnTo>
                                <a:pt x="813" y="1045"/>
                              </a:lnTo>
                              <a:lnTo>
                                <a:pt x="818" y="1111"/>
                              </a:lnTo>
                              <a:lnTo>
                                <a:pt x="810" y="1147"/>
                              </a:lnTo>
                              <a:lnTo>
                                <a:pt x="795" y="1184"/>
                              </a:lnTo>
                              <a:lnTo>
                                <a:pt x="833" y="1189"/>
                              </a:lnTo>
                              <a:lnTo>
                                <a:pt x="873" y="1214"/>
                              </a:lnTo>
                              <a:lnTo>
                                <a:pt x="894" y="1232"/>
                              </a:lnTo>
                              <a:lnTo>
                                <a:pt x="914" y="1256"/>
                              </a:lnTo>
                              <a:lnTo>
                                <a:pt x="935" y="1281"/>
                              </a:lnTo>
                              <a:lnTo>
                                <a:pt x="955" y="1310"/>
                              </a:lnTo>
                              <a:lnTo>
                                <a:pt x="977" y="1342"/>
                              </a:lnTo>
                              <a:lnTo>
                                <a:pt x="998" y="1375"/>
                              </a:lnTo>
                              <a:lnTo>
                                <a:pt x="1017" y="1408"/>
                              </a:lnTo>
                              <a:lnTo>
                                <a:pt x="1036" y="1444"/>
                              </a:lnTo>
                              <a:lnTo>
                                <a:pt x="1054" y="1480"/>
                              </a:lnTo>
                              <a:lnTo>
                                <a:pt x="1072" y="1515"/>
                              </a:lnTo>
                              <a:lnTo>
                                <a:pt x="1085" y="1552"/>
                              </a:lnTo>
                              <a:lnTo>
                                <a:pt x="1100" y="1585"/>
                              </a:lnTo>
                              <a:lnTo>
                                <a:pt x="1121" y="1649"/>
                              </a:lnTo>
                              <a:lnTo>
                                <a:pt x="1134" y="1705"/>
                              </a:lnTo>
                              <a:lnTo>
                                <a:pt x="1136" y="1746"/>
                              </a:lnTo>
                              <a:lnTo>
                                <a:pt x="1132" y="1762"/>
                              </a:lnTo>
                              <a:lnTo>
                                <a:pt x="1126" y="1773"/>
                              </a:lnTo>
                              <a:lnTo>
                                <a:pt x="1100" y="1778"/>
                              </a:lnTo>
                              <a:lnTo>
                                <a:pt x="1060" y="1759"/>
                              </a:lnTo>
                              <a:lnTo>
                                <a:pt x="1033" y="1740"/>
                              </a:lnTo>
                              <a:lnTo>
                                <a:pt x="1002" y="1711"/>
                              </a:lnTo>
                              <a:lnTo>
                                <a:pt x="986" y="1695"/>
                              </a:lnTo>
                              <a:lnTo>
                                <a:pt x="966" y="1676"/>
                              </a:lnTo>
                              <a:lnTo>
                                <a:pt x="946" y="1655"/>
                              </a:lnTo>
                              <a:lnTo>
                                <a:pt x="926" y="1633"/>
                              </a:lnTo>
                              <a:lnTo>
                                <a:pt x="914" y="1619"/>
                              </a:lnTo>
                              <a:lnTo>
                                <a:pt x="901" y="1606"/>
                              </a:lnTo>
                              <a:lnTo>
                                <a:pt x="888" y="1592"/>
                              </a:lnTo>
                              <a:lnTo>
                                <a:pt x="876" y="1577"/>
                              </a:lnTo>
                              <a:lnTo>
                                <a:pt x="862" y="1563"/>
                              </a:lnTo>
                              <a:lnTo>
                                <a:pt x="850" y="1549"/>
                              </a:lnTo>
                              <a:lnTo>
                                <a:pt x="837" y="1533"/>
                              </a:lnTo>
                              <a:lnTo>
                                <a:pt x="824" y="1518"/>
                              </a:lnTo>
                              <a:lnTo>
                                <a:pt x="810" y="1504"/>
                              </a:lnTo>
                              <a:lnTo>
                                <a:pt x="798" y="1490"/>
                              </a:lnTo>
                              <a:lnTo>
                                <a:pt x="773" y="1459"/>
                              </a:lnTo>
                              <a:lnTo>
                                <a:pt x="749" y="1429"/>
                              </a:lnTo>
                              <a:lnTo>
                                <a:pt x="727" y="1399"/>
                              </a:lnTo>
                              <a:lnTo>
                                <a:pt x="700" y="1353"/>
                              </a:lnTo>
                              <a:lnTo>
                                <a:pt x="690" y="1314"/>
                              </a:lnTo>
                              <a:lnTo>
                                <a:pt x="690" y="1281"/>
                              </a:lnTo>
                              <a:lnTo>
                                <a:pt x="699" y="1252"/>
                              </a:lnTo>
                              <a:lnTo>
                                <a:pt x="711" y="1230"/>
                              </a:lnTo>
                              <a:lnTo>
                                <a:pt x="724" y="1214"/>
                              </a:lnTo>
                              <a:lnTo>
                                <a:pt x="740" y="1201"/>
                              </a:lnTo>
                              <a:lnTo>
                                <a:pt x="769" y="1115"/>
                              </a:lnTo>
                              <a:lnTo>
                                <a:pt x="766" y="1082"/>
                              </a:lnTo>
                              <a:lnTo>
                                <a:pt x="758" y="1069"/>
                              </a:lnTo>
                              <a:lnTo>
                                <a:pt x="746" y="1060"/>
                              </a:lnTo>
                              <a:lnTo>
                                <a:pt x="730" y="1060"/>
                              </a:lnTo>
                              <a:lnTo>
                                <a:pt x="708" y="1083"/>
                              </a:lnTo>
                              <a:lnTo>
                                <a:pt x="712" y="1115"/>
                              </a:lnTo>
                              <a:lnTo>
                                <a:pt x="730" y="1134"/>
                              </a:lnTo>
                              <a:lnTo>
                                <a:pt x="733" y="1157"/>
                              </a:lnTo>
                              <a:lnTo>
                                <a:pt x="727" y="1179"/>
                              </a:lnTo>
                              <a:lnTo>
                                <a:pt x="712" y="1198"/>
                              </a:lnTo>
                              <a:lnTo>
                                <a:pt x="694" y="1208"/>
                              </a:lnTo>
                              <a:lnTo>
                                <a:pt x="675" y="1209"/>
                              </a:lnTo>
                              <a:lnTo>
                                <a:pt x="647" y="1198"/>
                              </a:lnTo>
                              <a:lnTo>
                                <a:pt x="635" y="1163"/>
                              </a:lnTo>
                              <a:lnTo>
                                <a:pt x="633" y="1138"/>
                              </a:lnTo>
                              <a:lnTo>
                                <a:pt x="609" y="1120"/>
                              </a:lnTo>
                              <a:lnTo>
                                <a:pt x="584" y="1099"/>
                              </a:lnTo>
                              <a:lnTo>
                                <a:pt x="560" y="1074"/>
                              </a:lnTo>
                              <a:lnTo>
                                <a:pt x="538" y="1050"/>
                              </a:lnTo>
                              <a:lnTo>
                                <a:pt x="514" y="1023"/>
                              </a:lnTo>
                              <a:lnTo>
                                <a:pt x="490" y="993"/>
                              </a:lnTo>
                              <a:lnTo>
                                <a:pt x="470" y="964"/>
                              </a:lnTo>
                              <a:lnTo>
                                <a:pt x="447" y="934"/>
                              </a:lnTo>
                              <a:lnTo>
                                <a:pt x="428" y="902"/>
                              </a:lnTo>
                              <a:lnTo>
                                <a:pt x="409" y="870"/>
                              </a:lnTo>
                              <a:lnTo>
                                <a:pt x="391" y="836"/>
                              </a:lnTo>
                              <a:lnTo>
                                <a:pt x="374" y="805"/>
                              </a:lnTo>
                              <a:lnTo>
                                <a:pt x="361" y="771"/>
                              </a:lnTo>
                              <a:lnTo>
                                <a:pt x="348" y="739"/>
                              </a:lnTo>
                              <a:lnTo>
                                <a:pt x="328" y="679"/>
                              </a:lnTo>
                              <a:lnTo>
                                <a:pt x="318" y="629"/>
                              </a:lnTo>
                              <a:lnTo>
                                <a:pt x="303" y="559"/>
                              </a:lnTo>
                              <a:lnTo>
                                <a:pt x="294" y="519"/>
                              </a:lnTo>
                              <a:lnTo>
                                <a:pt x="284" y="478"/>
                              </a:lnTo>
                              <a:lnTo>
                                <a:pt x="272" y="433"/>
                              </a:lnTo>
                              <a:lnTo>
                                <a:pt x="260" y="392"/>
                              </a:lnTo>
                              <a:lnTo>
                                <a:pt x="245" y="351"/>
                              </a:lnTo>
                              <a:lnTo>
                                <a:pt x="229" y="312"/>
                              </a:lnTo>
                              <a:lnTo>
                                <a:pt x="211" y="279"/>
                              </a:lnTo>
                              <a:lnTo>
                                <a:pt x="190" y="250"/>
                              </a:lnTo>
                              <a:lnTo>
                                <a:pt x="180" y="237"/>
                              </a:lnTo>
                              <a:lnTo>
                                <a:pt x="169" y="228"/>
                              </a:lnTo>
                              <a:lnTo>
                                <a:pt x="145" y="214"/>
                              </a:lnTo>
                              <a:lnTo>
                                <a:pt x="93" y="212"/>
                              </a:lnTo>
                              <a:lnTo>
                                <a:pt x="65" y="249"/>
                              </a:lnTo>
                              <a:lnTo>
                                <a:pt x="50" y="308"/>
                              </a:lnTo>
                              <a:lnTo>
                                <a:pt x="44" y="378"/>
                              </a:lnTo>
                              <a:lnTo>
                                <a:pt x="49" y="453"/>
                              </a:lnTo>
                              <a:lnTo>
                                <a:pt x="62" y="527"/>
                              </a:lnTo>
                              <a:lnTo>
                                <a:pt x="71" y="561"/>
                              </a:lnTo>
                              <a:lnTo>
                                <a:pt x="81" y="591"/>
                              </a:lnTo>
                              <a:lnTo>
                                <a:pt x="95" y="617"/>
                              </a:lnTo>
                              <a:lnTo>
                                <a:pt x="111" y="637"/>
                              </a:lnTo>
                              <a:lnTo>
                                <a:pt x="127" y="652"/>
                              </a:lnTo>
                              <a:lnTo>
                                <a:pt x="145" y="658"/>
                              </a:lnTo>
                              <a:lnTo>
                                <a:pt x="165" y="637"/>
                              </a:lnTo>
                              <a:lnTo>
                                <a:pt x="168" y="591"/>
                              </a:lnTo>
                              <a:lnTo>
                                <a:pt x="159" y="526"/>
                              </a:lnTo>
                              <a:lnTo>
                                <a:pt x="150" y="491"/>
                              </a:lnTo>
                              <a:lnTo>
                                <a:pt x="139" y="456"/>
                              </a:lnTo>
                              <a:lnTo>
                                <a:pt x="180" y="457"/>
                              </a:lnTo>
                              <a:lnTo>
                                <a:pt x="200" y="535"/>
                              </a:lnTo>
                              <a:lnTo>
                                <a:pt x="202" y="613"/>
                              </a:lnTo>
                              <a:lnTo>
                                <a:pt x="196" y="647"/>
                              </a:lnTo>
                              <a:lnTo>
                                <a:pt x="184" y="674"/>
                              </a:lnTo>
                              <a:lnTo>
                                <a:pt x="169" y="692"/>
                              </a:lnTo>
                              <a:lnTo>
                                <a:pt x="148" y="699"/>
                              </a:lnTo>
                              <a:lnTo>
                                <a:pt x="98" y="666"/>
                              </a:lnTo>
                              <a:lnTo>
                                <a:pt x="77" y="639"/>
                              </a:lnTo>
                              <a:lnTo>
                                <a:pt x="58" y="610"/>
                              </a:lnTo>
                              <a:lnTo>
                                <a:pt x="41" y="577"/>
                              </a:lnTo>
                              <a:lnTo>
                                <a:pt x="26" y="540"/>
                              </a:lnTo>
                              <a:lnTo>
                                <a:pt x="7" y="460"/>
                              </a:lnTo>
                              <a:lnTo>
                                <a:pt x="0" y="379"/>
                              </a:lnTo>
                              <a:lnTo>
                                <a:pt x="3" y="303"/>
                              </a:lnTo>
                              <a:lnTo>
                                <a:pt x="11" y="269"/>
                              </a:lnTo>
                              <a:lnTo>
                                <a:pt x="23" y="237"/>
                              </a:lnTo>
                              <a:lnTo>
                                <a:pt x="38" y="210"/>
                              </a:lnTo>
                              <a:lnTo>
                                <a:pt x="47" y="199"/>
                              </a:lnTo>
                              <a:lnTo>
                                <a:pt x="58" y="190"/>
                              </a:lnTo>
                              <a:lnTo>
                                <a:pt x="75" y="175"/>
                              </a:lnTo>
                              <a:lnTo>
                                <a:pt x="92" y="166"/>
                              </a:lnTo>
                              <a:lnTo>
                                <a:pt x="126" y="156"/>
                              </a:lnTo>
                              <a:lnTo>
                                <a:pt x="184" y="177"/>
                              </a:lnTo>
                              <a:lnTo>
                                <a:pt x="211" y="201"/>
                              </a:lnTo>
                              <a:lnTo>
                                <a:pt x="236" y="233"/>
                              </a:lnTo>
                              <a:lnTo>
                                <a:pt x="258" y="272"/>
                              </a:lnTo>
                              <a:lnTo>
                                <a:pt x="281" y="315"/>
                              </a:lnTo>
                              <a:lnTo>
                                <a:pt x="300" y="362"/>
                              </a:lnTo>
                              <a:lnTo>
                                <a:pt x="315" y="411"/>
                              </a:lnTo>
                              <a:lnTo>
                                <a:pt x="331" y="457"/>
                              </a:lnTo>
                              <a:lnTo>
                                <a:pt x="343" y="503"/>
                              </a:lnTo>
                              <a:lnTo>
                                <a:pt x="364" y="583"/>
                              </a:lnTo>
                              <a:lnTo>
                                <a:pt x="376" y="634"/>
                              </a:lnTo>
                              <a:lnTo>
                                <a:pt x="385" y="668"/>
                              </a:lnTo>
                              <a:lnTo>
                                <a:pt x="395" y="701"/>
                              </a:lnTo>
                              <a:lnTo>
                                <a:pt x="406" y="735"/>
                              </a:lnTo>
                              <a:lnTo>
                                <a:pt x="418" y="768"/>
                              </a:lnTo>
                              <a:lnTo>
                                <a:pt x="431" y="801"/>
                              </a:lnTo>
                              <a:lnTo>
                                <a:pt x="444" y="833"/>
                              </a:lnTo>
                              <a:lnTo>
                                <a:pt x="461" y="864"/>
                              </a:lnTo>
                              <a:lnTo>
                                <a:pt x="476" y="894"/>
                              </a:lnTo>
                              <a:lnTo>
                                <a:pt x="493" y="926"/>
                              </a:lnTo>
                              <a:lnTo>
                                <a:pt x="511" y="953"/>
                              </a:lnTo>
                              <a:lnTo>
                                <a:pt x="531" y="981"/>
                              </a:lnTo>
                              <a:lnTo>
                                <a:pt x="551" y="1009"/>
                              </a:lnTo>
                              <a:lnTo>
                                <a:pt x="572" y="1036"/>
                              </a:lnTo>
                              <a:lnTo>
                                <a:pt x="583" y="1050"/>
                              </a:lnTo>
                              <a:lnTo>
                                <a:pt x="593" y="1063"/>
                              </a:lnTo>
                              <a:lnTo>
                                <a:pt x="617" y="1088"/>
                              </a:lnTo>
                              <a:lnTo>
                                <a:pt x="641" y="1112"/>
                              </a:lnTo>
                              <a:lnTo>
                                <a:pt x="644" y="1064"/>
                              </a:lnTo>
                              <a:lnTo>
                                <a:pt x="657" y="1036"/>
                              </a:lnTo>
                              <a:lnTo>
                                <a:pt x="669" y="1021"/>
                              </a:lnTo>
                              <a:lnTo>
                                <a:pt x="687" y="10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9pt;margin-top:49.65pt;width:57.75pt;height:52.5pt;z-index:251660288" coordsize="7334,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34;height:6667;visibility:visible;mso-wrap-style:square">
                <v:fill o:detectmouseclick="t"/>
                <v:path o:connecttype="none"/>
              </v:shape>
              <v:shape id="Freeform 3" o:spid="_x0000_s1028" style="position:absolute;top:3194;width:4743;height:3473;visibility:visible;mso-wrap-style:square;v-text-anchor:top" coordsize="1495,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0DlsQA&#10;AADaAAAADwAAAGRycy9kb3ducmV2LnhtbESPQWvCQBSE70L/w/IKXqTu1oq2aTZiFYuXHNTS8yP7&#10;moRm34bsatJ/7xYEj8PMfMOkq8E24kKdrx1reJ4qEMSFMzWXGr5Ou6dXED4gG2wck4Y/8rDKHkYp&#10;Jsb1fKDLMZQiQtgnqKEKoU2k9EVFFv3UtcTR+3GdxRBlV0rTYR/htpEzpRbSYs1xocKWNhUVv8ez&#10;1fBylp/rfp6f8remzLeTpfr+OCitx4/D+h1EoCHcw7f23miYw/+Ve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9A5bEAAAA2gAAAA8AAAAAAAAAAAAAAAAAmAIAAGRycy9k&#10;b3ducmV2LnhtbFBLBQYAAAAABAAEAPUAAACJAwAAAAA=&#10;" path="m660,813l479,789,366,757,308,736,250,712,196,685,170,671,146,655,122,640,100,623,80,605,61,586,30,546,9,505,,460,,411,12,362,28,314,39,293,51,271,64,250,79,231,94,210r16,-19l126,174r18,-16l164,142r19,-15l204,112,223,99,245,86,266,73,312,53,358,33,403,21,497,2,585,,741,32r43,14l830,65r43,19l918,107r44,22l1006,151r40,26l1086,202r36,26l1156,255r31,25l1212,306r9,27l1199,333r-22,-16l1154,300r-24,-18l1105,264r-27,-19l1049,226r-33,-17l982,191,945,174,904,158,860,145,812,131,705,110,582,99,412,118r-83,29l290,164r-36,21l220,207r-31,26l164,260r-21,28l115,352r-3,72l120,445r9,19l140,484r13,18l167,519r14,16l198,551r16,16l234,580r17,14l272,607r21,13l338,640r46,20l431,674r48,13l576,704r169,l760,690r16,-11l808,660r28,-12l863,644r44,8l936,674r6,32l936,725r-15,19l898,762r-31,16l827,790r-51,13l751,840r-16,35l723,930r3,21l735,970r13,16l765,997r40,18l849,1024r75,4l1046,1004r71,-26l1154,964r37,-19l1229,923r38,-24l1285,883r19,-13l1322,854r18,-16l1360,821r16,-18l1394,784r16,-21l1425,742r16,-22l1456,696r17,-24l1483,660r7,l1495,685r-9,46l1470,773r-20,40l1438,832r-13,17l1412,868r-12,16l1383,902r-15,14l1351,932r-18,14l1313,961r-19,13l1254,997r-42,23l1168,1037r-45,18l1078,1068r-46,11l943,1093r-164,-5l712,1069r-53,-29l625,1001,610,950r1,-31l620,886r17,-35l647,832r13,-19xe" fillcolor="black" stroked="f">
                <v:path arrowok="t" o:connecttype="custom" o:connectlocs="116127,240567;62188,217686;38709,203386;19355,186225;0,146184;8884,99786;20306,79448;34902,60698;52035,45126;70755,31461;98994,16843;157692,636;248753,14618;291270,34004;331883,56249;366784,81037;387408,105824;366150,95337;342036,77859;311576,60698;272867,46080;184661,31461;92013,52118;59967,74045;36488,111862;40930,147455;52987,164933;67900,180187;86302,192899;121838,209742;182758,223725;246215,215780;273819,204657;298885,224360;284924,242156;246215,255186;229399,295545;237331,313341;269377,325417;354410,310799;389946,293321;413743,276478;431511,260906;447376,242474;461971,221182;472759,209742;466413,245652;452135,269804;438809,286647;422944,300630;397879,316837;356314,335269;299202,347345;209093,330502;193863,292049;205285,264402" o:connectangles="0,0,0,0,0,0,0,0,0,0,0,0,0,0,0,0,0,0,0,0,0,0,0,0,0,0,0,0,0,0,0,0,0,0,0,0,0,0,0,0,0,0,0,0,0,0,0,0,0,0,0,0,0,0,0,0"/>
              </v:shape>
              <v:shape id="Freeform 4" o:spid="_x0000_s1029" style="position:absolute;left:4152;top:908;width:3182;height:4591;visibility:visible;mso-wrap-style:square;v-text-anchor:top" coordsize="1001,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pIsQA&#10;AADaAAAADwAAAGRycy9kb3ducmV2LnhtbESPT2sCMRTE7wW/Q3iF3jRbxaKrUfpHQQ+FqoXi7bF5&#10;Joubl2WTuuu3NwWhx2FmfsPMl52rxIWaUHpW8DzIQBAXXpdsFHwf1v0JiBCRNVaeScGVAiwXvYc5&#10;5tq3vKPLPhqRIBxyVGBjrHMpQ2HJYRj4mjh5J984jEk2RuoG2wR3lRxm2Yt0WHJasFjTu6XivP91&#10;CoyfHtrRyQy3o09e/3x82eNu9abU02P3OgMRqYv/4Xt7oxWM4e9Ku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HqSLEAAAA2gAAAA8AAAAAAAAAAAAAAAAAmAIAAGRycy9k&#10;b3ducmV2LnhtbFBLBQYAAAAABAAEAPUAAACJAwAAAAA=&#10;" path="m732,854r92,29l864,902r33,22l927,950r23,27l970,1006r15,28l1001,1098r,64l995,1195r-12,30l970,1256r-18,30l930,1313r-12,16l904,1340r-13,13l875,1364r-32,22l806,1406r-39,15l724,1434r-44,8l579,1447,467,1433,344,1396r-66,-27l245,1353r-34,-18l184,1316r-19,-20l164,1288r10,-4l232,1299r46,16l327,1329r103,19l534,1358r100,-5l726,1331r77,-39l836,1265r15,-14l864,1233r37,-81l904,1109r-7,-22l886,1066r-11,-19l858,1029r-19,-19l818,996,796,982,772,971,726,953,680,943r-37,4l626,964r-18,15l593,994r-14,13l549,1031r-28,19l495,1066r-24,13l430,1095r-61,-2l342,1060r,-26l349,1007r8,-16l366,977r12,-14l391,945r17,-13l425,918r21,-13l468,892r54,-20l586,857r16,-16l617,827r17,-17l648,795r15,-17l678,760r27,-35l732,689r22,-36l775,615r18,-41l820,491r10,-86l824,314r-7,-46l802,220,787,180,776,161,766,144,753,128,738,113,721,102,702,93,662,81,623,80r-74,21l515,120r-35,22l449,168r-30,28l406,211r-13,12l379,238r-12,12l354,265r-12,12l318,305r-22,27l275,357r-21,27l238,410r-19,25l202,462r-16,24l171,510r-13,27l144,561r-24,48l100,655,83,698,70,743,56,783,25,932r-6,15l12,951,,928,4,861,18,786r7,-42l37,704,49,663,64,623,80,582,97,539r17,-42l134,454r22,-40l167,394r11,-21l190,352r12,-19l214,314r14,-21l241,276r12,-19l268,239r13,-17l294,204r15,-17l323,172r15,-17l352,140r15,-14l382,113,399,99,430,75,460,54,492,37,525,21,558,10,590,3,659,r67,16l779,42r23,17l821,77r34,43l881,169r26,113l909,343r-3,64l897,472r-14,65l875,567r-9,32l855,630r-12,28l831,687r-11,29l806,743r-15,24l778,792r-15,22l748,835r-16,19xe" fillcolor="black" stroked="f">
                <v:path arrowok="t" o:connecttype="custom" o:connectlocs="285082,293167;313050,328068;312414,388669;291756,421666;267920,439751;216116,457519;88353,434357;52440,411196;88353,417224;201496,429281;270462,396918;285082,344884;266649,320453;230735,302368;193233,310618;165583,333145;117275,346788;113461,314425;129669,295706;165901,276669;201496,256997;224061,230028;252029,182119;259657,85031;243448,45688;223108,29507;163676,38074;129034,66946;112507,84079;87400,113269;64199,146584;45766,177994;22247,235739;3814,301734;7945,236057;25425,184657;49579,131354;64199,105654;80408,81541;98206,59331;116639,39977;146196,17133;187512,952;254889,18720;288260,89473;280633,170380;267920,208771;251393,243354;232642,270958" o:connectangles="0,0,0,0,0,0,0,0,0,0,0,0,0,0,0,0,0,0,0,0,0,0,0,0,0,0,0,0,0,0,0,0,0,0,0,0,0,0,0,0,0,0,0,0,0,0,0,0,0"/>
              </v:shape>
              <v:shape id="Freeform 5" o:spid="_x0000_s1030" style="position:absolute;left:1479;width:3607;height:5645;visibility:visible;mso-wrap-style:square;v-text-anchor:top" coordsize="1136,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nKcIA&#10;AADaAAAADwAAAGRycy9kb3ducmV2LnhtbESPQWsCMRSE7wX/Q3iCt5q1oLWrUaQgKEhFLXh9bl53&#10;l25eliTuxn/fFAo9DjPzDbNcR9OIjpyvLSuYjDMQxIXVNZcKPi/b5zkIH5A1NpZJwYM8rFeDpyXm&#10;2vZ8ou4cSpEg7HNUUIXQ5lL6oiKDfmxb4uR9WWcwJOlKqR32CW4a+ZJlM2mw5rRQYUvvFRXf57tR&#10;YOLxOj28xuj63e3t2h1pv+0+lBoN42YBIlAM/+G/9k4rmMH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cpwgAAANoAAAAPAAAAAAAAAAAAAAAAAJgCAABkcnMvZG93&#10;bnJldi54bWxQSwUGAAAAAAQABAD1AAAAhwMAAAAA&#10;" path="m687,1009l673,986,659,964,645,942,630,916,617,891,603,864,590,836,577,808,565,781,553,750,532,695,516,639,504,585,492,421r4,-90l508,242r9,-43l528,159r12,-36l553,89,569,61,587,37,605,19,626,6,675,r37,21l739,64r18,60l767,284r-7,89l746,460r-13,40l721,529r-12,18l697,556r-22,-5l654,523,624,424,618,322r39,5l654,370r3,43l666,454r9,19l687,491r27,-97l724,292r-5,-94l712,156r-9,-35l691,91,678,70,664,57,648,56,614,89r-34,89l565,236r-12,56l541,398r-1,101l550,596r10,48l574,692r16,47l600,762r9,25l620,811r12,24l644,859r13,25l670,908r15,26l700,956r17,25l780,999r33,46l818,1111r-8,36l795,1184r38,5l873,1214r21,18l914,1256r21,25l955,1310r22,32l998,1375r19,33l1036,1444r18,36l1072,1515r13,37l1100,1585r21,64l1134,1705r2,41l1132,1762r-6,11l1100,1778r-40,-19l1033,1740r-31,-29l986,1695r-20,-19l946,1655r-20,-22l914,1619r-13,-13l888,1592r-12,-15l862,1563r-12,-14l837,1533r-13,-15l810,1504r-12,-14l773,1459r-24,-30l727,1399r-27,-46l690,1314r,-33l699,1252r12,-22l724,1214r16,-13l769,1115r-3,-33l758,1069r-12,-9l730,1060r-22,23l712,1115r18,19l733,1157r-6,22l712,1198r-18,10l675,1209r-28,-11l635,1163r-2,-25l609,1120r-25,-21l560,1074r-22,-24l514,1023,490,993,470,964,447,934,428,902,409,870,391,836,374,805,361,771,348,739,328,679,318,629,303,559r-9,-40l284,478,272,433,260,392,245,351,229,312,211,279,190,250,180,237r-11,-9l145,214,93,212,65,249,50,308r-6,70l49,453r13,74l71,561r10,30l95,617r16,20l127,652r18,6l165,637r3,-46l159,526r-9,-35l139,456r41,1l200,535r2,78l196,647r-12,27l169,692r-21,7l98,666,77,639,58,610,41,577,26,540,7,460,,379,3,303r8,-34l23,237,38,210r9,-11l58,190,75,175r17,-9l126,156r58,21l211,201r25,32l258,272r23,43l300,362r15,49l331,457r12,46l364,583r12,51l385,668r10,33l406,735r12,33l431,801r13,32l461,864r15,30l493,926r18,27l531,981r20,28l572,1036r11,14l593,1063r24,25l641,1112r3,-48l657,1036r12,-15l687,1009xe" fillcolor="black" stroked="f">
                <v:path arrowok="t" o:connecttype="custom" o:connectlocs="204788,299085;187325,265430;168910,220663;157480,105093;171450,39053;192088,6033;234633,20320;236855,146050;221298,176530;196215,102235;211455,144145;229870,92710;219393,28893;194945,28258;171768,126365;182245,219710;196850,257493;212725,288290;247650,317183;252413,375920;290195,398780;316865,436563;340360,481013;360045,541338;349250,564515;313055,538163;290195,514033;273685,496253;257175,477520;230823,444183;221933,397510;244158,354013;231775,336550;232728,367348;214313,383858;193358,355600;163195,324803;135890,286385;114618,244793;96203,177483;82550,124460;60325,79375;29528,67310;15558,143828;30163,195898;52388,202248;44133,144780;62230,205423;31115,211455;8255,171450;3493,85408;18415,60325;58420,56198;89218,100013;108903,159703;125413,222568;140970,264478;162243,302578;185103,333375;204470,337820;218123,320358" o:connectangles="0,0,0,0,0,0,0,0,0,0,0,0,0,0,0,0,0,0,0,0,0,0,0,0,0,0,0,0,0,0,0,0,0,0,0,0,0,0,0,0,0,0,0,0,0,0,0,0,0,0,0,0,0,0,0,0,0,0,0,0,0"/>
              </v:shape>
              <w10:wrap type="square"/>
            </v:group>
          </w:pict>
        </mc:Fallback>
      </mc:AlternateContent>
    </w:r>
    <w:r>
      <w:rPr>
        <w:noProof/>
        <w:lang w:eastAsia="en-GB"/>
      </w:rPr>
      <w:drawing>
        <wp:inline distT="0" distB="0" distL="0" distR="0" wp14:anchorId="433E0DD6" wp14:editId="3EA59DC3">
          <wp:extent cx="571500" cy="657225"/>
          <wp:effectExtent l="0" t="0" r="0" b="9525"/>
          <wp:docPr id="1" name="Picture 1" descr="Shield-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Pr="00733CF4">
      <w:rPr>
        <w:rFonts w:ascii="Kristen ITC" w:hAnsi="Kristen ITC"/>
        <w:b/>
        <w:sz w:val="18"/>
        <w:szCs w:val="18"/>
      </w:rPr>
      <w:t>Mission Statement: ‘With Jesus as our guide, we learn pray and live together</w:t>
    </w:r>
  </w:p>
  <w:p w:rsidR="00654514" w:rsidRDefault="00654514" w:rsidP="004B37AE">
    <w:pPr>
      <w:pStyle w:val="Header"/>
      <w:jc w:val="center"/>
      <w:rPr>
        <w:rFonts w:ascii="Kristen ITC" w:hAnsi="Kristen ITC"/>
        <w:b/>
        <w:sz w:val="18"/>
        <w:szCs w:val="18"/>
      </w:rPr>
    </w:pPr>
    <w:proofErr w:type="gramStart"/>
    <w:r>
      <w:rPr>
        <w:rFonts w:ascii="Kristen ITC" w:hAnsi="Kristen ITC"/>
        <w:b/>
        <w:sz w:val="18"/>
        <w:szCs w:val="18"/>
      </w:rPr>
      <w:t>i</w:t>
    </w:r>
    <w:r w:rsidRPr="00733CF4">
      <w:rPr>
        <w:rFonts w:ascii="Kristen ITC" w:hAnsi="Kristen ITC"/>
        <w:b/>
        <w:sz w:val="18"/>
        <w:szCs w:val="18"/>
      </w:rPr>
      <w:t>n</w:t>
    </w:r>
    <w:proofErr w:type="gramEnd"/>
    <w:r w:rsidRPr="00733CF4">
      <w:rPr>
        <w:rFonts w:ascii="Kristen ITC" w:hAnsi="Kristen ITC"/>
        <w:b/>
        <w:sz w:val="18"/>
        <w:szCs w:val="18"/>
      </w:rPr>
      <w:t xml:space="preserve"> a safe and happy way.’</w:t>
    </w:r>
  </w:p>
  <w:p w:rsidR="00654514" w:rsidRDefault="00654514" w:rsidP="004B37AE">
    <w:pPr>
      <w:pStyle w:val="Header"/>
      <w:jc w:val="center"/>
      <w:rPr>
        <w:rFonts w:ascii="Kristen ITC" w:hAnsi="Kristen ITC"/>
        <w:b/>
        <w:sz w:val="18"/>
        <w:szCs w:val="18"/>
      </w:rPr>
    </w:pPr>
  </w:p>
  <w:p w:rsidR="00654514" w:rsidRDefault="00654514" w:rsidP="004B37AE">
    <w:pPr>
      <w:pStyle w:val="Header"/>
      <w:jc w:val="center"/>
      <w:rPr>
        <w:rFonts w:ascii="Kristen ITC" w:hAnsi="Kristen ITC"/>
        <w:b/>
        <w:sz w:val="18"/>
        <w:szCs w:val="18"/>
      </w:rPr>
    </w:pPr>
  </w:p>
  <w:p w:rsidR="00654514" w:rsidRDefault="00654514" w:rsidP="004B37AE">
    <w:pPr>
      <w:pStyle w:val="Header"/>
      <w:jc w:val="center"/>
      <w:rPr>
        <w:rFonts w:ascii="Kristen ITC" w:hAnsi="Kristen ITC"/>
        <w:b/>
        <w:sz w:val="18"/>
        <w:szCs w:val="18"/>
      </w:rPr>
    </w:pPr>
  </w:p>
  <w:p w:rsidR="00654514" w:rsidRDefault="00654514" w:rsidP="004B37AE">
    <w:pPr>
      <w:pStyle w:val="Header"/>
      <w:jc w:val="center"/>
      <w:rPr>
        <w:rFonts w:ascii="Kristen ITC" w:hAnsi="Kristen ITC"/>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36A"/>
    <w:multiLevelType w:val="hybridMultilevel"/>
    <w:tmpl w:val="F9F4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6727F"/>
    <w:multiLevelType w:val="hybridMultilevel"/>
    <w:tmpl w:val="841C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01194D"/>
    <w:multiLevelType w:val="hybridMultilevel"/>
    <w:tmpl w:val="BECC1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239408A"/>
    <w:multiLevelType w:val="hybridMultilevel"/>
    <w:tmpl w:val="7494B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72212E5"/>
    <w:multiLevelType w:val="hybridMultilevel"/>
    <w:tmpl w:val="3D86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BD"/>
    <w:rsid w:val="00022FA0"/>
    <w:rsid w:val="000307F3"/>
    <w:rsid w:val="000352C5"/>
    <w:rsid w:val="000740CD"/>
    <w:rsid w:val="00090B4A"/>
    <w:rsid w:val="000B4840"/>
    <w:rsid w:val="001B7B52"/>
    <w:rsid w:val="00292543"/>
    <w:rsid w:val="002D0127"/>
    <w:rsid w:val="00363AD7"/>
    <w:rsid w:val="003B2052"/>
    <w:rsid w:val="003D2F2B"/>
    <w:rsid w:val="004B37AE"/>
    <w:rsid w:val="004D3B2E"/>
    <w:rsid w:val="00522367"/>
    <w:rsid w:val="00537D84"/>
    <w:rsid w:val="005F0BB0"/>
    <w:rsid w:val="005F17AE"/>
    <w:rsid w:val="00654514"/>
    <w:rsid w:val="006C1E4F"/>
    <w:rsid w:val="007B0A90"/>
    <w:rsid w:val="007B2C8B"/>
    <w:rsid w:val="00832574"/>
    <w:rsid w:val="00845F44"/>
    <w:rsid w:val="008F3B14"/>
    <w:rsid w:val="00942FE6"/>
    <w:rsid w:val="00967337"/>
    <w:rsid w:val="009D5A21"/>
    <w:rsid w:val="00A37427"/>
    <w:rsid w:val="00A762EA"/>
    <w:rsid w:val="00AA473B"/>
    <w:rsid w:val="00B04035"/>
    <w:rsid w:val="00B63933"/>
    <w:rsid w:val="00B92F78"/>
    <w:rsid w:val="00BC42ED"/>
    <w:rsid w:val="00BD6885"/>
    <w:rsid w:val="00BE1A13"/>
    <w:rsid w:val="00BE3F30"/>
    <w:rsid w:val="00C15976"/>
    <w:rsid w:val="00CA02BB"/>
    <w:rsid w:val="00CA70FE"/>
    <w:rsid w:val="00D004BD"/>
    <w:rsid w:val="00D62B57"/>
    <w:rsid w:val="00D83A12"/>
    <w:rsid w:val="00DC3883"/>
    <w:rsid w:val="00DE06D9"/>
    <w:rsid w:val="00E62EEA"/>
    <w:rsid w:val="00EE3A02"/>
    <w:rsid w:val="00F160E0"/>
    <w:rsid w:val="00F34C74"/>
    <w:rsid w:val="00F5437F"/>
    <w:rsid w:val="00FF146D"/>
    <w:rsid w:val="00FF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B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04BD"/>
    <w:pPr>
      <w:tabs>
        <w:tab w:val="center" w:pos="4320"/>
        <w:tab w:val="right" w:pos="8640"/>
      </w:tabs>
    </w:pPr>
  </w:style>
  <w:style w:type="character" w:customStyle="1" w:styleId="HeaderChar">
    <w:name w:val="Header Char"/>
    <w:basedOn w:val="DefaultParagraphFont"/>
    <w:link w:val="Header"/>
    <w:uiPriority w:val="99"/>
    <w:rsid w:val="00D004BD"/>
    <w:rPr>
      <w:rFonts w:ascii="Arial" w:eastAsia="Times New Roman" w:hAnsi="Arial" w:cs="Times New Roman"/>
      <w:sz w:val="24"/>
      <w:szCs w:val="24"/>
    </w:rPr>
  </w:style>
  <w:style w:type="paragraph" w:styleId="Footer">
    <w:name w:val="footer"/>
    <w:basedOn w:val="Normal"/>
    <w:link w:val="FooterChar"/>
    <w:rsid w:val="00D004BD"/>
    <w:pPr>
      <w:tabs>
        <w:tab w:val="center" w:pos="4320"/>
        <w:tab w:val="right" w:pos="8640"/>
      </w:tabs>
    </w:pPr>
  </w:style>
  <w:style w:type="character" w:customStyle="1" w:styleId="FooterChar">
    <w:name w:val="Footer Char"/>
    <w:basedOn w:val="DefaultParagraphFont"/>
    <w:link w:val="Footer"/>
    <w:rsid w:val="00D004BD"/>
    <w:rPr>
      <w:rFonts w:ascii="Arial" w:eastAsia="Times New Roman" w:hAnsi="Arial" w:cs="Times New Roman"/>
      <w:sz w:val="24"/>
      <w:szCs w:val="24"/>
    </w:rPr>
  </w:style>
  <w:style w:type="table" w:styleId="TableGrid">
    <w:name w:val="Table Grid"/>
    <w:basedOn w:val="TableNormal"/>
    <w:rsid w:val="005F0B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D84"/>
    <w:pPr>
      <w:ind w:left="720"/>
      <w:contextualSpacing/>
    </w:pPr>
  </w:style>
  <w:style w:type="paragraph" w:styleId="BalloonText">
    <w:name w:val="Balloon Text"/>
    <w:basedOn w:val="Normal"/>
    <w:link w:val="BalloonTextChar"/>
    <w:uiPriority w:val="99"/>
    <w:semiHidden/>
    <w:unhideWhenUsed/>
    <w:rsid w:val="00AA473B"/>
    <w:rPr>
      <w:rFonts w:ascii="Tahoma" w:hAnsi="Tahoma" w:cs="Tahoma"/>
      <w:sz w:val="16"/>
      <w:szCs w:val="16"/>
    </w:rPr>
  </w:style>
  <w:style w:type="character" w:customStyle="1" w:styleId="BalloonTextChar">
    <w:name w:val="Balloon Text Char"/>
    <w:basedOn w:val="DefaultParagraphFont"/>
    <w:link w:val="BalloonText"/>
    <w:uiPriority w:val="99"/>
    <w:semiHidden/>
    <w:rsid w:val="00AA47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B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04BD"/>
    <w:pPr>
      <w:tabs>
        <w:tab w:val="center" w:pos="4320"/>
        <w:tab w:val="right" w:pos="8640"/>
      </w:tabs>
    </w:pPr>
  </w:style>
  <w:style w:type="character" w:customStyle="1" w:styleId="HeaderChar">
    <w:name w:val="Header Char"/>
    <w:basedOn w:val="DefaultParagraphFont"/>
    <w:link w:val="Header"/>
    <w:uiPriority w:val="99"/>
    <w:rsid w:val="00D004BD"/>
    <w:rPr>
      <w:rFonts w:ascii="Arial" w:eastAsia="Times New Roman" w:hAnsi="Arial" w:cs="Times New Roman"/>
      <w:sz w:val="24"/>
      <w:szCs w:val="24"/>
    </w:rPr>
  </w:style>
  <w:style w:type="paragraph" w:styleId="Footer">
    <w:name w:val="footer"/>
    <w:basedOn w:val="Normal"/>
    <w:link w:val="FooterChar"/>
    <w:rsid w:val="00D004BD"/>
    <w:pPr>
      <w:tabs>
        <w:tab w:val="center" w:pos="4320"/>
        <w:tab w:val="right" w:pos="8640"/>
      </w:tabs>
    </w:pPr>
  </w:style>
  <w:style w:type="character" w:customStyle="1" w:styleId="FooterChar">
    <w:name w:val="Footer Char"/>
    <w:basedOn w:val="DefaultParagraphFont"/>
    <w:link w:val="Footer"/>
    <w:rsid w:val="00D004BD"/>
    <w:rPr>
      <w:rFonts w:ascii="Arial" w:eastAsia="Times New Roman" w:hAnsi="Arial" w:cs="Times New Roman"/>
      <w:sz w:val="24"/>
      <w:szCs w:val="24"/>
    </w:rPr>
  </w:style>
  <w:style w:type="table" w:styleId="TableGrid">
    <w:name w:val="Table Grid"/>
    <w:basedOn w:val="TableNormal"/>
    <w:rsid w:val="005F0B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D84"/>
    <w:pPr>
      <w:ind w:left="720"/>
      <w:contextualSpacing/>
    </w:pPr>
  </w:style>
  <w:style w:type="paragraph" w:styleId="BalloonText">
    <w:name w:val="Balloon Text"/>
    <w:basedOn w:val="Normal"/>
    <w:link w:val="BalloonTextChar"/>
    <w:uiPriority w:val="99"/>
    <w:semiHidden/>
    <w:unhideWhenUsed/>
    <w:rsid w:val="00AA473B"/>
    <w:rPr>
      <w:rFonts w:ascii="Tahoma" w:hAnsi="Tahoma" w:cs="Tahoma"/>
      <w:sz w:val="16"/>
      <w:szCs w:val="16"/>
    </w:rPr>
  </w:style>
  <w:style w:type="character" w:customStyle="1" w:styleId="BalloonTextChar">
    <w:name w:val="Balloon Text Char"/>
    <w:basedOn w:val="DefaultParagraphFont"/>
    <w:link w:val="BalloonText"/>
    <w:uiPriority w:val="99"/>
    <w:semiHidden/>
    <w:rsid w:val="00AA47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F876D431</Template>
  <TotalTime>52</TotalTime>
  <Pages>7</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Woolfenden</cp:lastModifiedBy>
  <cp:revision>5</cp:revision>
  <cp:lastPrinted>2015-10-06T16:49:00Z</cp:lastPrinted>
  <dcterms:created xsi:type="dcterms:W3CDTF">2017-06-21T11:24:00Z</dcterms:created>
  <dcterms:modified xsi:type="dcterms:W3CDTF">2017-07-17T14:35:00Z</dcterms:modified>
</cp:coreProperties>
</file>