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1BD90" w14:textId="17695915" w:rsidR="001E0440" w:rsidRDefault="00704D37" w:rsidP="00704D37">
      <w:pPr>
        <w:jc w:val="center"/>
        <w:rPr>
          <w:rFonts w:ascii="Comic Sans MS" w:hAnsi="Comic Sans MS"/>
          <w:b/>
          <w:color w:val="943634" w:themeColor="accent2" w:themeShade="BF"/>
          <w:sz w:val="56"/>
          <w:szCs w:val="56"/>
          <w:u w:val="single"/>
        </w:rPr>
      </w:pP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62B4DFA7" wp14:editId="46E69831">
                <wp:simplePos x="0" y="0"/>
                <wp:positionH relativeFrom="page">
                  <wp:posOffset>2657475</wp:posOffset>
                </wp:positionH>
                <wp:positionV relativeFrom="page">
                  <wp:posOffset>2529840</wp:posOffset>
                </wp:positionV>
                <wp:extent cx="2532380" cy="767715"/>
                <wp:effectExtent l="0" t="0" r="1270" b="0"/>
                <wp:wrapNone/>
                <wp:docPr id="7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635AC" w14:textId="0F83C6B8" w:rsidR="001E0440" w:rsidRDefault="001E0440" w:rsidP="00704D37">
                            <w:pPr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209.25pt;margin-top:199.2pt;width:199.4pt;height:60.4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Q8sgIAALM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" filled="f" stroked="f">
                <v:textbox inset="0,0,0,0">
                  <w:txbxContent>
                    <w:p w14:paraId="54F635AC" w14:textId="0F83C6B8" w:rsidR="001E0440" w:rsidRDefault="001E0440" w:rsidP="00704D37">
                      <w:pPr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04D37">
        <w:rPr>
          <w:rFonts w:ascii="Comic Sans MS" w:hAnsi="Comic Sans MS"/>
          <w:b/>
          <w:color w:val="943634" w:themeColor="accent2" w:themeShade="BF"/>
          <w:sz w:val="56"/>
          <w:szCs w:val="56"/>
          <w:u w:val="single"/>
        </w:rPr>
        <w:t>SS Peter and Paul Catholic Primary School</w:t>
      </w:r>
    </w:p>
    <w:p w14:paraId="752CF80C" w14:textId="77777777" w:rsidR="00704D37" w:rsidRPr="00704D37" w:rsidRDefault="00704D37" w:rsidP="00704D37">
      <w:pPr>
        <w:jc w:val="center"/>
        <w:rPr>
          <w:rFonts w:ascii="Comic Sans MS" w:hAnsi="Comic Sans MS"/>
          <w:b/>
          <w:color w:val="943634" w:themeColor="accent2" w:themeShade="BF"/>
          <w:sz w:val="56"/>
          <w:szCs w:val="56"/>
          <w:u w:val="single"/>
        </w:rPr>
      </w:pPr>
    </w:p>
    <w:p w14:paraId="26BCC06A" w14:textId="322E65B8" w:rsidR="00704D37" w:rsidRPr="00704D37" w:rsidRDefault="00704D37" w:rsidP="00704D37">
      <w:pPr>
        <w:jc w:val="center"/>
        <w:rPr>
          <w:rFonts w:ascii="Comic Sans MS" w:hAnsi="Comic Sans MS"/>
          <w:b/>
          <w:color w:val="943634" w:themeColor="accent2" w:themeShade="BF"/>
          <w:sz w:val="56"/>
          <w:szCs w:val="56"/>
          <w:u w:val="single"/>
        </w:rPr>
      </w:pPr>
      <w:r w:rsidRPr="00704D37">
        <w:rPr>
          <w:rFonts w:ascii="Comic Sans MS" w:hAnsi="Comic Sans MS"/>
          <w:b/>
          <w:color w:val="943634" w:themeColor="accent2" w:themeShade="BF"/>
          <w:sz w:val="56"/>
          <w:szCs w:val="56"/>
          <w:u w:val="single"/>
        </w:rPr>
        <w:t xml:space="preserve">Spelling Progression </w:t>
      </w:r>
    </w:p>
    <w:p w14:paraId="6571AABE" w14:textId="77777777" w:rsidR="00704D37" w:rsidRDefault="00704D37" w:rsidP="00704D37">
      <w:pPr>
        <w:jc w:val="center"/>
        <w:rPr>
          <w:sz w:val="2"/>
          <w:szCs w:val="2"/>
        </w:rPr>
      </w:pPr>
    </w:p>
    <w:p w14:paraId="3121D8EE" w14:textId="77777777" w:rsidR="00704D37" w:rsidRDefault="00704D37">
      <w:pPr>
        <w:rPr>
          <w:sz w:val="2"/>
          <w:szCs w:val="2"/>
        </w:rPr>
      </w:pPr>
    </w:p>
    <w:p w14:paraId="7A8BF973" w14:textId="77777777" w:rsidR="00704D37" w:rsidRDefault="00704D37">
      <w:pPr>
        <w:rPr>
          <w:sz w:val="2"/>
          <w:szCs w:val="2"/>
        </w:rPr>
      </w:pPr>
    </w:p>
    <w:p w14:paraId="66EDAC8F" w14:textId="77777777" w:rsidR="00704D37" w:rsidRDefault="00704D37">
      <w:pPr>
        <w:rPr>
          <w:sz w:val="2"/>
          <w:szCs w:val="2"/>
        </w:rPr>
      </w:pPr>
    </w:p>
    <w:p w14:paraId="4701C67C" w14:textId="77777777" w:rsidR="00704D37" w:rsidRDefault="00704D37">
      <w:pPr>
        <w:rPr>
          <w:sz w:val="2"/>
          <w:szCs w:val="2"/>
        </w:rPr>
      </w:pPr>
    </w:p>
    <w:p w14:paraId="2A286967" w14:textId="77777777" w:rsidR="00704D37" w:rsidRDefault="00704D37">
      <w:pPr>
        <w:rPr>
          <w:sz w:val="2"/>
          <w:szCs w:val="2"/>
        </w:rPr>
      </w:pPr>
    </w:p>
    <w:p w14:paraId="6B604C89" w14:textId="77777777" w:rsidR="00704D37" w:rsidRDefault="00704D37">
      <w:pPr>
        <w:rPr>
          <w:sz w:val="2"/>
          <w:szCs w:val="2"/>
        </w:rPr>
      </w:pPr>
    </w:p>
    <w:p w14:paraId="686525D8" w14:textId="77777777" w:rsidR="00704D37" w:rsidRDefault="00704D37">
      <w:pPr>
        <w:rPr>
          <w:sz w:val="2"/>
          <w:szCs w:val="2"/>
        </w:rPr>
      </w:pPr>
    </w:p>
    <w:p w14:paraId="0B69B5E6" w14:textId="77777777" w:rsidR="00704D37" w:rsidRDefault="00704D37">
      <w:pPr>
        <w:rPr>
          <w:sz w:val="2"/>
          <w:szCs w:val="2"/>
        </w:rPr>
      </w:pPr>
    </w:p>
    <w:p w14:paraId="7173F7A4" w14:textId="77777777" w:rsidR="00704D37" w:rsidRDefault="00704D37">
      <w:pPr>
        <w:rPr>
          <w:sz w:val="2"/>
          <w:szCs w:val="2"/>
        </w:rPr>
      </w:pPr>
    </w:p>
    <w:p w14:paraId="08F04C89" w14:textId="77777777" w:rsidR="00704D37" w:rsidRDefault="00704D37">
      <w:pPr>
        <w:rPr>
          <w:sz w:val="2"/>
          <w:szCs w:val="2"/>
        </w:rPr>
      </w:pPr>
    </w:p>
    <w:p w14:paraId="05B4E449" w14:textId="77777777" w:rsidR="00704D37" w:rsidRDefault="00704D37">
      <w:pPr>
        <w:rPr>
          <w:sz w:val="2"/>
          <w:szCs w:val="2"/>
        </w:rPr>
      </w:pPr>
    </w:p>
    <w:p w14:paraId="07A6870F" w14:textId="77777777" w:rsidR="00704D37" w:rsidRDefault="00704D37">
      <w:pPr>
        <w:rPr>
          <w:sz w:val="2"/>
          <w:szCs w:val="2"/>
        </w:rPr>
      </w:pPr>
    </w:p>
    <w:p w14:paraId="1A980951" w14:textId="77777777" w:rsidR="00704D37" w:rsidRDefault="00704D37">
      <w:pPr>
        <w:rPr>
          <w:sz w:val="2"/>
          <w:szCs w:val="2"/>
        </w:rPr>
      </w:pPr>
    </w:p>
    <w:p w14:paraId="13920373" w14:textId="43A8B368" w:rsidR="001E0440" w:rsidRDefault="00704D37">
      <w:pPr>
        <w:rPr>
          <w:sz w:val="2"/>
          <w:szCs w:val="2"/>
        </w:rPr>
        <w:sectPr w:rsidR="001E0440">
          <w:headerReference w:type="default" r:id="rId8"/>
          <w:type w:val="continuous"/>
          <w:pgSz w:w="11906" w:h="16840"/>
          <w:pgMar w:top="1560" w:right="1680" w:bottom="280" w:left="1680" w:header="720" w:footer="720" w:gutter="0"/>
          <w:cols w:space="720"/>
        </w:sectPr>
      </w:pPr>
      <w:bookmarkStart w:id="0" w:name="_GoBack"/>
      <w:bookmarkEnd w:id="0"/>
      <w:r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AC5C64" wp14:editId="25F1ADE3">
                <wp:simplePos x="0" y="0"/>
                <wp:positionH relativeFrom="column">
                  <wp:posOffset>-269875</wp:posOffset>
                </wp:positionH>
                <wp:positionV relativeFrom="paragraph">
                  <wp:posOffset>6482080</wp:posOffset>
                </wp:positionV>
                <wp:extent cx="5897245" cy="433705"/>
                <wp:effectExtent l="6350" t="13335" r="11430" b="10160"/>
                <wp:wrapNone/>
                <wp:docPr id="7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158DE" w14:textId="23258495" w:rsidR="00704D37" w:rsidRPr="00704D37" w:rsidRDefault="00704D37" w:rsidP="00704D3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teach spelling progression using the Babcock no nonsense spelling scheme and the spelling appendix of the 2014 national curriculum.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7" type="#_x0000_t202" style="position:absolute;margin-left:-21.25pt;margin-top:510.4pt;width:464.35pt;height:3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">
                <v:textbox>
                  <w:txbxContent>
                    <w:p w14:paraId="7F6158DE" w14:textId="23258495" w:rsidR="00704D37" w:rsidRPr="00704D37" w:rsidRDefault="00704D37" w:rsidP="00704D3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teach spelling progression using the Babcock no nonsense spelling scheme and the spelling appendix of the 2014 national curriculum.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val="en-GB" w:eastAsia="en-GB"/>
        </w:rPr>
        <w:drawing>
          <wp:anchor distT="0" distB="0" distL="114300" distR="114300" simplePos="0" relativeHeight="251687936" behindDoc="0" locked="0" layoutInCell="1" allowOverlap="1" wp14:anchorId="4E1A1857" wp14:editId="5B59CF44">
            <wp:simplePos x="0" y="0"/>
            <wp:positionH relativeFrom="column">
              <wp:posOffset>944245</wp:posOffset>
            </wp:positionH>
            <wp:positionV relativeFrom="paragraph">
              <wp:posOffset>764540</wp:posOffset>
            </wp:positionV>
            <wp:extent cx="3585845" cy="4148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B06DA" w14:textId="0A90C4C8" w:rsidR="001E0440" w:rsidRDefault="00704D37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00CBA3C6" wp14:editId="7A2C24E8">
                <wp:simplePos x="0" y="0"/>
                <wp:positionH relativeFrom="page">
                  <wp:posOffset>896620</wp:posOffset>
                </wp:positionH>
                <wp:positionV relativeFrom="page">
                  <wp:posOffset>1338580</wp:posOffset>
                </wp:positionV>
                <wp:extent cx="6017895" cy="8924290"/>
                <wp:effectExtent l="10795" t="5080" r="10160" b="5080"/>
                <wp:wrapNone/>
                <wp:docPr id="6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8924290"/>
                          <a:chOff x="1412" y="2108"/>
                          <a:chExt cx="9478" cy="14054"/>
                        </a:xfrm>
                      </wpg:grpSpPr>
                      <wpg:grpSp>
                        <wpg:cNvPr id="66" name="Group 156"/>
                        <wpg:cNvGrpSpPr>
                          <a:grpSpLocks/>
                        </wpg:cNvGrpSpPr>
                        <wpg:grpSpPr bwMode="auto">
                          <a:xfrm>
                            <a:off x="1417" y="2400"/>
                            <a:ext cx="9468" cy="2"/>
                            <a:chOff x="1417" y="2400"/>
                            <a:chExt cx="9468" cy="2"/>
                          </a:xfrm>
                        </wpg:grpSpPr>
                        <wps:wsp>
                          <wps:cNvPr id="67" name="Freeform 157"/>
                          <wps:cNvSpPr>
                            <a:spLocks/>
                          </wps:cNvSpPr>
                          <wps:spPr bwMode="auto">
                            <a:xfrm>
                              <a:off x="1417" y="240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54"/>
                        <wpg:cNvGrpSpPr>
                          <a:grpSpLocks/>
                        </wpg:cNvGrpSpPr>
                        <wpg:grpSpPr bwMode="auto">
                          <a:xfrm>
                            <a:off x="4525" y="2113"/>
                            <a:ext cx="2" cy="14044"/>
                            <a:chOff x="4525" y="2113"/>
                            <a:chExt cx="2" cy="14044"/>
                          </a:xfrm>
                        </wpg:grpSpPr>
                        <wps:wsp>
                          <wps:cNvPr id="69" name="Freeform 155"/>
                          <wps:cNvSpPr>
                            <a:spLocks/>
                          </wps:cNvSpPr>
                          <wps:spPr bwMode="auto">
                            <a:xfrm>
                              <a:off x="4525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52"/>
                        <wpg:cNvGrpSpPr>
                          <a:grpSpLocks/>
                        </wpg:cNvGrpSpPr>
                        <wpg:grpSpPr bwMode="auto">
                          <a:xfrm>
                            <a:off x="7784" y="2113"/>
                            <a:ext cx="2" cy="14044"/>
                            <a:chOff x="7784" y="2113"/>
                            <a:chExt cx="2" cy="14044"/>
                          </a:xfrm>
                        </wpg:grpSpPr>
                        <wps:wsp>
                          <wps:cNvPr id="71" name="Freeform 153"/>
                          <wps:cNvSpPr>
                            <a:spLocks/>
                          </wps:cNvSpPr>
                          <wps:spPr bwMode="auto">
                            <a:xfrm>
                              <a:off x="7784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70.6pt;margin-top:105.4pt;width:473.85pt;height:702.7pt;z-index:-251683840;mso-position-horizontal-relative:page;mso-position-vertical-relative:page" coordorigin="1412,2108" coordsize="9478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">
                <v:group id="Group 156" o:spid="_x0000_s1027" style="position:absolute;left:1417;top:2400;width:9468;height:2" coordorigin="1417,2400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57" o:spid="_x0000_s1028" style="position:absolute;left:1417;top:2400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9OsQA&#10;AADbAAAADwAAAGRycy9kb3ducmV2LnhtbESPQWvCQBSE74L/YXlCL1I3rWBK6ia0hUIuHqoiPT6y&#10;z91g9m3Mrhr/fbdQ6HGY+WaYdTW6TlxpCK1nBU+LDARx43XLRsF+9/n4AiJEZI2dZ1JwpwBVOZ2s&#10;sdD+xl903UYjUgmHAhXYGPtCytBYchgWvidO3tEPDmOSg5F6wFsqd518zrKVdNhyWrDY04el5rS9&#10;OAWrpf3emP38fMjvGg/mXL9fTK3Uw2x8ewURaYz/4T+61onL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ovTrEAAAA2wAAAA8AAAAAAAAAAAAAAAAAmAIAAGRycy9k&#10;b3ducmV2LnhtbFBLBQYAAAAABAAEAPUAAACJAwAAAAA=&#10;" path="m,l9468,e" filled="f" strokecolor="#27aae1" strokeweight=".5pt">
                    <v:path arrowok="t" o:connecttype="custom" o:connectlocs="0,0;9468,0" o:connectangles="0,0"/>
                  </v:shape>
                </v:group>
                <v:group id="Group 154" o:spid="_x0000_s1029" style="position:absolute;left:4525;top:2113;width:2;height:14044" coordorigin="4525,2113" coordsize="2,14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55" o:spid="_x0000_s1030" style="position:absolute;left:4525;top:2113;width:2;height:14044;visibility:visible;mso-wrap-style:square;v-text-anchor:top" coordsize="2,14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a/sEA&#10;AADbAAAADwAAAGRycy9kb3ducmV2LnhtbESPzarCMBSE94LvEI5wN6KpIkWrUUS44F36h7g7Nse2&#10;2JyUJrfWtzeC4HKYmW+Yxao1pWiodoVlBaNhBII4tbrgTMHx8DuYgnAeWWNpmRQ8ycFq2e0sMNH2&#10;wTtq9j4TAcIuQQW591UipUtzMuiGtiIO3s3WBn2QdSZ1jY8AN6UcR1EsDRYcFnKsaJNTet//GwWn&#10;/uVi3XmqGy/7fP2LJzpaT5T66bXrOQhPrf+GP+2tVhDP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9Wv7BAAAA2wAAAA8AAAAAAAAAAAAAAAAAmAIAAGRycy9kb3du&#10;cmV2LnhtbFBLBQYAAAAABAAEAPUAAACGAwAAAAA=&#10;" path="m,l,14044e" filled="f" strokecolor="#27aae1" strokeweight=".5pt">
                    <v:path arrowok="t" o:connecttype="custom" o:connectlocs="0,2113;0,16157" o:connectangles="0,0"/>
                  </v:shape>
                </v:group>
                <v:group id="Group 152" o:spid="_x0000_s1031" style="position:absolute;left:7784;top:2113;width:2;height:14044" coordorigin="7784,2113" coordsize="2,14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53" o:spid="_x0000_s1032" style="position:absolute;left:7784;top:2113;width:2;height:14044;visibility:visible;mso-wrap-style:square;v-text-anchor:top" coordsize="2,14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AJcMA&#10;AADbAAAADwAAAGRycy9kb3ducmV2LnhtbESPT4vCMBTE74LfITzBi6ypIlq6TUWEBT2ufxBvb5u3&#10;bbF5KU221m9vFgSPw8z8hknXvalFR62rLCuYTSMQxLnVFRcKTsevjxiE88gaa8uk4EEO1tlwkGKi&#10;7Z2/qTv4QgQIuwQVlN43iZQuL8mgm9qGOHi/tjXog2wLqVu8B7ip5TyKltJgxWGhxIa2JeW3w59R&#10;cJ5cr9ZdYt15OeGf/XKho81CqfGo33yC8NT7d/jV3mkFqxn8fwk/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LAJcMAAADbAAAADwAAAAAAAAAAAAAAAACYAgAAZHJzL2Rv&#10;d25yZXYueG1sUEsFBgAAAAAEAAQA9QAAAIgDAAAAAA==&#10;" path="m,l,14044e" filled="f" strokecolor="#27aae1" strokeweight=".5pt">
                    <v:path arrowok="t" o:connecttype="custom" o:connectlocs="0,2113;0,1615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6AC3CB3" wp14:editId="291513C0">
                <wp:simplePos x="0" y="0"/>
                <wp:positionH relativeFrom="page">
                  <wp:posOffset>887095</wp:posOffset>
                </wp:positionH>
                <wp:positionV relativeFrom="page">
                  <wp:posOffset>942340</wp:posOffset>
                </wp:positionV>
                <wp:extent cx="624205" cy="228600"/>
                <wp:effectExtent l="1270" t="0" r="3175" b="635"/>
                <wp:wrapNone/>
                <wp:docPr id="6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9B194" w14:textId="77777777" w:rsidR="001E0440" w:rsidRDefault="00596186">
                            <w:pPr>
                              <w:spacing w:line="347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ear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margin-left:69.85pt;margin-top:74.2pt;width:49.15pt;height:1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cOswIAALI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" filled="f" stroked="f">
                <v:textbox inset="0,0,0,0">
                  <w:txbxContent>
                    <w:p w14:paraId="1809B194" w14:textId="77777777" w:rsidR="001E0440" w:rsidRDefault="00596186">
                      <w:pPr>
                        <w:spacing w:line="347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8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ear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8A18B60" wp14:editId="2DF8E3C3">
                <wp:simplePos x="0" y="0"/>
                <wp:positionH relativeFrom="page">
                  <wp:posOffset>899795</wp:posOffset>
                </wp:positionH>
                <wp:positionV relativeFrom="page">
                  <wp:posOffset>1341755</wp:posOffset>
                </wp:positionV>
                <wp:extent cx="1972945" cy="181610"/>
                <wp:effectExtent l="4445" t="0" r="3810" b="635"/>
                <wp:wrapNone/>
                <wp:docPr id="6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D4009" w14:textId="77777777" w:rsidR="001E0440" w:rsidRDefault="00596186">
                            <w:pPr>
                              <w:spacing w:line="188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9" type="#_x0000_t202" style="position:absolute;margin-left:70.85pt;margin-top:105.65pt;width:155.35pt;height:14.3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KE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" filled="f" stroked="f">
                <v:textbox inset="0,0,0,0">
                  <w:txbxContent>
                    <w:p w14:paraId="393D4009" w14:textId="77777777" w:rsidR="001E0440" w:rsidRDefault="00596186">
                      <w:pPr>
                        <w:spacing w:line="18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86CAE60" wp14:editId="2E35E0B9">
                <wp:simplePos x="0" y="0"/>
                <wp:positionH relativeFrom="page">
                  <wp:posOffset>2872740</wp:posOffset>
                </wp:positionH>
                <wp:positionV relativeFrom="page">
                  <wp:posOffset>1341755</wp:posOffset>
                </wp:positionV>
                <wp:extent cx="2069465" cy="181610"/>
                <wp:effectExtent l="0" t="0" r="1270" b="635"/>
                <wp:wrapNone/>
                <wp:docPr id="6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90D1D" w14:textId="77777777" w:rsidR="001E0440" w:rsidRDefault="00596186">
                            <w:pPr>
                              <w:spacing w:line="188" w:lineRule="exact"/>
                              <w:ind w:left="1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0" type="#_x0000_t202" style="position:absolute;margin-left:226.2pt;margin-top:105.65pt;width:162.95pt;height:14.3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Ffsw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" filled="f" stroked="f">
                <v:textbox inset="0,0,0,0">
                  <w:txbxContent>
                    <w:p w14:paraId="71290D1D" w14:textId="77777777" w:rsidR="001E0440" w:rsidRDefault="00596186">
                      <w:pPr>
                        <w:spacing w:line="188" w:lineRule="exact"/>
                        <w:ind w:left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C6A842C" wp14:editId="48F4ED74">
                <wp:simplePos x="0" y="0"/>
                <wp:positionH relativeFrom="page">
                  <wp:posOffset>4942840</wp:posOffset>
                </wp:positionH>
                <wp:positionV relativeFrom="page">
                  <wp:posOffset>1341755</wp:posOffset>
                </wp:positionV>
                <wp:extent cx="1968500" cy="181610"/>
                <wp:effectExtent l="0" t="0" r="3810" b="635"/>
                <wp:wrapNone/>
                <wp:docPr id="6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B355C" w14:textId="77777777" w:rsidR="001E0440" w:rsidRDefault="00596186">
                            <w:pPr>
                              <w:spacing w:line="188" w:lineRule="exact"/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1" type="#_x0000_t202" style="position:absolute;margin-left:389.2pt;margin-top:105.65pt;width:155pt;height:14.3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" filled="f" stroked="f">
                <v:textbox inset="0,0,0,0">
                  <w:txbxContent>
                    <w:p w14:paraId="5B3B355C" w14:textId="77777777" w:rsidR="001E0440" w:rsidRDefault="00596186">
                      <w:pPr>
                        <w:spacing w:line="188" w:lineRule="exact"/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D5D6A04" wp14:editId="70D12673">
                <wp:simplePos x="0" y="0"/>
                <wp:positionH relativeFrom="page">
                  <wp:posOffset>899795</wp:posOffset>
                </wp:positionH>
                <wp:positionV relativeFrom="page">
                  <wp:posOffset>1523365</wp:posOffset>
                </wp:positionV>
                <wp:extent cx="1972945" cy="8735695"/>
                <wp:effectExtent l="4445" t="0" r="3810" b="0"/>
                <wp:wrapNone/>
                <wp:docPr id="6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48DD0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181449E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07325C5C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Phase 5 GPCs as required by pupils</w:t>
                            </w:r>
                          </w:p>
                          <w:p w14:paraId="320DEBBF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B19CC50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07BFEF4F" w14:textId="77777777" w:rsidR="001E0440" w:rsidRDefault="00596186">
                            <w:pPr>
                              <w:spacing w:before="7" w:line="250" w:lineRule="auto"/>
                              <w:ind w:right="23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Introduce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ear 2 homophones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 xml:space="preserve">when relevant. (example homophones: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see/sea, be/bee blue/ ble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bear/bare, flour/flowe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hear/here, whole/ hole, one/won, sun/son, no/kno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night/knight, to/too/two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94C5FC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03F47F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ear 2 phonics</w:t>
                            </w:r>
                          </w:p>
                          <w:p w14:paraId="5CC76861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530"/>
                            </w:pPr>
                            <w:r>
                              <w:rPr>
                                <w:color w:val="231F20"/>
                              </w:rPr>
                              <w:t>The sound /dʒ/ spelt ‘-ge’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‘-dge’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the end of words, and sometimes spelt </w:t>
                            </w:r>
                            <w:r>
                              <w:rPr>
                                <w:color w:val="231F20"/>
                              </w:rPr>
                              <w:t>as ‘g’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elsewhere in words before ‘e’, ‘i’ and ‘y’.</w:t>
                            </w:r>
                          </w:p>
                          <w:p w14:paraId="68FC2C93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92"/>
                            </w:pPr>
                            <w:r>
                              <w:rPr>
                                <w:color w:val="231F20"/>
                              </w:rPr>
                              <w:t>The /s/ sound spelt ‘c’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before ‘e’, ‘i’ and ‘y’</w:t>
                            </w:r>
                          </w:p>
                          <w:p w14:paraId="2D46ED5A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488"/>
                            </w:pPr>
                            <w:r>
                              <w:rPr>
                                <w:color w:val="231F20"/>
                              </w:rPr>
                              <w:t>The /n/ sound spelt ‘kn’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(less often) ‘gn’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 the beginning of words</w:t>
                            </w:r>
                          </w:p>
                          <w:p w14:paraId="150C6965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33F70D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Common exception words</w:t>
                            </w:r>
                          </w:p>
                          <w:p w14:paraId="1C995969" w14:textId="77777777" w:rsidR="001E0440" w:rsidRDefault="00596186">
                            <w:pPr>
                              <w:pStyle w:val="BodyText"/>
                              <w:ind w:left="0"/>
                            </w:pPr>
                            <w:r>
                              <w:rPr>
                                <w:color w:val="231F20"/>
                              </w:rPr>
                              <w:t>/aɪ/ sound spelt ‘i’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 common</w:t>
                            </w:r>
                          </w:p>
                          <w:p w14:paraId="4207C0A6" w14:textId="77777777" w:rsidR="001E0440" w:rsidRDefault="00596186">
                            <w:pPr>
                              <w:spacing w:before="7" w:line="250" w:lineRule="auto"/>
                              <w:ind w:right="8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 xml:space="preserve">exception words: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find, kind, mind, behind, child (children), wild, climb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as well as others as needed by pupils.</w:t>
                            </w:r>
                          </w:p>
                          <w:p w14:paraId="3E76804A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246482" w14:textId="77777777" w:rsidR="001E0440" w:rsidRDefault="00596186">
                            <w:pPr>
                              <w:spacing w:line="250" w:lineRule="auto"/>
                              <w:ind w:right="7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Strategies at the point of writing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each, practise and apply spelling strategies at the point of writing using Have a Go strategies:</w:t>
                            </w:r>
                          </w:p>
                          <w:p w14:paraId="0630AFF6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Segmentation</w:t>
                            </w:r>
                          </w:p>
                          <w:p w14:paraId="14DB36F4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Using a GPC chart</w:t>
                            </w:r>
                          </w:p>
                          <w:p w14:paraId="38D7E62A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694"/>
                            </w:pPr>
                            <w:r>
                              <w:rPr>
                                <w:color w:val="231F20"/>
                              </w:rPr>
                              <w:t>Using spelling journals, word banks, the environment, a working wall.</w:t>
                            </w:r>
                          </w:p>
                          <w:p w14:paraId="4DA5A396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ord sort</w:t>
                            </w:r>
                          </w:p>
                          <w:p w14:paraId="66819286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Which one looks right?</w:t>
                            </w:r>
                          </w:p>
                          <w:p w14:paraId="13DF0123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D3B691D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1B3C6FBA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After writing, teach pupils to:</w:t>
                            </w:r>
                          </w:p>
                          <w:p w14:paraId="78970583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818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Use a reliable source (word bank, environmental print) to check their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spelling at the proofreading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stage.</w:t>
                            </w:r>
                          </w:p>
                          <w:p w14:paraId="54BB75B7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570"/>
                            </w:pPr>
                            <w:r>
                              <w:rPr>
                                <w:color w:val="231F20"/>
                              </w:rPr>
                              <w:t>Check writing for mistakes in common exception/tricky words.</w:t>
                            </w:r>
                          </w:p>
                          <w:p w14:paraId="369FC286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390"/>
                            </w:pPr>
                            <w:r>
                              <w:rPr>
                                <w:color w:val="231F20"/>
                              </w:rPr>
                              <w:t>Ensure that guidance on marking is used to support children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</w:rPr>
                              <w:t>s proofreading.</w:t>
                            </w:r>
                          </w:p>
                          <w:p w14:paraId="29F66EBD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031D40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0886233A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15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each children how to learn and practise spell</w:t>
                            </w:r>
                            <w:r>
                              <w:rPr>
                                <w:color w:val="231F20"/>
                              </w:rPr>
                              <w:t>- ings including words taught in new knowledge, common exception or tricky words and individu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al target words.</w:t>
                            </w:r>
                          </w:p>
                          <w:p w14:paraId="1D022F08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Identify the tricky part of the word</w:t>
                            </w:r>
                          </w:p>
                          <w:p w14:paraId="77D2F9E7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Segmentation strategy</w:t>
                            </w:r>
                          </w:p>
                          <w:p w14:paraId="73CA155E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Look, Sa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, Cove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rite, Check</w:t>
                            </w:r>
                          </w:p>
                          <w:p w14:paraId="2AA29A21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Rainbow write</w:t>
                            </w:r>
                          </w:p>
                          <w:p w14:paraId="3AFFBBE1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Saying the word in a funny way</w:t>
                            </w:r>
                          </w:p>
                          <w:p w14:paraId="7FD7830C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margin-left:70.85pt;margin-top:119.95pt;width:155.35pt;height:687.8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AssgIAALQ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" filled="f" stroked="f">
                <v:textbox inset="0,0,0,0">
                  <w:txbxContent>
                    <w:p w14:paraId="4AC48DD0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7181449E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07325C5C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Phase 5 GPCs as required by pupils</w:t>
                      </w:r>
                    </w:p>
                    <w:p w14:paraId="320DEBBF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B19CC50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07BFEF4F" w14:textId="77777777" w:rsidR="001E0440" w:rsidRDefault="00596186">
                      <w:pPr>
                        <w:spacing w:before="7" w:line="250" w:lineRule="auto"/>
                        <w:ind w:right="23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Introduce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ear 2 homophones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 xml:space="preserve">when relevant. (example homophones: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see/sea, be/bee blue/ ble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bear/bare, flour/flowe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hear/here, whole/ hole, one/won, sun/son, no/kno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night/knight, to/too/two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694C5FC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203F47F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ear 2 phonics</w:t>
                      </w:r>
                    </w:p>
                    <w:p w14:paraId="5CC76861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530"/>
                      </w:pPr>
                      <w:r>
                        <w:rPr>
                          <w:color w:val="231F20"/>
                        </w:rPr>
                        <w:t>The sound /dʒ/ spelt ‘-ge’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‘-dge’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</w:t>
                      </w:r>
                      <w:r>
                        <w:rPr>
                          <w:rFonts w:cs="Arial"/>
                          <w:color w:val="231F20"/>
                        </w:rPr>
                        <w:t xml:space="preserve">the end of words, and sometimes spelt </w:t>
                      </w:r>
                      <w:r>
                        <w:rPr>
                          <w:color w:val="231F20"/>
                        </w:rPr>
                        <w:t>as ‘g’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elsewhere in words before ‘e’, ‘i’ and ‘y’.</w:t>
                      </w:r>
                    </w:p>
                    <w:p w14:paraId="68FC2C93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92"/>
                      </w:pPr>
                      <w:r>
                        <w:rPr>
                          <w:color w:val="231F20"/>
                        </w:rPr>
                        <w:t>The /s/ sound spelt ‘c’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before ‘e’, ‘i’ and ‘y’</w:t>
                      </w:r>
                    </w:p>
                    <w:p w14:paraId="2D46ED5A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488"/>
                      </w:pPr>
                      <w:r>
                        <w:rPr>
                          <w:color w:val="231F20"/>
                        </w:rPr>
                        <w:t>The /n/ sound spelt ‘kn’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(less often) ‘gn’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 the beginning of words</w:t>
                      </w:r>
                    </w:p>
                    <w:p w14:paraId="150C6965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833F70D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Common exception words</w:t>
                      </w:r>
                    </w:p>
                    <w:p w14:paraId="1C995969" w14:textId="77777777" w:rsidR="001E0440" w:rsidRDefault="00596186">
                      <w:pPr>
                        <w:pStyle w:val="BodyText"/>
                        <w:ind w:left="0"/>
                      </w:pPr>
                      <w:r>
                        <w:rPr>
                          <w:color w:val="231F20"/>
                        </w:rPr>
                        <w:t>/aɪ/ sound spelt ‘i’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 common</w:t>
                      </w:r>
                    </w:p>
                    <w:p w14:paraId="4207C0A6" w14:textId="77777777" w:rsidR="001E0440" w:rsidRDefault="00596186">
                      <w:pPr>
                        <w:spacing w:before="7" w:line="250" w:lineRule="auto"/>
                        <w:ind w:right="8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 xml:space="preserve">exception words: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 xml:space="preserve">find, kind, mind, behind, child (children), wild, climb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as well as others as needed by pupils.</w:t>
                      </w:r>
                    </w:p>
                    <w:p w14:paraId="3E76804A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3246482" w14:textId="77777777" w:rsidR="001E0440" w:rsidRDefault="00596186">
                      <w:pPr>
                        <w:spacing w:line="250" w:lineRule="auto"/>
                        <w:ind w:right="79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Strategies at the point of writing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each, practise and apply spelling strategies at the point of writing using Have a Go strategies:</w:t>
                      </w:r>
                    </w:p>
                    <w:p w14:paraId="0630AFF6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Segmentation</w:t>
                      </w:r>
                    </w:p>
                    <w:p w14:paraId="14DB36F4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Using a GPC chart</w:t>
                      </w:r>
                    </w:p>
                    <w:p w14:paraId="38D7E62A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694"/>
                      </w:pPr>
                      <w:r>
                        <w:rPr>
                          <w:color w:val="231F20"/>
                        </w:rPr>
                        <w:t>Using spelling journals, word banks, the environment, a working wall.</w:t>
                      </w:r>
                    </w:p>
                    <w:p w14:paraId="4DA5A396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rFonts w:cs="Arial"/>
                          <w:color w:val="231F20"/>
                        </w:rPr>
                        <w:t>ord sort</w:t>
                      </w:r>
                    </w:p>
                    <w:p w14:paraId="66819286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Which one looks right?</w:t>
                      </w:r>
                    </w:p>
                    <w:p w14:paraId="13DF0123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D3B691D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1B3C6FBA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After writing, teach pupils to:</w:t>
                      </w:r>
                    </w:p>
                    <w:p w14:paraId="78970583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818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Use a reliable source (word bank, environmental print) to check their </w:t>
                      </w:r>
                      <w:r>
                        <w:rPr>
                          <w:rFonts w:cs="Arial"/>
                          <w:color w:val="231F20"/>
                        </w:rPr>
                        <w:t>spelling at the proofreading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stage.</w:t>
                      </w:r>
                    </w:p>
                    <w:p w14:paraId="54BB75B7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570"/>
                      </w:pPr>
                      <w:r>
                        <w:rPr>
                          <w:color w:val="231F20"/>
                        </w:rPr>
                        <w:t>Check writing for mistakes in common exception/tricky words.</w:t>
                      </w:r>
                    </w:p>
                    <w:p w14:paraId="369FC286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390"/>
                      </w:pPr>
                      <w:r>
                        <w:rPr>
                          <w:color w:val="231F20"/>
                        </w:rPr>
                        <w:t>Ensure that guidance on marking is used to support children</w:t>
                      </w:r>
                      <w:r>
                        <w:rPr>
                          <w:color w:val="231F20"/>
                          <w:spacing w:val="-3"/>
                        </w:rPr>
                        <w:t>’</w:t>
                      </w:r>
                      <w:r>
                        <w:rPr>
                          <w:color w:val="231F20"/>
                        </w:rPr>
                        <w:t>s proofreading.</w:t>
                      </w:r>
                    </w:p>
                    <w:p w14:paraId="29F66EBD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E031D40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0886233A" w14:textId="77777777" w:rsidR="001E0440" w:rsidRDefault="00596186">
                      <w:pPr>
                        <w:pStyle w:val="BodyText"/>
                        <w:spacing w:line="250" w:lineRule="auto"/>
                        <w:ind w:left="0" w:right="15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>each children how to learn and practise spell</w:t>
                      </w:r>
                      <w:r>
                        <w:rPr>
                          <w:color w:val="231F20"/>
                        </w:rPr>
                        <w:t>- ings including words taught in new knowledge, common exception or tricky words and individu</w:t>
                      </w:r>
                      <w:r>
                        <w:rPr>
                          <w:rFonts w:cs="Arial"/>
                          <w:color w:val="231F20"/>
                        </w:rPr>
                        <w:t>al target words.</w:t>
                      </w:r>
                    </w:p>
                    <w:p w14:paraId="1D022F08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Identify the tricky part of the word</w:t>
                      </w:r>
                    </w:p>
                    <w:p w14:paraId="77D2F9E7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Segmentation strategy</w:t>
                      </w:r>
                    </w:p>
                    <w:p w14:paraId="73CA155E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Look, Sa</w:t>
                      </w:r>
                      <w:r>
                        <w:rPr>
                          <w:color w:val="231F20"/>
                          <w:spacing w:val="-11"/>
                        </w:rPr>
                        <w:t>y</w:t>
                      </w:r>
                      <w:r>
                        <w:rPr>
                          <w:color w:val="231F20"/>
                        </w:rPr>
                        <w:t>, Cove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, 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rite, Check</w:t>
                      </w:r>
                    </w:p>
                    <w:p w14:paraId="2AA29A21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Rainbow write</w:t>
                      </w:r>
                    </w:p>
                    <w:p w14:paraId="3AFFBBE1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Saying the word in a funny way</w:t>
                      </w:r>
                    </w:p>
                    <w:p w14:paraId="7FD7830C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3B91A16" wp14:editId="397B783B">
                <wp:simplePos x="0" y="0"/>
                <wp:positionH relativeFrom="page">
                  <wp:posOffset>2872740</wp:posOffset>
                </wp:positionH>
                <wp:positionV relativeFrom="page">
                  <wp:posOffset>1523365</wp:posOffset>
                </wp:positionV>
                <wp:extent cx="2069465" cy="8735695"/>
                <wp:effectExtent l="0" t="0" r="1270" b="0"/>
                <wp:wrapNone/>
                <wp:docPr id="5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56B8B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8AB950E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39820098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14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/l/ or /əl/ sound spelt ‘-le’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the end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</w:t>
                            </w:r>
                          </w:p>
                          <w:p w14:paraId="4B5D9E23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88732A" w14:textId="77777777" w:rsidR="001E0440" w:rsidRDefault="00596186">
                            <w:pPr>
                              <w:spacing w:line="250" w:lineRule="auto"/>
                              <w:ind w:left="159" w:right="3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Homophones and near homophones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quite/quiet, night/knight, new/kne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, not/knot, they’re/there/their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and others as relevant</w:t>
                            </w:r>
                          </w:p>
                          <w:p w14:paraId="4AB6F2EA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91E0FC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6271058D" w14:textId="77777777" w:rsidR="001E0440" w:rsidRDefault="00596186">
                            <w:pPr>
                              <w:spacing w:before="7" w:line="250" w:lineRule="auto"/>
                              <w:ind w:left="159" w:right="3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The possessive apostrophe (singular nouns) Apostrophe for contractions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can’t, didn’t, hasn’t, it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s, couldn’t, I’ll, they’re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4EEE28B" w14:textId="77777777" w:rsidR="001E0440" w:rsidRDefault="001E0440">
                            <w:pPr>
                              <w:spacing w:before="6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B75ACAF" w14:textId="77777777" w:rsidR="001E0440" w:rsidRDefault="001E0440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6EACA2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ear 2 phonics</w:t>
                            </w:r>
                          </w:p>
                          <w:p w14:paraId="6CE1B4D1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247"/>
                            </w:pPr>
                            <w:r>
                              <w:rPr>
                                <w:color w:val="231F20"/>
                              </w:rPr>
                              <w:t>The /aɪ/ sound spelt ‘y’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 the end of words The /i:/ sound spelt ‘-ey’</w:t>
                            </w:r>
                          </w:p>
                          <w:p w14:paraId="29E29A68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5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/r/ sound spelt ‘-w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the beginning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</w:t>
                            </w:r>
                          </w:p>
                          <w:p w14:paraId="754A5195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73"/>
                            </w:pPr>
                            <w:r>
                              <w:rPr>
                                <w:color w:val="231F20"/>
                              </w:rPr>
                              <w:t>The /ɒ/ sound spelt ‘a’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after ‘w’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‘qu’ The sound /ʒ/ spelt ‘s’</w:t>
                            </w:r>
                          </w:p>
                          <w:p w14:paraId="3F28BE1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12111D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Common exception words</w:t>
                            </w:r>
                          </w:p>
                          <w:p w14:paraId="65275050" w14:textId="77777777" w:rsidR="001E0440" w:rsidRDefault="00596186">
                            <w:pPr>
                              <w:spacing w:before="7" w:line="250" w:lineRule="auto"/>
                              <w:ind w:left="159" w:right="4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 xml:space="preserve">Examples include: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most, onl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, both, could, would, should, move, prove, improve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and others as needed by pupils</w:t>
                            </w:r>
                          </w:p>
                          <w:p w14:paraId="3040F18B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7F2B3A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Suffixes</w:t>
                            </w:r>
                          </w:p>
                          <w:p w14:paraId="17AA1FB9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Adding endings ‘-ing-, ‘-ed’, ‘-e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’, ‘-est’, ‘-y’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 words ending in ‘e’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 a consonant before it Adding ‘-ing-, ‘-ed’, ‘-e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’, ‘-est’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to words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of one syllable ending in a single consonant letter after a single vowel letter</w:t>
                            </w:r>
                          </w:p>
                          <w:p w14:paraId="748FB2E7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247"/>
                            </w:pPr>
                            <w:r>
                              <w:rPr>
                                <w:color w:val="231F20"/>
                              </w:rPr>
                              <w:t>Adding ‘-es’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 nouns and verbs ending in ‘y’ The suffixes ‘-ful’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, ‘-less’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‘-ly’</w:t>
                            </w:r>
                          </w:p>
                          <w:p w14:paraId="47CF38AF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in ‘-tion’</w:t>
                            </w:r>
                          </w:p>
                          <w:p w14:paraId="73BE79A6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D4DBA9B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Strategies at the point of writing</w:t>
                            </w:r>
                          </w:p>
                          <w:p w14:paraId="59FCBC53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Have a go</w:t>
                            </w:r>
                          </w:p>
                          <w:p w14:paraId="4FD1AB45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37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Using the working wall to find correct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spellings of high frequency and common exception words</w:t>
                            </w:r>
                          </w:p>
                          <w:p w14:paraId="39A45E3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848"/>
                            </w:pPr>
                            <w:r>
                              <w:rPr>
                                <w:color w:val="231F20"/>
                              </w:rPr>
                              <w:t>Using an alphabetically-ordered word bank</w:t>
                            </w:r>
                          </w:p>
                          <w:p w14:paraId="71BF504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769325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Proofreading:</w:t>
                            </w:r>
                          </w:p>
                          <w:p w14:paraId="06F7E1DD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After writing, teach pupils to:</w:t>
                            </w:r>
                          </w:p>
                          <w:p w14:paraId="6EA0929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708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Use a reliable source (word bank, environmental print) to check their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spelling at the proofreading stage.</w:t>
                            </w:r>
                          </w:p>
                          <w:p w14:paraId="212439EB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459"/>
                            </w:pPr>
                            <w:r>
                              <w:rPr>
                                <w:color w:val="231F20"/>
                              </w:rPr>
                              <w:t>Check writing for mistakes in common exception / tricky words.</w:t>
                            </w:r>
                          </w:p>
                          <w:p w14:paraId="05CEB37B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</w:pPr>
                            <w:r>
                              <w:rPr>
                                <w:color w:val="231F20"/>
                              </w:rPr>
                              <w:t>Use dictionary skills</w:t>
                            </w:r>
                          </w:p>
                          <w:p w14:paraId="65C8379E" w14:textId="77777777" w:rsidR="001E0440" w:rsidRDefault="00596186">
                            <w:pPr>
                              <w:pStyle w:val="BodyText"/>
                              <w:spacing w:line="250" w:lineRule="auto"/>
                            </w:pPr>
                            <w:r>
                              <w:rPr>
                                <w:color w:val="231F20"/>
                              </w:rPr>
                              <w:t>Ensure that guidance on marking is used to support pupils’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proofreading.</w:t>
                            </w:r>
                          </w:p>
                          <w:p w14:paraId="4D0AA29B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0CF7F7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0891888A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66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If not already introduced, introduce the use of spelling journals.</w:t>
                            </w:r>
                          </w:p>
                          <w:p w14:paraId="522FC663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6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Focus on learning of knowledge and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patterns taught this term</w:t>
                            </w:r>
                          </w:p>
                          <w:p w14:paraId="0DDA9CE8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Remind pupils of the following strategies:</w:t>
                            </w:r>
                          </w:p>
                          <w:p w14:paraId="16C23B10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Segmentation</w:t>
                            </w:r>
                          </w:p>
                          <w:p w14:paraId="346092EE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</w:pPr>
                            <w:r>
                              <w:rPr>
                                <w:color w:val="231F20"/>
                              </w:rPr>
                              <w:t>Look, Sa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, Cove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rite, Check</w:t>
                            </w:r>
                          </w:p>
                          <w:p w14:paraId="77F17E30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Using mnemonics</w:t>
                            </w:r>
                          </w:p>
                          <w:p w14:paraId="0682ED7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Saying the word in a funny way</w:t>
                            </w:r>
                          </w:p>
                          <w:p w14:paraId="67DC31E9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3" type="#_x0000_t202" style="position:absolute;margin-left:226.2pt;margin-top:119.95pt;width:162.95pt;height:687.8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qw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" filled="f" stroked="f">
                <v:textbox inset="0,0,0,0">
                  <w:txbxContent>
                    <w:p w14:paraId="59756B8B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08AB950E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39820098" w14:textId="77777777" w:rsidR="001E0440" w:rsidRDefault="00596186">
                      <w:pPr>
                        <w:pStyle w:val="BodyText"/>
                        <w:spacing w:line="250" w:lineRule="auto"/>
                        <w:ind w:right="149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/l/ or /əl/ sound spelt ‘-le’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the end of </w:t>
                      </w:r>
                      <w:r>
                        <w:rPr>
                          <w:rFonts w:cs="Arial"/>
                          <w:color w:val="231F20"/>
                        </w:rPr>
                        <w:t>words</w:t>
                      </w:r>
                    </w:p>
                    <w:p w14:paraId="4B5D9E23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188732A" w14:textId="77777777" w:rsidR="001E0440" w:rsidRDefault="00596186">
                      <w:pPr>
                        <w:spacing w:line="250" w:lineRule="auto"/>
                        <w:ind w:left="159" w:right="35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Homophones and near homophones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quite/quiet, night/knight, new/kne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 xml:space="preserve">, not/knot, they’re/there/their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and others as relevant</w:t>
                      </w:r>
                    </w:p>
                    <w:p w14:paraId="4AB6F2EA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791E0FC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6271058D" w14:textId="77777777" w:rsidR="001E0440" w:rsidRDefault="00596186">
                      <w:pPr>
                        <w:spacing w:before="7" w:line="250" w:lineRule="auto"/>
                        <w:ind w:left="159" w:right="34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The possessive apostrophe (singular nouns) Apostrophe for contractions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can’t, didn’t, hasn’t, it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s, couldn’t, I’ll, they’re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24EEE28B" w14:textId="77777777" w:rsidR="001E0440" w:rsidRDefault="001E0440">
                      <w:pPr>
                        <w:spacing w:before="6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7B75ACAF" w14:textId="77777777" w:rsidR="001E0440" w:rsidRDefault="001E0440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C6EACA2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ear 2 phonics</w:t>
                      </w:r>
                    </w:p>
                    <w:p w14:paraId="6CE1B4D1" w14:textId="77777777" w:rsidR="001E0440" w:rsidRDefault="00596186">
                      <w:pPr>
                        <w:pStyle w:val="BodyText"/>
                        <w:spacing w:line="250" w:lineRule="auto"/>
                        <w:ind w:right="247"/>
                      </w:pPr>
                      <w:r>
                        <w:rPr>
                          <w:color w:val="231F20"/>
                        </w:rPr>
                        <w:t>The /aɪ/ sound spelt ‘y’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 the end of words The /i:/ sound spelt ‘-ey’</w:t>
                      </w:r>
                    </w:p>
                    <w:p w14:paraId="29E29A68" w14:textId="77777777" w:rsidR="001E0440" w:rsidRDefault="00596186">
                      <w:pPr>
                        <w:pStyle w:val="BodyText"/>
                        <w:spacing w:line="250" w:lineRule="auto"/>
                        <w:ind w:right="454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/r/ sound spelt ‘-w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the beginning of </w:t>
                      </w:r>
                      <w:r>
                        <w:rPr>
                          <w:rFonts w:cs="Arial"/>
                          <w:color w:val="231F20"/>
                        </w:rPr>
                        <w:t>words</w:t>
                      </w:r>
                    </w:p>
                    <w:p w14:paraId="754A5195" w14:textId="77777777" w:rsidR="001E0440" w:rsidRDefault="00596186">
                      <w:pPr>
                        <w:pStyle w:val="BodyText"/>
                        <w:spacing w:line="250" w:lineRule="auto"/>
                        <w:ind w:right="473"/>
                      </w:pPr>
                      <w:r>
                        <w:rPr>
                          <w:color w:val="231F20"/>
                        </w:rPr>
                        <w:t>The /ɒ/ sound spelt ‘a’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after ‘w’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‘qu’ The sound /ʒ/ spelt ‘s’</w:t>
                      </w:r>
                    </w:p>
                    <w:p w14:paraId="3F28BE1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912111D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Common exception words</w:t>
                      </w:r>
                    </w:p>
                    <w:p w14:paraId="65275050" w14:textId="77777777" w:rsidR="001E0440" w:rsidRDefault="00596186">
                      <w:pPr>
                        <w:spacing w:before="7" w:line="250" w:lineRule="auto"/>
                        <w:ind w:left="159" w:right="49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 xml:space="preserve">Examples include: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most, onl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1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 xml:space="preserve">, both, could, would, should, move, prove, improve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and others as needed by pupils</w:t>
                      </w:r>
                    </w:p>
                    <w:p w14:paraId="3040F18B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67F2B3A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Suffixes</w:t>
                      </w:r>
                    </w:p>
                    <w:p w14:paraId="17AA1FB9" w14:textId="77777777" w:rsidR="001E0440" w:rsidRDefault="00596186">
                      <w:pPr>
                        <w:pStyle w:val="BodyText"/>
                        <w:spacing w:line="250" w:lineRule="auto"/>
                        <w:ind w:right="14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Adding endings ‘-ing-, ‘-ed’, ‘-e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’, ‘-est’, ‘-y’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 words ending in ‘e’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 a consonant before it Adding ‘-ing-, ‘-ed’, ‘-e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’, ‘-est’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to words </w:t>
                      </w:r>
                      <w:r>
                        <w:rPr>
                          <w:rFonts w:cs="Arial"/>
                          <w:color w:val="231F20"/>
                        </w:rPr>
                        <w:t>of one syllable ending in a single consonant letter after a single vowel letter</w:t>
                      </w:r>
                    </w:p>
                    <w:p w14:paraId="748FB2E7" w14:textId="77777777" w:rsidR="001E0440" w:rsidRDefault="00596186">
                      <w:pPr>
                        <w:pStyle w:val="BodyText"/>
                        <w:spacing w:line="250" w:lineRule="auto"/>
                        <w:ind w:right="247"/>
                      </w:pPr>
                      <w:r>
                        <w:rPr>
                          <w:color w:val="231F20"/>
                        </w:rPr>
                        <w:t>Adding ‘-es’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 nouns and verbs ending in ‘y’ The suffixes ‘-ful’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, ‘-less’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‘-ly’</w:t>
                      </w:r>
                    </w:p>
                    <w:p w14:paraId="47CF38AF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in ‘-tion’</w:t>
                      </w:r>
                    </w:p>
                    <w:p w14:paraId="73BE79A6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D4DBA9B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Strategies at the point of writing</w:t>
                      </w:r>
                    </w:p>
                    <w:p w14:paraId="59FCBC53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Have a go</w:t>
                      </w:r>
                    </w:p>
                    <w:p w14:paraId="4FD1AB45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37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Using the working wall to find correct </w:t>
                      </w:r>
                      <w:r>
                        <w:rPr>
                          <w:rFonts w:cs="Arial"/>
                          <w:color w:val="231F20"/>
                        </w:rPr>
                        <w:t>spellings of high frequency and common exception words</w:t>
                      </w:r>
                    </w:p>
                    <w:p w14:paraId="39A45E3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848"/>
                      </w:pPr>
                      <w:r>
                        <w:rPr>
                          <w:color w:val="231F20"/>
                        </w:rPr>
                        <w:t>Using an alphabetically-ordered word bank</w:t>
                      </w:r>
                    </w:p>
                    <w:p w14:paraId="71BF504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3769325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Proofreading:</w:t>
                      </w:r>
                    </w:p>
                    <w:p w14:paraId="06F7E1DD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After writing, teach pupils to:</w:t>
                      </w:r>
                    </w:p>
                    <w:p w14:paraId="6EA0929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708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Use a reliable source (word bank, environmental print) to check their </w:t>
                      </w:r>
                      <w:r>
                        <w:rPr>
                          <w:rFonts w:cs="Arial"/>
                          <w:color w:val="231F20"/>
                        </w:rPr>
                        <w:t>spelling at the proofreading stage.</w:t>
                      </w:r>
                    </w:p>
                    <w:p w14:paraId="212439EB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459"/>
                      </w:pPr>
                      <w:r>
                        <w:rPr>
                          <w:color w:val="231F20"/>
                        </w:rPr>
                        <w:t>Check writing for mistakes in common exception / tricky words.</w:t>
                      </w:r>
                    </w:p>
                    <w:p w14:paraId="05CEB37B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</w:pPr>
                      <w:r>
                        <w:rPr>
                          <w:color w:val="231F20"/>
                        </w:rPr>
                        <w:t>Use dictionary skills</w:t>
                      </w:r>
                    </w:p>
                    <w:p w14:paraId="65C8379E" w14:textId="77777777" w:rsidR="001E0440" w:rsidRDefault="00596186">
                      <w:pPr>
                        <w:pStyle w:val="BodyText"/>
                        <w:spacing w:line="250" w:lineRule="auto"/>
                      </w:pPr>
                      <w:r>
                        <w:rPr>
                          <w:color w:val="231F20"/>
                        </w:rPr>
                        <w:t>Ensure that guidance on marking is used to support pupils’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proofreading.</w:t>
                      </w:r>
                    </w:p>
                    <w:p w14:paraId="4D0AA29B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C0CF7F7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0891888A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66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If not already introduced, introduce the use of spelling journals.</w:t>
                      </w:r>
                    </w:p>
                    <w:p w14:paraId="522FC663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68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Focus on learning of knowledge and </w:t>
                      </w:r>
                      <w:r>
                        <w:rPr>
                          <w:rFonts w:cs="Arial"/>
                          <w:color w:val="231F20"/>
                        </w:rPr>
                        <w:t>patterns taught this term</w:t>
                      </w:r>
                    </w:p>
                    <w:p w14:paraId="0DDA9CE8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Remind pupils of the following strategies:</w:t>
                      </w:r>
                    </w:p>
                    <w:p w14:paraId="16C23B10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Segmentation</w:t>
                      </w:r>
                    </w:p>
                    <w:p w14:paraId="346092EE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</w:pPr>
                      <w:r>
                        <w:rPr>
                          <w:color w:val="231F20"/>
                        </w:rPr>
                        <w:t>Look, Sa</w:t>
                      </w:r>
                      <w:r>
                        <w:rPr>
                          <w:color w:val="231F20"/>
                          <w:spacing w:val="-11"/>
                        </w:rPr>
                        <w:t>y</w:t>
                      </w:r>
                      <w:r>
                        <w:rPr>
                          <w:color w:val="231F20"/>
                        </w:rPr>
                        <w:t>, Cove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, 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rite, Check</w:t>
                      </w:r>
                    </w:p>
                    <w:p w14:paraId="77F17E30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Using mnemonics</w:t>
                      </w:r>
                    </w:p>
                    <w:p w14:paraId="0682ED7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Saying the word in a funny way</w:t>
                      </w:r>
                    </w:p>
                    <w:p w14:paraId="67DC31E9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F2A7091" wp14:editId="5000404C">
                <wp:simplePos x="0" y="0"/>
                <wp:positionH relativeFrom="page">
                  <wp:posOffset>4942840</wp:posOffset>
                </wp:positionH>
                <wp:positionV relativeFrom="page">
                  <wp:posOffset>1523365</wp:posOffset>
                </wp:positionV>
                <wp:extent cx="1968500" cy="8735695"/>
                <wp:effectExtent l="0" t="0" r="3810" b="0"/>
                <wp:wrapNone/>
                <wp:docPr id="5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C001E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73D5D9C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183CF3EE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The possessive apostrophe (singular nouns)</w:t>
                            </w:r>
                          </w:p>
                          <w:p w14:paraId="7566A529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DDAFC78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55147B0F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Revision of all homophones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taught so far</w:t>
                            </w:r>
                          </w:p>
                          <w:p w14:paraId="0DC1C4D8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DA95681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44686A01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The possessive apostrophe (singular nouns)</w:t>
                            </w:r>
                          </w:p>
                          <w:p w14:paraId="74B78BB7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077E623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ear 2 phonics</w:t>
                            </w:r>
                          </w:p>
                          <w:p w14:paraId="52C4B3E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/l/ or /əl/ sound spelt ‘-el’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the end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</w:t>
                            </w:r>
                          </w:p>
                          <w:p w14:paraId="5F36103C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/l/ or /əl/ sound spelt ‘-al’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the end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</w:t>
                            </w:r>
                          </w:p>
                          <w:p w14:paraId="3819C8E8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/l/ or /əl/ sound spelt ‘-il’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the end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 (unusual spelling)</w:t>
                            </w:r>
                          </w:p>
                          <w:p w14:paraId="503D3077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36"/>
                            </w:pPr>
                            <w:r>
                              <w:rPr>
                                <w:color w:val="231F20"/>
                              </w:rPr>
                              <w:t>The /ɔ:/ sound spelt ‘a’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before ‘l’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‘ll’ The /ɔ:/ sound spelt ‘a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after ‘w’</w:t>
                            </w:r>
                          </w:p>
                          <w:p w14:paraId="56792A4F" w14:textId="77777777" w:rsidR="001E0440" w:rsidRDefault="00596186">
                            <w:pPr>
                              <w:pStyle w:val="BodyText"/>
                              <w:ind w:left="152"/>
                            </w:pPr>
                            <w:r>
                              <w:rPr>
                                <w:color w:val="231F20"/>
                              </w:rPr>
                              <w:t>The /ʌ/ sound spelt ‘o’</w:t>
                            </w:r>
                          </w:p>
                          <w:p w14:paraId="0158F3D1" w14:textId="77777777" w:rsidR="001E0440" w:rsidRDefault="00596186">
                            <w:pPr>
                              <w:pStyle w:val="BodyText"/>
                              <w:ind w:left="152"/>
                            </w:pPr>
                            <w:r>
                              <w:rPr>
                                <w:color w:val="231F20"/>
                              </w:rPr>
                              <w:t>The /ɜ:/ sound spelt ‘o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after ‘w’</w:t>
                            </w:r>
                          </w:p>
                          <w:p w14:paraId="4C8E479B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95DE55F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Common exception words</w:t>
                            </w:r>
                          </w:p>
                          <w:p w14:paraId="72352734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 words not taught so far</w:t>
                            </w:r>
                          </w:p>
                          <w:p w14:paraId="7C2DF0D8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97D9186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Suffixes</w:t>
                            </w:r>
                          </w:p>
                          <w:p w14:paraId="31446951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193"/>
                            </w:pPr>
                            <w:r>
                              <w:rPr>
                                <w:color w:val="231F20"/>
                              </w:rPr>
                              <w:t>Adding endings ‘-ing’, ‘-ed’, ‘-e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’, and ‘-est’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 words ending in ‘y’</w:t>
                            </w:r>
                          </w:p>
                          <w:p w14:paraId="288925A3" w14:textId="77777777" w:rsidR="001E0440" w:rsidRDefault="00596186">
                            <w:pPr>
                              <w:pStyle w:val="BodyText"/>
                              <w:ind w:left="152"/>
                            </w:pPr>
                            <w:r>
                              <w:rPr>
                                <w:color w:val="231F20"/>
                              </w:rPr>
                              <w:t>The suffixes ‘-ment’, ‘-ness’,</w:t>
                            </w:r>
                          </w:p>
                          <w:p w14:paraId="3075B68E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EE94558" w14:textId="77777777" w:rsidR="001E0440" w:rsidRDefault="00596186">
                            <w:pPr>
                              <w:spacing w:line="250" w:lineRule="auto"/>
                              <w:ind w:left="152" w:right="4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Strategies at the point of writing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each, practise and apply spelling strategies at the point of writing using Have a Go strategies</w:t>
                            </w:r>
                          </w:p>
                          <w:p w14:paraId="4616200D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29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Introduce individual Have a Go sheets if not established already</w:t>
                            </w:r>
                          </w:p>
                          <w:p w14:paraId="59D87FD1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46"/>
                            </w:pPr>
                            <w:r>
                              <w:rPr>
                                <w:rFonts w:cs="Arial"/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each using analogy to spell a word </w:t>
                            </w:r>
                            <w:r>
                              <w:rPr>
                                <w:color w:val="231F20"/>
                              </w:rPr>
                              <w:t>you don’t know</w:t>
                            </w:r>
                          </w:p>
                          <w:p w14:paraId="61AC60BF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0867D7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36845E86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51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After writing, secure routines for proofreading:</w:t>
                            </w:r>
                          </w:p>
                          <w:p w14:paraId="0F2B161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5"/>
                              </w:tabs>
                              <w:spacing w:line="250" w:lineRule="auto"/>
                              <w:ind w:left="436" w:right="51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Use a reliable source (word bank,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environmental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print and dictionary) </w:t>
                            </w:r>
                            <w:r>
                              <w:rPr>
                                <w:color w:val="231F20"/>
                              </w:rPr>
                              <w:t xml:space="preserve">to check their spelling at the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proofreading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stage.</w:t>
                            </w:r>
                          </w:p>
                          <w:p w14:paraId="02FB6147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5"/>
                              </w:tabs>
                              <w:spacing w:line="250" w:lineRule="auto"/>
                              <w:ind w:left="436" w:right="307"/>
                            </w:pPr>
                            <w:r>
                              <w:rPr>
                                <w:color w:val="231F20"/>
                              </w:rPr>
                              <w:t>Check writing for mistakes in common exception or tricky words.</w:t>
                            </w:r>
                          </w:p>
                          <w:p w14:paraId="00CF8A02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5"/>
                              </w:tabs>
                              <w:spacing w:line="250" w:lineRule="auto"/>
                              <w:ind w:left="436" w:right="405"/>
                            </w:pPr>
                            <w:r>
                              <w:rPr>
                                <w:color w:val="231F20"/>
                              </w:rPr>
                              <w:t>Ensure that guidance on marking is used to support pupils’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proofreading.</w:t>
                            </w:r>
                          </w:p>
                          <w:p w14:paraId="34EE1E7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135407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368B5BF6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16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Secure learning routines with resources, for example spelling journals or environmental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print.</w:t>
                            </w:r>
                          </w:p>
                          <w:p w14:paraId="1B53AC2C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Remind pupils of the following strategies:</w:t>
                            </w:r>
                          </w:p>
                          <w:p w14:paraId="7400CDD3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riting in the air</w:t>
                            </w:r>
                          </w:p>
                          <w:p w14:paraId="5DE5208B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racing over the word</w:t>
                            </w:r>
                          </w:p>
                          <w:p w14:paraId="3A1E6F4E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Rainbow writing</w:t>
                            </w:r>
                          </w:p>
                          <w:p w14:paraId="3CA0D203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5"/>
                              </w:tabs>
                              <w:ind w:left="436"/>
                            </w:pPr>
                            <w:r>
                              <w:rPr>
                                <w:color w:val="231F20"/>
                              </w:rPr>
                              <w:t>Look, sa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, cove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, write, check</w:t>
                            </w:r>
                          </w:p>
                          <w:p w14:paraId="00A58C4B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4" type="#_x0000_t202" style="position:absolute;margin-left:389.2pt;margin-top:119.95pt;width:155pt;height:687.8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HEsg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" filled="f" stroked="f">
                <v:textbox inset="0,0,0,0">
                  <w:txbxContent>
                    <w:p w14:paraId="421C001E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473D5D9C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183CF3EE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The possessive apostrophe (singular nouns)</w:t>
                      </w:r>
                    </w:p>
                    <w:p w14:paraId="7566A529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DDAFC78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55147B0F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Revision of all homophones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taught so far</w:t>
                      </w:r>
                    </w:p>
                    <w:p w14:paraId="0DC1C4D8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DA95681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44686A01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The possessive apostrophe (singular nouns)</w:t>
                      </w:r>
                    </w:p>
                    <w:p w14:paraId="74B78BB7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077E623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ear 2 phonics</w:t>
                      </w:r>
                    </w:p>
                    <w:p w14:paraId="52C4B3E4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/l/ or /əl/ sound spelt ‘-el’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the end of </w:t>
                      </w:r>
                      <w:r>
                        <w:rPr>
                          <w:rFonts w:cs="Arial"/>
                          <w:color w:val="231F20"/>
                        </w:rPr>
                        <w:t>words</w:t>
                      </w:r>
                    </w:p>
                    <w:p w14:paraId="5F36103C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/l/ or /əl/ sound spelt ‘-al’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the end of </w:t>
                      </w:r>
                      <w:r>
                        <w:rPr>
                          <w:rFonts w:cs="Arial"/>
                          <w:color w:val="231F20"/>
                        </w:rPr>
                        <w:t>words</w:t>
                      </w:r>
                    </w:p>
                    <w:p w14:paraId="3819C8E8" w14:textId="77777777" w:rsidR="001E0440" w:rsidRDefault="00596186">
                      <w:pPr>
                        <w:pStyle w:val="BodyText"/>
                        <w:spacing w:line="250" w:lineRule="auto"/>
                        <w:ind w:left="152" w:right="336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/l/ or /əl/ sound spelt ‘-il’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the end of </w:t>
                      </w:r>
                      <w:r>
                        <w:rPr>
                          <w:rFonts w:cs="Arial"/>
                          <w:color w:val="231F20"/>
                        </w:rPr>
                        <w:t>words (unusual spelling)</w:t>
                      </w:r>
                    </w:p>
                    <w:p w14:paraId="503D3077" w14:textId="77777777" w:rsidR="001E0440" w:rsidRDefault="00596186">
                      <w:pPr>
                        <w:pStyle w:val="BodyText"/>
                        <w:spacing w:line="250" w:lineRule="auto"/>
                        <w:ind w:left="152" w:right="336"/>
                      </w:pPr>
                      <w:r>
                        <w:rPr>
                          <w:color w:val="231F20"/>
                        </w:rPr>
                        <w:t>The /ɔ:/ sound spelt ‘a’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before ‘l’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‘ll’ The /ɔ:/ sound spelt ‘a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after ‘w’</w:t>
                      </w:r>
                    </w:p>
                    <w:p w14:paraId="56792A4F" w14:textId="77777777" w:rsidR="001E0440" w:rsidRDefault="00596186">
                      <w:pPr>
                        <w:pStyle w:val="BodyText"/>
                        <w:ind w:left="152"/>
                      </w:pPr>
                      <w:r>
                        <w:rPr>
                          <w:color w:val="231F20"/>
                        </w:rPr>
                        <w:t>The /ʌ/ sound spelt ‘o’</w:t>
                      </w:r>
                    </w:p>
                    <w:p w14:paraId="0158F3D1" w14:textId="77777777" w:rsidR="001E0440" w:rsidRDefault="00596186">
                      <w:pPr>
                        <w:pStyle w:val="BodyText"/>
                        <w:ind w:left="152"/>
                      </w:pPr>
                      <w:r>
                        <w:rPr>
                          <w:color w:val="231F20"/>
                        </w:rPr>
                        <w:t>The /ɜ:/ sound spelt ‘o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after ‘w’</w:t>
                      </w:r>
                    </w:p>
                    <w:p w14:paraId="4C8E479B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095DE55F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Common exception words</w:t>
                      </w:r>
                    </w:p>
                    <w:p w14:paraId="72352734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All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 words not taught so far</w:t>
                      </w:r>
                    </w:p>
                    <w:p w14:paraId="7C2DF0D8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097D9186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Suffixes</w:t>
                      </w:r>
                    </w:p>
                    <w:p w14:paraId="31446951" w14:textId="77777777" w:rsidR="001E0440" w:rsidRDefault="00596186">
                      <w:pPr>
                        <w:pStyle w:val="BodyText"/>
                        <w:spacing w:line="250" w:lineRule="auto"/>
                        <w:ind w:left="152" w:right="193"/>
                      </w:pPr>
                      <w:r>
                        <w:rPr>
                          <w:color w:val="231F20"/>
                        </w:rPr>
                        <w:t>Adding endings ‘-ing’, ‘-ed’, ‘-e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’, and ‘-est’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 words ending in ‘y’</w:t>
                      </w:r>
                    </w:p>
                    <w:p w14:paraId="288925A3" w14:textId="77777777" w:rsidR="001E0440" w:rsidRDefault="00596186">
                      <w:pPr>
                        <w:pStyle w:val="BodyText"/>
                        <w:ind w:left="152"/>
                      </w:pPr>
                      <w:r>
                        <w:rPr>
                          <w:color w:val="231F20"/>
                        </w:rPr>
                        <w:t>The suffixes ‘-ment’, ‘-ness’,</w:t>
                      </w:r>
                    </w:p>
                    <w:p w14:paraId="3075B68E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EE94558" w14:textId="77777777" w:rsidR="001E0440" w:rsidRDefault="00596186">
                      <w:pPr>
                        <w:spacing w:line="250" w:lineRule="auto"/>
                        <w:ind w:left="152" w:right="4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Strategies at the point of writing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each, practise and apply spelling strategies at the point of writing using Have a Go strategies</w:t>
                      </w:r>
                    </w:p>
                    <w:p w14:paraId="4616200D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29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Introduce individual Have a Go sheets if not established already</w:t>
                      </w:r>
                    </w:p>
                    <w:p w14:paraId="59D87FD1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46"/>
                      </w:pPr>
                      <w:r>
                        <w:rPr>
                          <w:rFonts w:cs="Arial"/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 xml:space="preserve">each using analogy to spell a word </w:t>
                      </w:r>
                      <w:r>
                        <w:rPr>
                          <w:color w:val="231F20"/>
                        </w:rPr>
                        <w:t>you don’t know</w:t>
                      </w:r>
                    </w:p>
                    <w:p w14:paraId="61AC60BF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D0867D7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36845E86" w14:textId="77777777" w:rsidR="001E0440" w:rsidRDefault="00596186">
                      <w:pPr>
                        <w:pStyle w:val="BodyText"/>
                        <w:spacing w:line="250" w:lineRule="auto"/>
                        <w:ind w:left="152" w:right="51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After writing, secure routines for proofreading:</w:t>
                      </w:r>
                    </w:p>
                    <w:p w14:paraId="0F2B161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5"/>
                        </w:tabs>
                        <w:spacing w:line="250" w:lineRule="auto"/>
                        <w:ind w:left="436" w:right="516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Use a reliable source (word bank, </w:t>
                      </w:r>
                      <w:r>
                        <w:rPr>
                          <w:rFonts w:cs="Arial"/>
                          <w:color w:val="231F20"/>
                        </w:rPr>
                        <w:t>environmental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 xml:space="preserve">print and dictionary) </w:t>
                      </w:r>
                      <w:r>
                        <w:rPr>
                          <w:color w:val="231F20"/>
                        </w:rPr>
                        <w:t xml:space="preserve">to check their spelling at the </w:t>
                      </w:r>
                      <w:r>
                        <w:rPr>
                          <w:rFonts w:cs="Arial"/>
                          <w:color w:val="231F20"/>
                        </w:rPr>
                        <w:t>proofreading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stage.</w:t>
                      </w:r>
                    </w:p>
                    <w:p w14:paraId="02FB6147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5"/>
                        </w:tabs>
                        <w:spacing w:line="250" w:lineRule="auto"/>
                        <w:ind w:left="436" w:right="307"/>
                      </w:pPr>
                      <w:r>
                        <w:rPr>
                          <w:color w:val="231F20"/>
                        </w:rPr>
                        <w:t>Check writing for mistakes in common exception or tricky words.</w:t>
                      </w:r>
                    </w:p>
                    <w:p w14:paraId="00CF8A02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5"/>
                        </w:tabs>
                        <w:spacing w:line="250" w:lineRule="auto"/>
                        <w:ind w:left="436" w:right="405"/>
                      </w:pPr>
                      <w:r>
                        <w:rPr>
                          <w:color w:val="231F20"/>
                        </w:rPr>
                        <w:t>Ensure that guidance on marking is used to support pupils’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proofreading.</w:t>
                      </w:r>
                    </w:p>
                    <w:p w14:paraId="34EE1E7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E135407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368B5BF6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16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Secure learning routines with resources, for example spelling journals or environmental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print.</w:t>
                      </w:r>
                    </w:p>
                    <w:p w14:paraId="1B53AC2C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Remind pupils of the following strategies:</w:t>
                      </w:r>
                    </w:p>
                    <w:p w14:paraId="7400CDD3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rFonts w:cs="Arial"/>
                          <w:color w:val="231F20"/>
                        </w:rPr>
                        <w:t>riting in the air</w:t>
                      </w:r>
                    </w:p>
                    <w:p w14:paraId="5DE5208B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>racing over the word</w:t>
                      </w:r>
                    </w:p>
                    <w:p w14:paraId="3A1E6F4E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Rainbow writing</w:t>
                      </w:r>
                    </w:p>
                    <w:p w14:paraId="3CA0D203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5"/>
                        </w:tabs>
                        <w:ind w:left="436"/>
                      </w:pPr>
                      <w:r>
                        <w:rPr>
                          <w:color w:val="231F20"/>
                        </w:rPr>
                        <w:t>Look, sa</w:t>
                      </w:r>
                      <w:r>
                        <w:rPr>
                          <w:color w:val="231F20"/>
                          <w:spacing w:val="-11"/>
                        </w:rPr>
                        <w:t>y</w:t>
                      </w:r>
                      <w:r>
                        <w:rPr>
                          <w:color w:val="231F20"/>
                        </w:rPr>
                        <w:t>, cove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>, write, check</w:t>
                      </w:r>
                    </w:p>
                    <w:p w14:paraId="00A58C4B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62BC40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5FDCC208" w14:textId="64E1ECA7" w:rsidR="001E0440" w:rsidRDefault="00704D37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928458E" wp14:editId="1283C9D0">
                <wp:simplePos x="0" y="0"/>
                <wp:positionH relativeFrom="page">
                  <wp:posOffset>896620</wp:posOffset>
                </wp:positionH>
                <wp:positionV relativeFrom="page">
                  <wp:posOffset>1338580</wp:posOffset>
                </wp:positionV>
                <wp:extent cx="6017895" cy="8924290"/>
                <wp:effectExtent l="10795" t="5080" r="10160" b="5080"/>
                <wp:wrapNone/>
                <wp:docPr id="5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8924290"/>
                          <a:chOff x="1412" y="2108"/>
                          <a:chExt cx="9478" cy="14054"/>
                        </a:xfrm>
                      </wpg:grpSpPr>
                      <wpg:grpSp>
                        <wpg:cNvPr id="52" name="Group 121"/>
                        <wpg:cNvGrpSpPr>
                          <a:grpSpLocks/>
                        </wpg:cNvGrpSpPr>
                        <wpg:grpSpPr bwMode="auto">
                          <a:xfrm>
                            <a:off x="1417" y="2400"/>
                            <a:ext cx="9468" cy="2"/>
                            <a:chOff x="1417" y="2400"/>
                            <a:chExt cx="9468" cy="2"/>
                          </a:xfrm>
                        </wpg:grpSpPr>
                        <wps:wsp>
                          <wps:cNvPr id="53" name="Freeform 122"/>
                          <wps:cNvSpPr>
                            <a:spLocks/>
                          </wps:cNvSpPr>
                          <wps:spPr bwMode="auto">
                            <a:xfrm>
                              <a:off x="1417" y="240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9"/>
                        <wpg:cNvGrpSpPr>
                          <a:grpSpLocks/>
                        </wpg:cNvGrpSpPr>
                        <wpg:grpSpPr bwMode="auto">
                          <a:xfrm>
                            <a:off x="4525" y="2113"/>
                            <a:ext cx="2" cy="14044"/>
                            <a:chOff x="4525" y="2113"/>
                            <a:chExt cx="2" cy="14044"/>
                          </a:xfrm>
                        </wpg:grpSpPr>
                        <wps:wsp>
                          <wps:cNvPr id="55" name="Freeform 120"/>
                          <wps:cNvSpPr>
                            <a:spLocks/>
                          </wps:cNvSpPr>
                          <wps:spPr bwMode="auto">
                            <a:xfrm>
                              <a:off x="4525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7"/>
                        <wpg:cNvGrpSpPr>
                          <a:grpSpLocks/>
                        </wpg:cNvGrpSpPr>
                        <wpg:grpSpPr bwMode="auto">
                          <a:xfrm>
                            <a:off x="7784" y="2113"/>
                            <a:ext cx="2" cy="14044"/>
                            <a:chOff x="7784" y="2113"/>
                            <a:chExt cx="2" cy="14044"/>
                          </a:xfrm>
                        </wpg:grpSpPr>
                        <wps:wsp>
                          <wps:cNvPr id="57" name="Freeform 118"/>
                          <wps:cNvSpPr>
                            <a:spLocks/>
                          </wps:cNvSpPr>
                          <wps:spPr bwMode="auto">
                            <a:xfrm>
                              <a:off x="7784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70.6pt;margin-top:105.4pt;width:473.85pt;height:702.7pt;z-index:-251672576;mso-position-horizontal-relative:page;mso-position-vertical-relative:page" coordorigin="1412,2108" coordsize="9478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">
                <v:group id="Group 121" o:spid="_x0000_s1027" style="position:absolute;left:1417;top:2400;width:9468;height:2" coordorigin="1417,2400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22" o:spid="_x0000_s1028" style="position:absolute;left:1417;top:2400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xhMQA&#10;AADbAAAADwAAAGRycy9kb3ducmV2LnhtbESPQWsCMRSE7wX/Q3hCL0WzKlVZjaJCYS891Ip4fGye&#10;yeLmZd1EXf99Uyj0OMzMN8xy3bla3KkNlWcFo2EGgrj0umKj4PD9MZiDCBFZY+2ZFDwpwHrVe1li&#10;rv2Dv+i+j0YkCIccFdgYm1zKUFpyGIa+IU7e2bcOY5KtkbrFR4K7Wo6zbCodVpwWLDa0s1Re9jen&#10;YDqxp09zeLseZ0+NR3MttjdTKPXa7zYLEJG6+B/+axdawfsE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/cYTEAAAA2wAAAA8AAAAAAAAAAAAAAAAAmAIAAGRycy9k&#10;b3ducmV2LnhtbFBLBQYAAAAABAAEAPUAAACJAwAAAAA=&#10;" path="m,l9468,e" filled="f" strokecolor="#27aae1" strokeweight=".5pt">
                    <v:path arrowok="t" o:connecttype="custom" o:connectlocs="0,0;9468,0" o:connectangles="0,0"/>
                  </v:shape>
                </v:group>
                <v:group id="Group 119" o:spid="_x0000_s1029" style="position:absolute;left:4525;top:2113;width:2;height:14044" coordorigin="4525,2113" coordsize="2,14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20" o:spid="_x0000_s1030" style="position:absolute;left:4525;top:2113;width:2;height:14044;visibility:visible;mso-wrap-style:square;v-text-anchor:top" coordsize="2,14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aRsEA&#10;AADbAAAADwAAAGRycy9kb3ducmV2LnhtbESPzarCMBSE94LvEI7gRjRVtEivUUQQdOkf4u7c5ty2&#10;3OakNLHWtzeC4HKYmW+Yxao1pWiodoVlBeNRBII4tbrgTMH5tB3OQTiPrLG0TAqe5GC17HYWmGj7&#10;4AM1R5+JAGGXoILc+yqR0qU5GXQjWxEH78/WBn2QdSZ1jY8AN6WcRFEsDRYcFnKsaJNT+n+8GwWX&#10;we1m3XWuGy8H/LuPpzpaT5Xq99r1DwhPrf+GP+2dVjCbwf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cmkbBAAAA2wAAAA8AAAAAAAAAAAAAAAAAmAIAAGRycy9kb3du&#10;cmV2LnhtbFBLBQYAAAAABAAEAPUAAACGAwAAAAA=&#10;" path="m,l,14044e" filled="f" strokecolor="#27aae1" strokeweight=".5pt">
                    <v:path arrowok="t" o:connecttype="custom" o:connectlocs="0,2113;0,16157" o:connectangles="0,0"/>
                  </v:shape>
                </v:group>
                <v:group id="Group 117" o:spid="_x0000_s1031" style="position:absolute;left:7784;top:2113;width:2;height:14044" coordorigin="7784,2113" coordsize="2,14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18" o:spid="_x0000_s1032" style="position:absolute;left:7784;top:2113;width:2;height:14044;visibility:visible;mso-wrap-style:square;v-text-anchor:top" coordsize="2,14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KhqsMA&#10;AADbAAAADwAAAGRycy9kb3ducmV2LnhtbESPQWvCQBSE70L/w/IKXkLdVKKV6CpSKNSjURFvz+xr&#10;Epp9G7LbJP33riB4HGbmG2a1GUwtOmpdZVnB+yQGQZxbXXGh4Hj4eluAcB5ZY22ZFPyTg836ZbTC&#10;VNue99RlvhABwi5FBaX3TSqly0sy6Ca2IQ7ej20N+iDbQuoW+wA3tZzG8VwarDgslNjQZ0n5b/Zn&#10;FJyiy8W680J3XkZ83c0THW8Tpcavw3YJwtPgn+FH+1srmH3A/Uv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KhqsMAAADbAAAADwAAAAAAAAAAAAAAAACYAgAAZHJzL2Rv&#10;d25yZXYueG1sUEsFBgAAAAAEAAQA9QAAAIgDAAAAAA==&#10;" path="m,l,14044e" filled="f" strokecolor="#27aae1" strokeweight=".5pt">
                    <v:path arrowok="t" o:connecttype="custom" o:connectlocs="0,2113;0,1615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C589EA1" wp14:editId="7BAE890B">
                <wp:simplePos x="0" y="0"/>
                <wp:positionH relativeFrom="page">
                  <wp:posOffset>887095</wp:posOffset>
                </wp:positionH>
                <wp:positionV relativeFrom="page">
                  <wp:posOffset>942340</wp:posOffset>
                </wp:positionV>
                <wp:extent cx="624205" cy="228600"/>
                <wp:effectExtent l="1270" t="0" r="3175" b="635"/>
                <wp:wrapNone/>
                <wp:docPr id="5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4A116" w14:textId="77777777" w:rsidR="001E0440" w:rsidRDefault="00596186">
                            <w:pPr>
                              <w:spacing w:line="347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ear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5" type="#_x0000_t202" style="position:absolute;margin-left:69.85pt;margin-top:74.2pt;width:49.15pt;height:1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dLtA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" filled="f" stroked="f">
                <v:textbox inset="0,0,0,0">
                  <w:txbxContent>
                    <w:p w14:paraId="4614A116" w14:textId="77777777" w:rsidR="001E0440" w:rsidRDefault="00596186">
                      <w:pPr>
                        <w:spacing w:line="347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8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ear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ECA49D9" wp14:editId="6DBDCEB7">
                <wp:simplePos x="0" y="0"/>
                <wp:positionH relativeFrom="page">
                  <wp:posOffset>899795</wp:posOffset>
                </wp:positionH>
                <wp:positionV relativeFrom="page">
                  <wp:posOffset>1341755</wp:posOffset>
                </wp:positionV>
                <wp:extent cx="1972945" cy="181610"/>
                <wp:effectExtent l="4445" t="0" r="3810" b="635"/>
                <wp:wrapNone/>
                <wp:docPr id="4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71C0" w14:textId="77777777" w:rsidR="001E0440" w:rsidRDefault="00596186">
                            <w:pPr>
                              <w:spacing w:line="188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6" type="#_x0000_t202" style="position:absolute;margin-left:70.85pt;margin-top:105.65pt;width:155.35pt;height:14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" filled="f" stroked="f">
                <v:textbox inset="0,0,0,0">
                  <w:txbxContent>
                    <w:p w14:paraId="360D71C0" w14:textId="77777777" w:rsidR="001E0440" w:rsidRDefault="00596186">
                      <w:pPr>
                        <w:spacing w:line="18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17FEEFD" wp14:editId="2274D192">
                <wp:simplePos x="0" y="0"/>
                <wp:positionH relativeFrom="page">
                  <wp:posOffset>2872740</wp:posOffset>
                </wp:positionH>
                <wp:positionV relativeFrom="page">
                  <wp:posOffset>1341755</wp:posOffset>
                </wp:positionV>
                <wp:extent cx="2069465" cy="181610"/>
                <wp:effectExtent l="0" t="0" r="1270" b="635"/>
                <wp:wrapNone/>
                <wp:docPr id="4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2AA13" w14:textId="77777777" w:rsidR="001E0440" w:rsidRDefault="00596186">
                            <w:pPr>
                              <w:spacing w:line="188" w:lineRule="exact"/>
                              <w:ind w:left="1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7" type="#_x0000_t202" style="position:absolute;margin-left:226.2pt;margin-top:105.65pt;width:162.95pt;height:14.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" filled="f" stroked="f">
                <v:textbox inset="0,0,0,0">
                  <w:txbxContent>
                    <w:p w14:paraId="5072AA13" w14:textId="77777777" w:rsidR="001E0440" w:rsidRDefault="00596186">
                      <w:pPr>
                        <w:spacing w:line="188" w:lineRule="exact"/>
                        <w:ind w:left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4001BA0" wp14:editId="31E940F0">
                <wp:simplePos x="0" y="0"/>
                <wp:positionH relativeFrom="page">
                  <wp:posOffset>4942840</wp:posOffset>
                </wp:positionH>
                <wp:positionV relativeFrom="page">
                  <wp:posOffset>1341755</wp:posOffset>
                </wp:positionV>
                <wp:extent cx="1968500" cy="181610"/>
                <wp:effectExtent l="0" t="0" r="3810" b="635"/>
                <wp:wrapNone/>
                <wp:docPr id="4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1D75C" w14:textId="77777777" w:rsidR="001E0440" w:rsidRDefault="00596186">
                            <w:pPr>
                              <w:spacing w:line="188" w:lineRule="exact"/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8" type="#_x0000_t202" style="position:absolute;margin-left:389.2pt;margin-top:105.65pt;width:155pt;height:14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" filled="f" stroked="f">
                <v:textbox inset="0,0,0,0">
                  <w:txbxContent>
                    <w:p w14:paraId="6B11D75C" w14:textId="77777777" w:rsidR="001E0440" w:rsidRDefault="00596186">
                      <w:pPr>
                        <w:spacing w:line="188" w:lineRule="exact"/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330C069" wp14:editId="07517D1F">
                <wp:simplePos x="0" y="0"/>
                <wp:positionH relativeFrom="page">
                  <wp:posOffset>899795</wp:posOffset>
                </wp:positionH>
                <wp:positionV relativeFrom="page">
                  <wp:posOffset>1523365</wp:posOffset>
                </wp:positionV>
                <wp:extent cx="1972945" cy="8735695"/>
                <wp:effectExtent l="4445" t="0" r="3810" b="0"/>
                <wp:wrapNone/>
                <wp:docPr id="4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3F5E1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EBC71D6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6E67E1F3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Common exception words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</w:t>
                            </w:r>
                          </w:p>
                          <w:p w14:paraId="225424DC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116CFE3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3331E147" w14:textId="77777777" w:rsidR="001E0440" w:rsidRDefault="00596186">
                            <w:pPr>
                              <w:pStyle w:val="BodyText"/>
                              <w:ind w:left="0"/>
                            </w:pPr>
                            <w:r>
                              <w:rPr>
                                <w:color w:val="231F20"/>
                              </w:rPr>
                              <w:t>Revise prefix ‘un’.</w:t>
                            </w:r>
                          </w:p>
                          <w:p w14:paraId="1B9C21E9" w14:textId="77777777" w:rsidR="001E0440" w:rsidRDefault="00596186">
                            <w:pPr>
                              <w:pStyle w:val="BodyText"/>
                              <w:ind w:left="0"/>
                            </w:pPr>
                            <w:r>
                              <w:rPr>
                                <w:color w:val="231F20"/>
                              </w:rPr>
                              <w:t>New prefixes: ‘pre-’, ‘dis-’, ‘mis-’, ‘re-’.</w:t>
                            </w:r>
                          </w:p>
                          <w:p w14:paraId="4FCD9533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38"/>
                            </w:pPr>
                            <w:r>
                              <w:rPr>
                                <w:color w:val="231F20"/>
                              </w:rPr>
                              <w:t>Revise suffixes from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ear 2: ‘-s’, ‘-es’, ‘-ed’, ‘-ing’, ‘-e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</w:t>
                            </w:r>
                          </w:p>
                          <w:p w14:paraId="1CE1B027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2F8DDB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5061BB30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800"/>
                            </w:pPr>
                            <w:r>
                              <w:rPr>
                                <w:color w:val="231F20"/>
                              </w:rPr>
                              <w:t>The /eɪ/ sound spelt ‘ei’, ‘eigh’, or ‘ey’ The /ɪ/ sound spelt ‘y’</w:t>
                            </w:r>
                          </w:p>
                          <w:p w14:paraId="5056F5DB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2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with the /g/ sound spelt ‘gue’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the /k/ sound spelt ‘-que’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(French in origin)</w:t>
                            </w:r>
                          </w:p>
                          <w:p w14:paraId="3322AF19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A41212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35561B06" w14:textId="77777777" w:rsidR="001E0440" w:rsidRDefault="00596186">
                            <w:pPr>
                              <w:spacing w:before="7" w:line="250" w:lineRule="auto"/>
                              <w:ind w:right="18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brake/break, grate/great, eight/ate, weight/wait, son/sun</w:t>
                            </w:r>
                          </w:p>
                          <w:p w14:paraId="435790E4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5E6142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6CC5E010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contractions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</w:t>
                            </w:r>
                          </w:p>
                          <w:p w14:paraId="7E31C3C3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6301D14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0ED8713E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30"/>
                            </w:pPr>
                            <w:r>
                              <w:rPr>
                                <w:color w:val="231F20"/>
                              </w:rPr>
                              <w:t>Focus: checking after writing the spelling of KS1 common exception or tricky words.</w:t>
                            </w:r>
                          </w:p>
                          <w:p w14:paraId="207D1D5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DC10FC" w14:textId="77777777" w:rsidR="001E0440" w:rsidRDefault="00596186">
                            <w:pPr>
                              <w:spacing w:line="250" w:lineRule="auto"/>
                              <w:ind w:right="3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Strategies at the point of writing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Reintroduce Have a go sheets and strategies from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ear 2.</w:t>
                            </w:r>
                          </w:p>
                          <w:p w14:paraId="6784871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3F346D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2DCB26D8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659DFFDD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2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796DA17D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09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7DD9414D" w14:textId="77777777" w:rsidR="001E0440" w:rsidRDefault="00596186">
                            <w:pPr>
                              <w:pStyle w:val="BodyText"/>
                              <w:ind w:left="160" w:right="139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12AB21C9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4A3BC468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1EA9FF2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61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510702C5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15022326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70.85pt;margin-top:119.95pt;width:155.35pt;height:687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YQ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" filled="f" stroked="f">
                <v:textbox inset="0,0,0,0">
                  <w:txbxContent>
                    <w:p w14:paraId="0EC3F5E1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0EBC71D6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6E67E1F3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Common exception words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</w:t>
                      </w:r>
                    </w:p>
                    <w:p w14:paraId="225424DC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1116CFE3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3331E147" w14:textId="77777777" w:rsidR="001E0440" w:rsidRDefault="00596186">
                      <w:pPr>
                        <w:pStyle w:val="BodyText"/>
                        <w:ind w:left="0"/>
                      </w:pPr>
                      <w:r>
                        <w:rPr>
                          <w:color w:val="231F20"/>
                        </w:rPr>
                        <w:t>Revise prefix ‘un’.</w:t>
                      </w:r>
                    </w:p>
                    <w:p w14:paraId="1B9C21E9" w14:textId="77777777" w:rsidR="001E0440" w:rsidRDefault="00596186">
                      <w:pPr>
                        <w:pStyle w:val="BodyText"/>
                        <w:ind w:left="0"/>
                      </w:pPr>
                      <w:r>
                        <w:rPr>
                          <w:color w:val="231F20"/>
                        </w:rPr>
                        <w:t>New prefixes: ‘pre-’, ‘dis-’, ‘mis-’, ‘re-’.</w:t>
                      </w:r>
                    </w:p>
                    <w:p w14:paraId="4FCD9533" w14:textId="77777777" w:rsidR="001E0440" w:rsidRDefault="00596186">
                      <w:pPr>
                        <w:pStyle w:val="BodyText"/>
                        <w:spacing w:line="250" w:lineRule="auto"/>
                        <w:ind w:left="0" w:right="438"/>
                      </w:pPr>
                      <w:r>
                        <w:rPr>
                          <w:color w:val="231F20"/>
                        </w:rPr>
                        <w:t>Revise suffixes from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color w:val="231F20"/>
                        </w:rPr>
                        <w:t>ear 2: ‘-s’, ‘-es’, ‘-ed’, ‘-ing’, ‘-e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</w:t>
                      </w:r>
                    </w:p>
                    <w:p w14:paraId="1CE1B027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92F8DDB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5061BB30" w14:textId="77777777" w:rsidR="001E0440" w:rsidRDefault="00596186">
                      <w:pPr>
                        <w:pStyle w:val="BodyText"/>
                        <w:spacing w:line="250" w:lineRule="auto"/>
                        <w:ind w:left="0" w:right="800"/>
                      </w:pPr>
                      <w:r>
                        <w:rPr>
                          <w:color w:val="231F20"/>
                        </w:rPr>
                        <w:t>The /eɪ/ sound spelt ‘ei’, ‘eigh’, or ‘ey’ The /ɪ/ sound spelt ‘y’</w:t>
                      </w:r>
                    </w:p>
                    <w:p w14:paraId="5056F5DB" w14:textId="77777777" w:rsidR="001E0440" w:rsidRDefault="00596186">
                      <w:pPr>
                        <w:pStyle w:val="BodyText"/>
                        <w:spacing w:line="250" w:lineRule="auto"/>
                        <w:ind w:left="0" w:right="2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with the /g/ sound spelt ‘gue’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the /k/ sound spelt ‘-que’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(French in origin)</w:t>
                      </w:r>
                    </w:p>
                    <w:p w14:paraId="3322AF19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4A41212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35561B06" w14:textId="77777777" w:rsidR="001E0440" w:rsidRDefault="00596186">
                      <w:pPr>
                        <w:spacing w:before="7" w:line="250" w:lineRule="auto"/>
                        <w:ind w:right="18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brake/break, grate/great, eight/ate, weight/wait, son/sun</w:t>
                      </w:r>
                    </w:p>
                    <w:p w14:paraId="435790E4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15E6142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6CC5E010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contractions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</w:t>
                      </w:r>
                    </w:p>
                    <w:p w14:paraId="7E31C3C3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6301D14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0ED8713E" w14:textId="77777777" w:rsidR="001E0440" w:rsidRDefault="00596186">
                      <w:pPr>
                        <w:pStyle w:val="BodyText"/>
                        <w:spacing w:line="250" w:lineRule="auto"/>
                        <w:ind w:left="0" w:right="430"/>
                      </w:pPr>
                      <w:r>
                        <w:rPr>
                          <w:color w:val="231F20"/>
                        </w:rPr>
                        <w:t>Focus: checking after writing the spelling of KS1 common exception or tricky words.</w:t>
                      </w:r>
                    </w:p>
                    <w:p w14:paraId="207D1D5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ADC10FC" w14:textId="77777777" w:rsidR="001E0440" w:rsidRDefault="00596186">
                      <w:pPr>
                        <w:spacing w:line="250" w:lineRule="auto"/>
                        <w:ind w:right="30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Strategies at the point of writing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Reintroduce Have a go sheets and strategies from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ear 2.</w:t>
                      </w:r>
                    </w:p>
                    <w:p w14:paraId="6784871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23F346D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2DCB26D8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659DFFDD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2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796DA17D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09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7DD9414D" w14:textId="77777777" w:rsidR="001E0440" w:rsidRDefault="00596186">
                      <w:pPr>
                        <w:pStyle w:val="BodyText"/>
                        <w:ind w:left="160" w:right="139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12AB21C9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4A3BC468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1EA9FF2" w14:textId="77777777" w:rsidR="001E0440" w:rsidRDefault="00596186">
                      <w:pPr>
                        <w:pStyle w:val="BodyText"/>
                        <w:spacing w:line="250" w:lineRule="auto"/>
                        <w:ind w:left="0" w:right="461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510702C5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15022326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0525C94" wp14:editId="67DB513A">
                <wp:simplePos x="0" y="0"/>
                <wp:positionH relativeFrom="page">
                  <wp:posOffset>2872740</wp:posOffset>
                </wp:positionH>
                <wp:positionV relativeFrom="page">
                  <wp:posOffset>1523365</wp:posOffset>
                </wp:positionV>
                <wp:extent cx="2069465" cy="8735695"/>
                <wp:effectExtent l="0" t="0" r="1270" b="0"/>
                <wp:wrapNone/>
                <wp:docPr id="4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60D51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089B4FD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1DF14293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Strategies at the point of writing.</w:t>
                            </w:r>
                          </w:p>
                          <w:p w14:paraId="4B93D41F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35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Suffixes from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ear 2 (‘-ness’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and ‘-ful’, with a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consonant before)</w:t>
                            </w:r>
                          </w:p>
                          <w:p w14:paraId="013D977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E92AF1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3621308D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299"/>
                            </w:pPr>
                            <w:r>
                              <w:rPr>
                                <w:color w:val="231F20"/>
                              </w:rPr>
                              <w:t>Prefixes: ‘sub-’, ‘tele-’, ‘super-’, ‘auto-’ Suffixes ‘less’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‘ly’</w:t>
                            </w:r>
                          </w:p>
                          <w:p w14:paraId="32505DC3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29DD67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711F90E8" w14:textId="77777777" w:rsidR="001E0440" w:rsidRDefault="00596186">
                            <w:pPr>
                              <w:pStyle w:val="BodyText"/>
                              <w:spacing w:line="250" w:lineRule="auto"/>
                            </w:pPr>
                            <w:r>
                              <w:rPr>
                                <w:color w:val="231F20"/>
                              </w:rPr>
                              <w:t>The /ʃ/ sound spelt ‘ch’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(mostly French in origin) The /k/ sound spelt ‘ch’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(Greek in origin)</w:t>
                            </w:r>
                          </w:p>
                          <w:p w14:paraId="630701F9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E3AAAA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1F17033E" w14:textId="77777777" w:rsidR="001E0440" w:rsidRDefault="00596186">
                            <w:pPr>
                              <w:spacing w:before="7"/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here/hea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knot/not, meat/meet</w:t>
                            </w:r>
                          </w:p>
                          <w:p w14:paraId="50E41FF0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AAA1FCA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4B926DE9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contractions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</w:t>
                            </w:r>
                          </w:p>
                          <w:p w14:paraId="4B8F6234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6B74792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50418E58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proofreading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routines</w:t>
                            </w:r>
                          </w:p>
                          <w:p w14:paraId="7DFEABCB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E11852E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712F080E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3454F2D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910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</w:t>
                            </w:r>
                            <w:r>
                              <w:rPr>
                                <w:color w:val="231F20"/>
                              </w:rPr>
                              <w:t>new knowledge this term.</w:t>
                            </w:r>
                          </w:p>
                          <w:p w14:paraId="39F47EAA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9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73AC1CD1" w14:textId="77777777" w:rsidR="001E0440" w:rsidRDefault="00596186">
                            <w:pPr>
                              <w:pStyle w:val="BodyText"/>
                              <w:ind w:left="423" w:right="1281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2CDA6EB2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52D56460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F789C2D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54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310C5A5E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41F390D4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0" type="#_x0000_t202" style="position:absolute;margin-left:226.2pt;margin-top:119.95pt;width:162.95pt;height:687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fhsgIAALU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" filled="f" stroked="f">
                <v:textbox inset="0,0,0,0">
                  <w:txbxContent>
                    <w:p w14:paraId="5D960D51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089B4FD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1DF14293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Strategies at the point of writing.</w:t>
                      </w:r>
                    </w:p>
                    <w:p w14:paraId="4B93D41F" w14:textId="77777777" w:rsidR="001E0440" w:rsidRDefault="00596186">
                      <w:pPr>
                        <w:pStyle w:val="BodyText"/>
                        <w:spacing w:line="250" w:lineRule="auto"/>
                        <w:ind w:right="351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Suffixes from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color w:val="231F20"/>
                        </w:rPr>
                        <w:t>ear 2 (‘-ness’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and ‘-ful’, with a </w:t>
                      </w:r>
                      <w:r>
                        <w:rPr>
                          <w:rFonts w:cs="Arial"/>
                          <w:color w:val="231F20"/>
                        </w:rPr>
                        <w:t>consonant before)</w:t>
                      </w:r>
                    </w:p>
                    <w:p w14:paraId="013D977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2E92AF1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3621308D" w14:textId="77777777" w:rsidR="001E0440" w:rsidRDefault="00596186">
                      <w:pPr>
                        <w:pStyle w:val="BodyText"/>
                        <w:spacing w:line="250" w:lineRule="auto"/>
                        <w:ind w:right="299"/>
                      </w:pPr>
                      <w:r>
                        <w:rPr>
                          <w:color w:val="231F20"/>
                        </w:rPr>
                        <w:t>Prefixes: ‘sub-’, ‘tele-’, ‘super-’, ‘auto-’ Suffixes ‘less’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‘ly’</w:t>
                      </w:r>
                    </w:p>
                    <w:p w14:paraId="32505DC3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029DD67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711F90E8" w14:textId="77777777" w:rsidR="001E0440" w:rsidRDefault="00596186">
                      <w:pPr>
                        <w:pStyle w:val="BodyText"/>
                        <w:spacing w:line="250" w:lineRule="auto"/>
                      </w:pPr>
                      <w:r>
                        <w:rPr>
                          <w:color w:val="231F20"/>
                        </w:rPr>
                        <w:t>The /ʃ/ sound spelt ‘ch’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(mostly French in origin) The /k/ sound spelt ‘ch’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(Greek in origin)</w:t>
                      </w:r>
                    </w:p>
                    <w:p w14:paraId="630701F9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EE3AAAA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1F17033E" w14:textId="77777777" w:rsidR="001E0440" w:rsidRDefault="00596186">
                      <w:pPr>
                        <w:spacing w:before="7"/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here/hea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knot/not, meat/meet</w:t>
                      </w:r>
                    </w:p>
                    <w:p w14:paraId="50E41FF0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AAA1FCA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4B926DE9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contractions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</w:t>
                      </w:r>
                    </w:p>
                    <w:p w14:paraId="4B8F6234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6B74792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50418E58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proofreading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routines</w:t>
                      </w:r>
                    </w:p>
                    <w:p w14:paraId="7DFEABCB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E11852E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712F080E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3454F2D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910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</w:t>
                      </w:r>
                      <w:r>
                        <w:rPr>
                          <w:color w:val="231F20"/>
                        </w:rPr>
                        <w:t>new knowledge this term.</w:t>
                      </w:r>
                    </w:p>
                    <w:p w14:paraId="39F47EAA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9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73AC1CD1" w14:textId="77777777" w:rsidR="001E0440" w:rsidRDefault="00596186">
                      <w:pPr>
                        <w:pStyle w:val="BodyText"/>
                        <w:ind w:left="423" w:right="1281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2CDA6EB2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52D56460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F789C2D" w14:textId="77777777" w:rsidR="001E0440" w:rsidRDefault="00596186">
                      <w:pPr>
                        <w:pStyle w:val="BodyText"/>
                        <w:spacing w:line="250" w:lineRule="auto"/>
                        <w:ind w:right="454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310C5A5E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41F390D4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2B66AD7" wp14:editId="29A0B740">
                <wp:simplePos x="0" y="0"/>
                <wp:positionH relativeFrom="page">
                  <wp:posOffset>4942840</wp:posOffset>
                </wp:positionH>
                <wp:positionV relativeFrom="page">
                  <wp:posOffset>1523365</wp:posOffset>
                </wp:positionV>
                <wp:extent cx="1968500" cy="8735695"/>
                <wp:effectExtent l="0" t="0" r="3810" b="0"/>
                <wp:wrapNone/>
                <wp:docPr id="4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CCC8F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2C04F1B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06A7B1C1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Strategies for spelling at the point of writing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8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owel digraphs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1 and 2</w:t>
                            </w:r>
                          </w:p>
                          <w:p w14:paraId="6A5ADEA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1C8695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5063DAC5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87"/>
                            </w:pPr>
                            <w:r>
                              <w:rPr>
                                <w:color w:val="231F20"/>
                              </w:rPr>
                              <w:t>Suffix ‘-ly’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 root words ending in ‘le’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‘ic’ Previously taught suffixes</w:t>
                            </w:r>
                          </w:p>
                          <w:p w14:paraId="21CC8CD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43BC58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249D443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13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/ɪ/ sound spelt ‘y’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other than at the end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 (</w:t>
                            </w:r>
                            <w:r>
                              <w:rPr>
                                <w:rFonts w:cs="Arial"/>
                                <w:i/>
                                <w:color w:val="231F20"/>
                              </w:rPr>
                              <w:t>gym, myt</w:t>
                            </w:r>
                            <w:r>
                              <w:rPr>
                                <w:rFonts w:cs="Arial"/>
                                <w:i/>
                                <w:color w:val="231F20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)</w:t>
                            </w:r>
                          </w:p>
                          <w:p w14:paraId="404E3643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The /ʌ/ sound spelt ‘ou’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young, touch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3848B19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ED900FE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4607F1FB" w14:textId="77777777" w:rsidR="001E0440" w:rsidRDefault="00596186">
                            <w:pPr>
                              <w:spacing w:before="7" w:line="250" w:lineRule="auto"/>
                              <w:ind w:left="152" w:righ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heel/heal/he’ll, plain/plane, groan/grown, rain/ rein/reign</w:t>
                            </w:r>
                          </w:p>
                          <w:p w14:paraId="39DAFEA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67352A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0F6F5B76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contractions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</w:t>
                            </w:r>
                          </w:p>
                          <w:p w14:paraId="3E14711E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1446F08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2964454C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14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Proofread own writing for misspellings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of per</w:t>
                            </w:r>
                            <w:r>
                              <w:rPr>
                                <w:color w:val="231F20"/>
                              </w:rPr>
                              <w:t xml:space="preserve">-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sonal spelling list words.</w:t>
                            </w:r>
                          </w:p>
                          <w:p w14:paraId="06C341B7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BCB970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6222BAC1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69635960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757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</w:t>
                            </w:r>
                            <w:r>
                              <w:rPr>
                                <w:color w:val="231F20"/>
                              </w:rPr>
                              <w:t>new knowledge this term.</w:t>
                            </w:r>
                          </w:p>
                          <w:p w14:paraId="23689ADB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4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7F099B5F" w14:textId="77777777" w:rsidR="001E0440" w:rsidRDefault="00596186">
                            <w:pPr>
                              <w:pStyle w:val="BodyText"/>
                              <w:ind w:left="416" w:right="1128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2E9A873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794244FC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E5D68FC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02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60918C0C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4AB695FB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1" type="#_x0000_t202" style="position:absolute;margin-left:389.2pt;margin-top:119.95pt;width:155pt;height:687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/psgIAALU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" filled="f" stroked="f">
                <v:textbox inset="0,0,0,0">
                  <w:txbxContent>
                    <w:p w14:paraId="247CCC8F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2C04F1B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06A7B1C1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 xml:space="preserve">Strategies for spelling at the point of writing </w:t>
                      </w:r>
                      <w:r>
                        <w:rPr>
                          <w:rFonts w:cs="Arial"/>
                          <w:color w:val="231F20"/>
                          <w:spacing w:val="-8"/>
                        </w:rPr>
                        <w:t>V</w:t>
                      </w:r>
                      <w:r>
                        <w:rPr>
                          <w:rFonts w:cs="Arial"/>
                          <w:color w:val="231F20"/>
                        </w:rPr>
                        <w:t>owel digraphs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1 and 2</w:t>
                      </w:r>
                    </w:p>
                    <w:p w14:paraId="6A5ADEA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B1C8695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5063DAC5" w14:textId="77777777" w:rsidR="001E0440" w:rsidRDefault="00596186">
                      <w:pPr>
                        <w:pStyle w:val="BodyText"/>
                        <w:spacing w:line="250" w:lineRule="auto"/>
                        <w:ind w:left="152" w:right="87"/>
                      </w:pPr>
                      <w:r>
                        <w:rPr>
                          <w:color w:val="231F20"/>
                        </w:rPr>
                        <w:t>Suffix ‘-ly’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 root words ending in ‘le’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‘ic’ Previously taught suffixes</w:t>
                      </w:r>
                    </w:p>
                    <w:p w14:paraId="21CC8CD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F43BC58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249D4434" w14:textId="77777777" w:rsidR="001E0440" w:rsidRDefault="00596186">
                      <w:pPr>
                        <w:pStyle w:val="BodyText"/>
                        <w:spacing w:line="250" w:lineRule="auto"/>
                        <w:ind w:left="152" w:right="13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/ɪ/ sound spelt ‘y’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other than at the end of </w:t>
                      </w:r>
                      <w:r>
                        <w:rPr>
                          <w:rFonts w:cs="Arial"/>
                          <w:color w:val="231F20"/>
                        </w:rPr>
                        <w:t>words (</w:t>
                      </w:r>
                      <w:r>
                        <w:rPr>
                          <w:rFonts w:cs="Arial"/>
                          <w:i/>
                          <w:color w:val="231F20"/>
                        </w:rPr>
                        <w:t>gym, myt</w:t>
                      </w:r>
                      <w:r>
                        <w:rPr>
                          <w:rFonts w:cs="Arial"/>
                          <w:i/>
                          <w:color w:val="231F20"/>
                          <w:spacing w:val="-1"/>
                        </w:rPr>
                        <w:t>h</w:t>
                      </w:r>
                      <w:r>
                        <w:rPr>
                          <w:rFonts w:cs="Arial"/>
                          <w:color w:val="231F20"/>
                        </w:rPr>
                        <w:t>)</w:t>
                      </w:r>
                    </w:p>
                    <w:p w14:paraId="404E3643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The /ʌ/ sound spelt ‘ou’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young, touch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13848B19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ED900FE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4607F1FB" w14:textId="77777777" w:rsidR="001E0440" w:rsidRDefault="00596186">
                      <w:pPr>
                        <w:spacing w:before="7" w:line="250" w:lineRule="auto"/>
                        <w:ind w:left="152" w:right="13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heel/heal/he’ll, plain/plane, groan/grown, rain/ rein/reign</w:t>
                      </w:r>
                    </w:p>
                    <w:p w14:paraId="39DAFEA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167352A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0F6F5B76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contractions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</w:t>
                      </w:r>
                    </w:p>
                    <w:p w14:paraId="3E14711E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31446F08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2964454C" w14:textId="77777777" w:rsidR="001E0440" w:rsidRDefault="00596186">
                      <w:pPr>
                        <w:pStyle w:val="BodyText"/>
                        <w:spacing w:line="250" w:lineRule="auto"/>
                        <w:ind w:left="152" w:right="14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Proofread own writing for misspellings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of per</w:t>
                      </w:r>
                      <w:r>
                        <w:rPr>
                          <w:color w:val="231F20"/>
                        </w:rPr>
                        <w:t xml:space="preserve">- </w:t>
                      </w:r>
                      <w:r>
                        <w:rPr>
                          <w:rFonts w:cs="Arial"/>
                          <w:color w:val="231F20"/>
                        </w:rPr>
                        <w:t>sonal spelling list words.</w:t>
                      </w:r>
                    </w:p>
                    <w:p w14:paraId="06C341B7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0BBCB970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6222BAC1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69635960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757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</w:t>
                      </w:r>
                      <w:r>
                        <w:rPr>
                          <w:color w:val="231F20"/>
                        </w:rPr>
                        <w:t>new knowledge this term.</w:t>
                      </w:r>
                    </w:p>
                    <w:p w14:paraId="23689ADB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4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7F099B5F" w14:textId="77777777" w:rsidR="001E0440" w:rsidRDefault="00596186">
                      <w:pPr>
                        <w:pStyle w:val="BodyText"/>
                        <w:ind w:left="416" w:right="1128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2E9A873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794244FC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E5D68FC" w14:textId="77777777" w:rsidR="001E0440" w:rsidRDefault="00596186">
                      <w:pPr>
                        <w:pStyle w:val="BodyText"/>
                        <w:spacing w:line="250" w:lineRule="auto"/>
                        <w:ind w:left="152" w:right="302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60918C0C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4AB695FB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0CA47E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070F4BB8" w14:textId="01109D33" w:rsidR="001E0440" w:rsidRDefault="00704D37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BE55B5E" wp14:editId="5A1C0C4C">
                <wp:simplePos x="0" y="0"/>
                <wp:positionH relativeFrom="page">
                  <wp:posOffset>896620</wp:posOffset>
                </wp:positionH>
                <wp:positionV relativeFrom="page">
                  <wp:posOffset>1338580</wp:posOffset>
                </wp:positionV>
                <wp:extent cx="6017895" cy="8924290"/>
                <wp:effectExtent l="10795" t="5080" r="10160" b="5080"/>
                <wp:wrapNone/>
                <wp:docPr id="3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8924290"/>
                          <a:chOff x="1412" y="2108"/>
                          <a:chExt cx="9478" cy="14054"/>
                        </a:xfrm>
                      </wpg:grpSpPr>
                      <wpg:grpSp>
                        <wpg:cNvPr id="38" name="Group 86"/>
                        <wpg:cNvGrpSpPr>
                          <a:grpSpLocks/>
                        </wpg:cNvGrpSpPr>
                        <wpg:grpSpPr bwMode="auto">
                          <a:xfrm>
                            <a:off x="1417" y="2400"/>
                            <a:ext cx="9468" cy="2"/>
                            <a:chOff x="1417" y="2400"/>
                            <a:chExt cx="9468" cy="2"/>
                          </a:xfrm>
                        </wpg:grpSpPr>
                        <wps:wsp>
                          <wps:cNvPr id="39" name="Freeform 87"/>
                          <wps:cNvSpPr>
                            <a:spLocks/>
                          </wps:cNvSpPr>
                          <wps:spPr bwMode="auto">
                            <a:xfrm>
                              <a:off x="1417" y="240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4"/>
                        <wpg:cNvGrpSpPr>
                          <a:grpSpLocks/>
                        </wpg:cNvGrpSpPr>
                        <wpg:grpSpPr bwMode="auto">
                          <a:xfrm>
                            <a:off x="4525" y="2113"/>
                            <a:ext cx="2" cy="14044"/>
                            <a:chOff x="4525" y="2113"/>
                            <a:chExt cx="2" cy="14044"/>
                          </a:xfrm>
                        </wpg:grpSpPr>
                        <wps:wsp>
                          <wps:cNvPr id="41" name="Freeform 85"/>
                          <wps:cNvSpPr>
                            <a:spLocks/>
                          </wps:cNvSpPr>
                          <wps:spPr bwMode="auto">
                            <a:xfrm>
                              <a:off x="4525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2"/>
                        <wpg:cNvGrpSpPr>
                          <a:grpSpLocks/>
                        </wpg:cNvGrpSpPr>
                        <wpg:grpSpPr bwMode="auto">
                          <a:xfrm>
                            <a:off x="7784" y="2113"/>
                            <a:ext cx="2" cy="14044"/>
                            <a:chOff x="7784" y="2113"/>
                            <a:chExt cx="2" cy="14044"/>
                          </a:xfrm>
                        </wpg:grpSpPr>
                        <wps:wsp>
                          <wps:cNvPr id="43" name="Freeform 83"/>
                          <wps:cNvSpPr>
                            <a:spLocks/>
                          </wps:cNvSpPr>
                          <wps:spPr bwMode="auto">
                            <a:xfrm>
                              <a:off x="7784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70.6pt;margin-top:105.4pt;width:473.85pt;height:702.7pt;z-index:-251661312;mso-position-horizontal-relative:page;mso-position-vertical-relative:page" coordorigin="1412,2108" coordsize="9478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">
                <v:group id="Group 86" o:spid="_x0000_s1027" style="position:absolute;left:1417;top:2400;width:9468;height:2" coordorigin="1417,2400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7" o:spid="_x0000_s1028" style="position:absolute;left:1417;top:2400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jzsUA&#10;AADbAAAADwAAAGRycy9kb3ducmV2LnhtbESPzWsCMRTE7wX/h/CEXkrNtoIfW6NUobAXD34gPT42&#10;z2Tp5mXdRF3/+0YQPA4z8xtmtuhcLS7Uhsqzgo9BBoK49Lpio2C/+3mfgAgRWWPtmRTcKMBi3nuZ&#10;Ya79lTd02UYjEoRDjgpsjE0uZSgtOQwD3xAn7+hbhzHJ1kjd4jXBXS0/s2wkHVacFiw2tLJU/m3P&#10;TsFoaH/XZv92OoxvGg/mVCzPplDqtd99f4GI1MVn+NEutILhFO5f0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KPOxQAAANsAAAAPAAAAAAAAAAAAAAAAAJgCAABkcnMv&#10;ZG93bnJldi54bWxQSwUGAAAAAAQABAD1AAAAigMAAAAA&#10;" path="m,l9468,e" filled="f" strokecolor="#27aae1" strokeweight=".5pt">
                    <v:path arrowok="t" o:connecttype="custom" o:connectlocs="0,0;9468,0" o:connectangles="0,0"/>
                  </v:shape>
                </v:group>
                <v:group id="Group 84" o:spid="_x0000_s1029" style="position:absolute;left:4525;top:2113;width:2;height:14044" coordorigin="4525,2113" coordsize="2,14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5" o:spid="_x0000_s1030" style="position:absolute;left:4525;top:2113;width:2;height:14044;visibility:visible;mso-wrap-style:square;v-text-anchor:top" coordsize="2,14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4KmMMA&#10;AADbAAAADwAAAGRycy9kb3ducmV2LnhtbESPQWuDQBSE74X+h+UVeglxTRER6xpCINAeYxuCt1f3&#10;RSXuW3G3xv77bKHQ4zAz3zDFdjGDmGlyvWUFmygGQdxY3XOr4PPjsM5AOI+scbBMCn7IwbZ8fCgw&#10;1/bGR5or34oAYZejgs77MZfSNR0ZdJEdiYN3sZNBH+TUSj3hLcDNIF/iOJUGew4LHY6076i5Vt9G&#10;wWlV19adMz17ueKv9zTR8S5R6vlp2b2C8LT4//Bf+00rSDbw+yX8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4KmMMAAADbAAAADwAAAAAAAAAAAAAAAACYAgAAZHJzL2Rv&#10;d25yZXYueG1sUEsFBgAAAAAEAAQA9QAAAIgDAAAAAA==&#10;" path="m,l,14044e" filled="f" strokecolor="#27aae1" strokeweight=".5pt">
                    <v:path arrowok="t" o:connecttype="custom" o:connectlocs="0,2113;0,16157" o:connectangles="0,0"/>
                  </v:shape>
                </v:group>
                <v:group id="Group 82" o:spid="_x0000_s1031" style="position:absolute;left:7784;top:2113;width:2;height:14044" coordorigin="7784,2113" coordsize="2,14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3" o:spid="_x0000_s1032" style="position:absolute;left:7784;top:2113;width:2;height:14044;visibility:visible;mso-wrap-style:square;v-text-anchor:top" coordsize="2,14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xdMEA&#10;AADbAAAADwAAAGRycy9kb3ducmV2LnhtbESPQYvCMBSE7wv+h/AEL6LpahGpRhFhQY+6inh7Ns+2&#10;2LyUJtb6740geBxm5htmvmxNKRqqXWFZwe8wAkGcWl1wpuDw/zeYgnAeWWNpmRQ8ycFy0fmZY6Lt&#10;g3fU7H0mAoRdggpy76tESpfmZNANbUUcvKutDfog60zqGh8Bbko5iqKJNFhwWMixonVO6W1/NwqO&#10;/fPZutNUN172+bKdxDpaxUr1uu1qBsJT67/hT3ujFcR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gMXTBAAAA2wAAAA8AAAAAAAAAAAAAAAAAmAIAAGRycy9kb3du&#10;cmV2LnhtbFBLBQYAAAAABAAEAPUAAACGAwAAAAA=&#10;" path="m,l,14044e" filled="f" strokecolor="#27aae1" strokeweight=".5pt">
                    <v:path arrowok="t" o:connecttype="custom" o:connectlocs="0,2113;0,1615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C83B73" wp14:editId="5F725D82">
                <wp:simplePos x="0" y="0"/>
                <wp:positionH relativeFrom="page">
                  <wp:posOffset>887095</wp:posOffset>
                </wp:positionH>
                <wp:positionV relativeFrom="page">
                  <wp:posOffset>942340</wp:posOffset>
                </wp:positionV>
                <wp:extent cx="624205" cy="228600"/>
                <wp:effectExtent l="1270" t="0" r="3175" b="635"/>
                <wp:wrapNone/>
                <wp:docPr id="3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7562D" w14:textId="77777777" w:rsidR="001E0440" w:rsidRDefault="00596186">
                            <w:pPr>
                              <w:spacing w:line="347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ear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2" type="#_x0000_t202" style="position:absolute;margin-left:69.85pt;margin-top:74.2pt;width:49.1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B0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" filled="f" stroked="f">
                <v:textbox inset="0,0,0,0">
                  <w:txbxContent>
                    <w:p w14:paraId="6807562D" w14:textId="77777777" w:rsidR="001E0440" w:rsidRDefault="00596186">
                      <w:pPr>
                        <w:spacing w:line="347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8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ear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9D7050" wp14:editId="0AA2DCF0">
                <wp:simplePos x="0" y="0"/>
                <wp:positionH relativeFrom="page">
                  <wp:posOffset>899795</wp:posOffset>
                </wp:positionH>
                <wp:positionV relativeFrom="page">
                  <wp:posOffset>1341755</wp:posOffset>
                </wp:positionV>
                <wp:extent cx="1972945" cy="181610"/>
                <wp:effectExtent l="4445" t="0" r="3810" b="635"/>
                <wp:wrapNone/>
                <wp:docPr id="3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9C454" w14:textId="77777777" w:rsidR="001E0440" w:rsidRDefault="00596186">
                            <w:pPr>
                              <w:spacing w:line="188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3" type="#_x0000_t202" style="position:absolute;margin-left:70.85pt;margin-top:105.65pt;width:155.35pt;height: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WttQIAALM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" filled="f" stroked="f">
                <v:textbox inset="0,0,0,0">
                  <w:txbxContent>
                    <w:p w14:paraId="2149C454" w14:textId="77777777" w:rsidR="001E0440" w:rsidRDefault="00596186">
                      <w:pPr>
                        <w:spacing w:line="18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EA761F" wp14:editId="12B696B3">
                <wp:simplePos x="0" y="0"/>
                <wp:positionH relativeFrom="page">
                  <wp:posOffset>2872740</wp:posOffset>
                </wp:positionH>
                <wp:positionV relativeFrom="page">
                  <wp:posOffset>1341755</wp:posOffset>
                </wp:positionV>
                <wp:extent cx="2069465" cy="181610"/>
                <wp:effectExtent l="0" t="0" r="1270" b="635"/>
                <wp:wrapNone/>
                <wp:docPr id="3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729D7" w14:textId="77777777" w:rsidR="001E0440" w:rsidRDefault="00596186">
                            <w:pPr>
                              <w:spacing w:line="188" w:lineRule="exact"/>
                              <w:ind w:left="1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4" type="#_x0000_t202" style="position:absolute;margin-left:226.2pt;margin-top:105.65pt;width:162.95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yo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MMeKkA44e6KjRrRjRMjL1GXqVgtt9D456hH3g2eaq+jtRfleIi3VD+I7eSCmGhpIK4vPNTffZ&#10;1QlHGZDt8ElU8A7Za2GBxlp2pnhQDgTowNPjiRsTSwmbgRclYbTAqIQzP/Yj35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" filled="f" stroked="f">
                <v:textbox inset="0,0,0,0">
                  <w:txbxContent>
                    <w:p w14:paraId="0BB729D7" w14:textId="77777777" w:rsidR="001E0440" w:rsidRDefault="00596186">
                      <w:pPr>
                        <w:spacing w:line="188" w:lineRule="exact"/>
                        <w:ind w:left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C23A90" wp14:editId="5549CBF3">
                <wp:simplePos x="0" y="0"/>
                <wp:positionH relativeFrom="page">
                  <wp:posOffset>4942840</wp:posOffset>
                </wp:positionH>
                <wp:positionV relativeFrom="page">
                  <wp:posOffset>1341755</wp:posOffset>
                </wp:positionV>
                <wp:extent cx="1968500" cy="181610"/>
                <wp:effectExtent l="0" t="0" r="3810" b="635"/>
                <wp:wrapNone/>
                <wp:docPr id="3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95579" w14:textId="77777777" w:rsidR="001E0440" w:rsidRDefault="00596186">
                            <w:pPr>
                              <w:spacing w:line="188" w:lineRule="exact"/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5" type="#_x0000_t202" style="position:absolute;margin-left:389.2pt;margin-top:105.65pt;width:155pt;height: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+ttAIAALM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" filled="f" stroked="f">
                <v:textbox inset="0,0,0,0">
                  <w:txbxContent>
                    <w:p w14:paraId="2B395579" w14:textId="77777777" w:rsidR="001E0440" w:rsidRDefault="00596186">
                      <w:pPr>
                        <w:spacing w:line="188" w:lineRule="exact"/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4D5BBD" wp14:editId="06C6915C">
                <wp:simplePos x="0" y="0"/>
                <wp:positionH relativeFrom="page">
                  <wp:posOffset>899795</wp:posOffset>
                </wp:positionH>
                <wp:positionV relativeFrom="page">
                  <wp:posOffset>1523365</wp:posOffset>
                </wp:positionV>
                <wp:extent cx="1972945" cy="8735695"/>
                <wp:effectExtent l="4445" t="0" r="3810" b="0"/>
                <wp:wrapNone/>
                <wp:docPr id="3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70934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9A8DD97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6E49D18E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Strategies at the point of writing: Have a go</w:t>
                            </w:r>
                          </w:p>
                          <w:p w14:paraId="20F91D6A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FEA237C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245FF376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Revise:</w:t>
                            </w:r>
                          </w:p>
                          <w:p w14:paraId="100BBE2D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The /eɪ/ sound spelt ‘ei’, ‘eigh’, or ‘ey’</w:t>
                            </w:r>
                          </w:p>
                          <w:p w14:paraId="2D8B82B0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The /ʃ/ sound spelt ‘ch’</w:t>
                            </w:r>
                          </w:p>
                          <w:p w14:paraId="5C217892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0" w:right="1487" w:firstLine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The /ʌ/ sound spelt ‘ou’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(all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3)</w:t>
                            </w:r>
                          </w:p>
                          <w:p w14:paraId="0B1B62B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A5D820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endings:</w:t>
                            </w:r>
                          </w:p>
                          <w:p w14:paraId="59610376" w14:textId="77777777" w:rsidR="001E0440" w:rsidRDefault="00596186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ords ending /ure/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treasure, measure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CEBCC6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B2D0240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58BC10B7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Prefixes ‘in-’, ‘il-’, ‘im-’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‘ir-’</w:t>
                            </w:r>
                          </w:p>
                          <w:p w14:paraId="41DA108D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227"/>
                            </w:pPr>
                            <w:r>
                              <w:rPr>
                                <w:color w:val="231F20"/>
                              </w:rPr>
                              <w:t>Adding suffixes beginning with vowel letters to words of more than one syllable (‘-ing’,</w:t>
                            </w:r>
                          </w:p>
                          <w:p w14:paraId="65B9C36B" w14:textId="77777777" w:rsidR="001E0440" w:rsidRDefault="00596186">
                            <w:pPr>
                              <w:pStyle w:val="BodyText"/>
                              <w:ind w:left="0" w:right="1824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‘-en’, ‘-e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’, ‘ed’)</w:t>
                            </w:r>
                          </w:p>
                          <w:p w14:paraId="228AC3AD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0819B97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473ABE3B" w14:textId="77777777" w:rsidR="001E0440" w:rsidRDefault="00596186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peace/piece, main/mane, fair/fare</w:t>
                            </w:r>
                          </w:p>
                          <w:p w14:paraId="33A0B720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79E0A5C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45004D0E" w14:textId="77777777" w:rsidR="001E0440" w:rsidRDefault="00596186">
                            <w:pPr>
                              <w:spacing w:before="7" w:line="250" w:lineRule="auto"/>
                              <w:ind w:right="39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Possessive apostrophe with singular proper nouns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Cyprus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 population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798DF9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C56A1B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768482FE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each proofreading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strategies</w:t>
                            </w:r>
                          </w:p>
                          <w:p w14:paraId="54A24DC6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18E7660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01602BBA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617A32F2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2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2801467B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09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53F9B672" w14:textId="77777777" w:rsidR="001E0440" w:rsidRDefault="00596186">
                            <w:pPr>
                              <w:pStyle w:val="BodyText"/>
                              <w:ind w:left="160" w:right="139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2DD9247B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7E596031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5CC2C0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61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44C164CD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4A44F406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6" type="#_x0000_t202" style="position:absolute;margin-left:70.85pt;margin-top:119.95pt;width:155.35pt;height:687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j8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" filled="f" stroked="f">
                <v:textbox inset="0,0,0,0">
                  <w:txbxContent>
                    <w:p w14:paraId="38770934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49A8DD97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6E49D18E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Strategies at the point of writing: Have a go</w:t>
                      </w:r>
                    </w:p>
                    <w:p w14:paraId="20F91D6A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0FEA237C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245FF376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Revise:</w:t>
                      </w:r>
                    </w:p>
                    <w:p w14:paraId="100BBE2D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The /eɪ/ sound spelt ‘ei’, ‘eigh’, or ‘ey’</w:t>
                      </w:r>
                    </w:p>
                    <w:p w14:paraId="2D8B82B0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The /ʃ/ sound spelt ‘ch’</w:t>
                      </w:r>
                    </w:p>
                    <w:p w14:paraId="5C217892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0" w:right="1487" w:firstLine="0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The /ʌ/ sound spelt ‘ou’ </w:t>
                      </w:r>
                      <w:r>
                        <w:rPr>
                          <w:rFonts w:cs="Arial"/>
                          <w:color w:val="231F20"/>
                        </w:rPr>
                        <w:t>(all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3)</w:t>
                      </w:r>
                    </w:p>
                    <w:p w14:paraId="0B1B62B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4A5D820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endings:</w:t>
                      </w:r>
                    </w:p>
                    <w:p w14:paraId="59610376" w14:textId="77777777" w:rsidR="001E0440" w:rsidRDefault="00596186">
                      <w:pPr>
                        <w:spacing w:before="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ords ending /ure/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treasure, measure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79CEBCC6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0B2D0240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58BC10B7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Prefixes ‘in-’, ‘il-’, ‘im-’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‘ir-’</w:t>
                      </w:r>
                    </w:p>
                    <w:p w14:paraId="41DA108D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227"/>
                      </w:pPr>
                      <w:r>
                        <w:rPr>
                          <w:color w:val="231F20"/>
                        </w:rPr>
                        <w:t>Adding suffixes beginning with vowel letters to words of more than one syllable (‘-ing’,</w:t>
                      </w:r>
                    </w:p>
                    <w:p w14:paraId="65B9C36B" w14:textId="77777777" w:rsidR="001E0440" w:rsidRDefault="00596186">
                      <w:pPr>
                        <w:pStyle w:val="BodyText"/>
                        <w:ind w:left="0" w:right="1824"/>
                        <w:jc w:val="center"/>
                      </w:pPr>
                      <w:r>
                        <w:rPr>
                          <w:color w:val="231F20"/>
                        </w:rPr>
                        <w:t>‘-en’, ‘-e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’, ‘ed’)</w:t>
                      </w:r>
                    </w:p>
                    <w:p w14:paraId="228AC3AD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0819B97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473ABE3B" w14:textId="77777777" w:rsidR="001E0440" w:rsidRDefault="00596186">
                      <w:pPr>
                        <w:spacing w:before="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peace/piece, main/mane, fair/fare</w:t>
                      </w:r>
                    </w:p>
                    <w:p w14:paraId="33A0B720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379E0A5C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45004D0E" w14:textId="77777777" w:rsidR="001E0440" w:rsidRDefault="00596186">
                      <w:pPr>
                        <w:spacing w:before="7" w:line="250" w:lineRule="auto"/>
                        <w:ind w:right="39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Possessive apostrophe with singular proper nouns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Cyprus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 population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3798DF9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EC56A1B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768482FE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>each proofreading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strategies</w:t>
                      </w:r>
                    </w:p>
                    <w:p w14:paraId="54A24DC6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18E7660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01602BBA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617A32F2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2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2801467B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09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53F9B672" w14:textId="77777777" w:rsidR="001E0440" w:rsidRDefault="00596186">
                      <w:pPr>
                        <w:pStyle w:val="BodyText"/>
                        <w:ind w:left="160" w:right="139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2DD9247B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7E596031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5CC2C04" w14:textId="77777777" w:rsidR="001E0440" w:rsidRDefault="00596186">
                      <w:pPr>
                        <w:pStyle w:val="BodyText"/>
                        <w:spacing w:line="250" w:lineRule="auto"/>
                        <w:ind w:left="0" w:right="461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44C164CD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4A44F406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C528B1" wp14:editId="518ABBF2">
                <wp:simplePos x="0" y="0"/>
                <wp:positionH relativeFrom="page">
                  <wp:posOffset>2872740</wp:posOffset>
                </wp:positionH>
                <wp:positionV relativeFrom="page">
                  <wp:posOffset>1523365</wp:posOffset>
                </wp:positionV>
                <wp:extent cx="2069465" cy="8735695"/>
                <wp:effectExtent l="0" t="0" r="1270" b="0"/>
                <wp:wrapNone/>
                <wp:docPr id="3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23AE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CF19046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2A387A8A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3 rare GPCs</w:t>
                            </w:r>
                          </w:p>
                          <w:p w14:paraId="53C1C0F2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B13E253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54DE5EE5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The /g/ sound spelt ‘gu’</w:t>
                            </w:r>
                          </w:p>
                          <w:p w14:paraId="71EB61BD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E1174BC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2EB851D9" w14:textId="77777777" w:rsidR="001E0440" w:rsidRDefault="00596186">
                            <w:pPr>
                              <w:spacing w:before="7" w:line="250" w:lineRule="auto"/>
                              <w:ind w:left="159" w:right="66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ords ending /tʃə/ spelt ‘ture’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creature, furniture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028CDEB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Endings that sound like /ʃən/, spelt ‘-tion’,</w:t>
                            </w:r>
                          </w:p>
                          <w:p w14:paraId="68709346" w14:textId="77777777" w:rsidR="001E0440" w:rsidRDefault="00596186">
                            <w:pPr>
                              <w:spacing w:before="7" w:line="250" w:lineRule="auto"/>
                              <w:ind w:left="159" w:right="29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‘-sion’, ‘-ssion’, ‘-cian’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invention, comprehen- sion, expression, magician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1CEDBA4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CCFC0B" w14:textId="77777777" w:rsidR="001E0440" w:rsidRDefault="00596186">
                            <w:pPr>
                              <w:spacing w:line="250" w:lineRule="auto"/>
                              <w:ind w:left="159" w:right="15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Prefixes and Suffixes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Prefixes ‘anti-’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and ‘inter-’ Suffix ‘-ation’</w:t>
                            </w:r>
                          </w:p>
                          <w:p w14:paraId="4DEE073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96AA6F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121530AE" w14:textId="77777777" w:rsidR="001E0440" w:rsidRDefault="00596186">
                            <w:pPr>
                              <w:spacing w:before="7"/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scene/seen, male/mail, bawl/ball</w:t>
                            </w:r>
                          </w:p>
                          <w:p w14:paraId="51F93A35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13AE988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2C1DDDED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59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contractions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 Possessive apostrophe with plurals</w:t>
                            </w:r>
                          </w:p>
                          <w:p w14:paraId="10D78692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524EBB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6BA31E8B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31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Model how to use various strategies in proof</w:t>
                            </w:r>
                            <w:r>
                              <w:rPr>
                                <w:color w:val="231F20"/>
                              </w:rPr>
                              <w:t xml:space="preserve">-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reading, including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using a dictionar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1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.</w:t>
                            </w:r>
                          </w:p>
                          <w:p w14:paraId="6BD7A6B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22B93B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0E28D9B0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5033F2D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61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73F78A33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9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7A7DC8E6" w14:textId="77777777" w:rsidR="001E0440" w:rsidRDefault="00596186">
                            <w:pPr>
                              <w:pStyle w:val="BodyText"/>
                              <w:ind w:left="423" w:right="1281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469121DB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48CCA39A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DAD2B00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54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275799F6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66BA28B0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7" type="#_x0000_t202" style="position:absolute;margin-left:226.2pt;margin-top:119.95pt;width:162.95pt;height:68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5VtA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" filled="f" stroked="f">
                <v:textbox inset="0,0,0,0">
                  <w:txbxContent>
                    <w:p w14:paraId="3DFC23AE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0CF19046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2A387A8A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3 rare GPCs</w:t>
                      </w:r>
                    </w:p>
                    <w:p w14:paraId="53C1C0F2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B13E253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54DE5EE5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The /g/ sound spelt ‘gu’</w:t>
                      </w:r>
                    </w:p>
                    <w:p w14:paraId="71EB61BD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E1174BC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2EB851D9" w14:textId="77777777" w:rsidR="001E0440" w:rsidRDefault="00596186">
                      <w:pPr>
                        <w:spacing w:before="7" w:line="250" w:lineRule="auto"/>
                        <w:ind w:left="159" w:right="66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ords ending /tʃə/ spelt ‘ture’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creature, furniture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7028CDEB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Endings that sound like /ʃən/, spelt ‘-tion’,</w:t>
                      </w:r>
                    </w:p>
                    <w:p w14:paraId="68709346" w14:textId="77777777" w:rsidR="001E0440" w:rsidRDefault="00596186">
                      <w:pPr>
                        <w:spacing w:before="7" w:line="250" w:lineRule="auto"/>
                        <w:ind w:left="159" w:right="29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‘-sion’, ‘-ssion’, ‘-cian’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invention, comprehen- sion, expression, magician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41CEDBA4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7CCFC0B" w14:textId="77777777" w:rsidR="001E0440" w:rsidRDefault="00596186">
                      <w:pPr>
                        <w:spacing w:line="250" w:lineRule="auto"/>
                        <w:ind w:left="159" w:right="153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Prefixes and Suffixes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Prefixes ‘anti-’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and ‘inter-’ Suffix ‘-ation’</w:t>
                      </w:r>
                    </w:p>
                    <w:p w14:paraId="4DEE073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F96AA6F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121530AE" w14:textId="77777777" w:rsidR="001E0440" w:rsidRDefault="00596186">
                      <w:pPr>
                        <w:spacing w:before="7"/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scene/seen, male/mail, bawl/ball</w:t>
                      </w:r>
                    </w:p>
                    <w:p w14:paraId="51F93A35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13AE988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2C1DDDED" w14:textId="77777777" w:rsidR="001E0440" w:rsidRDefault="00596186">
                      <w:pPr>
                        <w:pStyle w:val="BodyText"/>
                        <w:spacing w:line="250" w:lineRule="auto"/>
                        <w:ind w:right="59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contractions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 Possessive apostrophe with plurals</w:t>
                      </w:r>
                    </w:p>
                    <w:p w14:paraId="10D78692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7524EBB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6BA31E8B" w14:textId="77777777" w:rsidR="001E0440" w:rsidRDefault="00596186">
                      <w:pPr>
                        <w:pStyle w:val="BodyText"/>
                        <w:spacing w:line="250" w:lineRule="auto"/>
                        <w:ind w:right="314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Model how to use various strategies in proof</w:t>
                      </w:r>
                      <w:r>
                        <w:rPr>
                          <w:color w:val="231F20"/>
                        </w:rPr>
                        <w:t xml:space="preserve">- </w:t>
                      </w:r>
                      <w:r>
                        <w:rPr>
                          <w:rFonts w:cs="Arial"/>
                          <w:color w:val="231F20"/>
                        </w:rPr>
                        <w:t>reading, including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using a dictionar</w:t>
                      </w:r>
                      <w:r>
                        <w:rPr>
                          <w:rFonts w:cs="Arial"/>
                          <w:color w:val="231F20"/>
                          <w:spacing w:val="-11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.</w:t>
                      </w:r>
                    </w:p>
                    <w:p w14:paraId="6BD7A6B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B22B93B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0E28D9B0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5033F2D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61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73F78A33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9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7A7DC8E6" w14:textId="77777777" w:rsidR="001E0440" w:rsidRDefault="00596186">
                      <w:pPr>
                        <w:pStyle w:val="BodyText"/>
                        <w:ind w:left="423" w:right="1281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469121DB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48CCA39A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DAD2B00" w14:textId="77777777" w:rsidR="001E0440" w:rsidRDefault="00596186">
                      <w:pPr>
                        <w:pStyle w:val="BodyText"/>
                        <w:spacing w:line="250" w:lineRule="auto"/>
                        <w:ind w:right="454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275799F6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66BA28B0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B6EFA2" wp14:editId="47863301">
                <wp:simplePos x="0" y="0"/>
                <wp:positionH relativeFrom="page">
                  <wp:posOffset>4942840</wp:posOffset>
                </wp:positionH>
                <wp:positionV relativeFrom="page">
                  <wp:posOffset>1523365</wp:posOffset>
                </wp:positionV>
                <wp:extent cx="1968500" cy="8735695"/>
                <wp:effectExtent l="0" t="0" r="3810" b="0"/>
                <wp:wrapNone/>
                <wp:docPr id="3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87350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3BCA087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46671410" w14:textId="77777777" w:rsidR="001E0440" w:rsidRDefault="00596186">
                            <w:pPr>
                              <w:pStyle w:val="BodyText"/>
                              <w:ind w:left="152"/>
                            </w:pPr>
                            <w:r>
                              <w:rPr>
                                <w:color w:val="231F20"/>
                              </w:rPr>
                              <w:t>Prefixes from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ear 3: ‘un-’, ‘dis-’, ‘in-’, ‘re-’,</w:t>
                            </w:r>
                          </w:p>
                          <w:p w14:paraId="7B798C6A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287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‘sub-’, ‘inter-’, ‘super-’, ‘anti-’, ‘auto-’. Focus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where needed.</w:t>
                            </w:r>
                          </w:p>
                          <w:p w14:paraId="010CC03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369B47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06EFCD76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4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with the /s/ sound spelt ‘sc’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(Latin in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origin)</w:t>
                            </w:r>
                          </w:p>
                          <w:p w14:paraId="38A9DE9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C2B14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1E9D8645" w14:textId="77777777" w:rsidR="001E0440" w:rsidRDefault="00596186">
                            <w:pPr>
                              <w:spacing w:before="7" w:line="250" w:lineRule="auto"/>
                              <w:ind w:left="191" w:right="817" w:hanging="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Endings that sound like /ʒən/ spelt ‘-sion’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division, confusion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C34BD0A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44F669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26ADE27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40"/>
                            </w:pPr>
                            <w:r>
                              <w:rPr>
                                <w:color w:val="231F20"/>
                              </w:rPr>
                              <w:t>Suffix ‘-ly’.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each the exceptions, for example ‘y’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changed to ‘i’, ‘le’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ending changed to ‘ly’, ‘ic’ ending changed to ‘-ally’</w:t>
                            </w:r>
                          </w:p>
                          <w:p w14:paraId="77D53A7A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Suffix ‘-ous’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poisonous, outrageous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A315F51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3229026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4000E6F5" w14:textId="77777777" w:rsidR="001E0440" w:rsidRDefault="00596186">
                            <w:pPr>
                              <w:spacing w:before="7" w:line="250" w:lineRule="auto"/>
                              <w:ind w:left="152" w:right="18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whether/weathe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who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s/whose, missed/mist, medal/meddle, team/teem</w:t>
                            </w:r>
                          </w:p>
                          <w:p w14:paraId="7DA92715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4D47EA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78CCBC70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46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Apostrophe for possession, including singular and plural</w:t>
                            </w:r>
                          </w:p>
                          <w:p w14:paraId="61660C1F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contractions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 and plural apostrophe rules</w:t>
                            </w:r>
                          </w:p>
                          <w:p w14:paraId="22EBEFC8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5AA26C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4015F01C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Check writing for misspelt words that are on the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24A94B13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B1D6C5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7A890640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75C1B869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62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23CC9B6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4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7B721FEB" w14:textId="77777777" w:rsidR="001E0440" w:rsidRDefault="00596186">
                            <w:pPr>
                              <w:pStyle w:val="BodyText"/>
                              <w:ind w:left="416" w:right="1128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643F7D5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72B88649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C049F3F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02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485E1020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5B9D661A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8" type="#_x0000_t202" style="position:absolute;margin-left:389.2pt;margin-top:119.95pt;width:155pt;height:68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PHsgIAALQ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" filled="f" stroked="f">
                <v:textbox inset="0,0,0,0">
                  <w:txbxContent>
                    <w:p w14:paraId="3E887350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13BCA087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46671410" w14:textId="77777777" w:rsidR="001E0440" w:rsidRDefault="00596186">
                      <w:pPr>
                        <w:pStyle w:val="BodyText"/>
                        <w:ind w:left="152"/>
                      </w:pPr>
                      <w:r>
                        <w:rPr>
                          <w:color w:val="231F20"/>
                        </w:rPr>
                        <w:t>Prefixes from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color w:val="231F20"/>
                        </w:rPr>
                        <w:t>ear 3: ‘un-’, ‘dis-’, ‘in-’, ‘re-’,</w:t>
                      </w:r>
                    </w:p>
                    <w:p w14:paraId="7B798C6A" w14:textId="77777777" w:rsidR="001E0440" w:rsidRDefault="00596186">
                      <w:pPr>
                        <w:pStyle w:val="BodyText"/>
                        <w:spacing w:line="250" w:lineRule="auto"/>
                        <w:ind w:left="152" w:right="287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‘sub-’, ‘inter-’, ‘super-’, ‘anti-’, ‘auto-’. Focus </w:t>
                      </w:r>
                      <w:r>
                        <w:rPr>
                          <w:rFonts w:cs="Arial"/>
                          <w:color w:val="231F20"/>
                        </w:rPr>
                        <w:t>where needed.</w:t>
                      </w:r>
                    </w:p>
                    <w:p w14:paraId="010CC03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1369B47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06EFCD76" w14:textId="77777777" w:rsidR="001E0440" w:rsidRDefault="00596186">
                      <w:pPr>
                        <w:pStyle w:val="BodyText"/>
                        <w:spacing w:line="250" w:lineRule="auto"/>
                        <w:ind w:left="152" w:right="40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with the /s/ sound spelt ‘sc’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(Latin in </w:t>
                      </w:r>
                      <w:r>
                        <w:rPr>
                          <w:rFonts w:cs="Arial"/>
                          <w:color w:val="231F20"/>
                        </w:rPr>
                        <w:t>origin)</w:t>
                      </w:r>
                    </w:p>
                    <w:p w14:paraId="38A9DE9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7CC2B14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1E9D8645" w14:textId="77777777" w:rsidR="001E0440" w:rsidRDefault="00596186">
                      <w:pPr>
                        <w:spacing w:before="7" w:line="250" w:lineRule="auto"/>
                        <w:ind w:left="191" w:right="817" w:hanging="3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Endings that sound like /ʒən/ spelt ‘-sion’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division, confusion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1C34BD0A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E44F669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26ADE274" w14:textId="77777777" w:rsidR="001E0440" w:rsidRDefault="00596186">
                      <w:pPr>
                        <w:pStyle w:val="BodyText"/>
                        <w:spacing w:line="250" w:lineRule="auto"/>
                        <w:ind w:left="152" w:right="40"/>
                      </w:pPr>
                      <w:r>
                        <w:rPr>
                          <w:color w:val="231F20"/>
                        </w:rPr>
                        <w:t>Suffix ‘-ly’.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color w:val="231F20"/>
                        </w:rPr>
                        <w:t>each the exceptions, for example ‘y’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changed to ‘i’, ‘le’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ending changed to ‘ly’, ‘ic’ ending changed to ‘-ally’</w:t>
                      </w:r>
                    </w:p>
                    <w:p w14:paraId="77D53A7A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Suffix ‘-ous’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poisonous, outrageous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4A315F51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3229026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4000E6F5" w14:textId="77777777" w:rsidR="001E0440" w:rsidRDefault="00596186">
                      <w:pPr>
                        <w:spacing w:before="7" w:line="250" w:lineRule="auto"/>
                        <w:ind w:left="152" w:right="188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whether/weathe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who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s/whose, missed/mist, medal/meddle, team/teem</w:t>
                      </w:r>
                    </w:p>
                    <w:p w14:paraId="7DA92715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D4D47EA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78CCBC70" w14:textId="77777777" w:rsidR="001E0440" w:rsidRDefault="00596186">
                      <w:pPr>
                        <w:pStyle w:val="BodyText"/>
                        <w:spacing w:line="250" w:lineRule="auto"/>
                        <w:ind w:left="152" w:right="46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Apostrophe for possession, including singular and plural</w:t>
                      </w:r>
                    </w:p>
                    <w:p w14:paraId="61660C1F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contractions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 and plural apostrophe rules</w:t>
                      </w:r>
                    </w:p>
                    <w:p w14:paraId="22EBEFC8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05AA26C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4015F01C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Check writing for misspelt words that are on the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24A94B13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0DB1D6C5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7A890640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75C1B869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62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23CC9B6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4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7B721FEB" w14:textId="77777777" w:rsidR="001E0440" w:rsidRDefault="00596186">
                      <w:pPr>
                        <w:pStyle w:val="BodyText"/>
                        <w:ind w:left="416" w:right="1128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643F7D5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72B88649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C049F3F" w14:textId="77777777" w:rsidR="001E0440" w:rsidRDefault="00596186">
                      <w:pPr>
                        <w:pStyle w:val="BodyText"/>
                        <w:spacing w:line="250" w:lineRule="auto"/>
                        <w:ind w:left="152" w:right="302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485E1020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5B9D661A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D8926E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3F7675D4" w14:textId="3E96EEB2" w:rsidR="001E0440" w:rsidRDefault="00704D37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A30C235" wp14:editId="12255E14">
                <wp:simplePos x="0" y="0"/>
                <wp:positionH relativeFrom="page">
                  <wp:posOffset>896620</wp:posOffset>
                </wp:positionH>
                <wp:positionV relativeFrom="page">
                  <wp:posOffset>1338580</wp:posOffset>
                </wp:positionV>
                <wp:extent cx="6017895" cy="8924290"/>
                <wp:effectExtent l="10795" t="5080" r="10160" b="5080"/>
                <wp:wrapNone/>
                <wp:docPr id="2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8924290"/>
                          <a:chOff x="1412" y="2108"/>
                          <a:chExt cx="9478" cy="14054"/>
                        </a:xfrm>
                      </wpg:grpSpPr>
                      <wpg:grpSp>
                        <wpg:cNvPr id="24" name="Group 51"/>
                        <wpg:cNvGrpSpPr>
                          <a:grpSpLocks/>
                        </wpg:cNvGrpSpPr>
                        <wpg:grpSpPr bwMode="auto">
                          <a:xfrm>
                            <a:off x="1417" y="2400"/>
                            <a:ext cx="9468" cy="2"/>
                            <a:chOff x="1417" y="2400"/>
                            <a:chExt cx="9468" cy="2"/>
                          </a:xfrm>
                        </wpg:grpSpPr>
                        <wps:wsp>
                          <wps:cNvPr id="25" name="Freeform 52"/>
                          <wps:cNvSpPr>
                            <a:spLocks/>
                          </wps:cNvSpPr>
                          <wps:spPr bwMode="auto">
                            <a:xfrm>
                              <a:off x="1417" y="240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9"/>
                        <wpg:cNvGrpSpPr>
                          <a:grpSpLocks/>
                        </wpg:cNvGrpSpPr>
                        <wpg:grpSpPr bwMode="auto">
                          <a:xfrm>
                            <a:off x="4525" y="2113"/>
                            <a:ext cx="2" cy="14044"/>
                            <a:chOff x="4525" y="2113"/>
                            <a:chExt cx="2" cy="14044"/>
                          </a:xfrm>
                        </wpg:grpSpPr>
                        <wps:wsp>
                          <wps:cNvPr id="27" name="Freeform 50"/>
                          <wps:cNvSpPr>
                            <a:spLocks/>
                          </wps:cNvSpPr>
                          <wps:spPr bwMode="auto">
                            <a:xfrm>
                              <a:off x="4525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7"/>
                        <wpg:cNvGrpSpPr>
                          <a:grpSpLocks/>
                        </wpg:cNvGrpSpPr>
                        <wpg:grpSpPr bwMode="auto">
                          <a:xfrm>
                            <a:off x="7784" y="2113"/>
                            <a:ext cx="2" cy="14044"/>
                            <a:chOff x="7784" y="2113"/>
                            <a:chExt cx="2" cy="14044"/>
                          </a:xfrm>
                        </wpg:grpSpPr>
                        <wps:wsp>
                          <wps:cNvPr id="29" name="Freeform 48"/>
                          <wps:cNvSpPr>
                            <a:spLocks/>
                          </wps:cNvSpPr>
                          <wps:spPr bwMode="auto">
                            <a:xfrm>
                              <a:off x="7784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70.6pt;margin-top:105.4pt;width:473.85pt;height:702.7pt;z-index:-251650048;mso-position-horizontal-relative:page;mso-position-vertical-relative:page" coordorigin="1412,2108" coordsize="9478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">
                <v:group id="Group 51" o:spid="_x0000_s1027" style="position:absolute;left:1417;top:2400;width:9468;height:2" coordorigin="1417,2400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2" o:spid="_x0000_s1028" style="position:absolute;left:1417;top:2400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/FsQA&#10;AADbAAAADwAAAGRycy9kb3ducmV2LnhtbESPQWsCMRSE7wX/Q3iCl1KzKrWyNYoKwl56qBXx+Ni8&#10;Joubl3UTdf33jSD0OMzMN8x82blaXKkNlWcFo2EGgrj0umKjYP+zfZuBCBFZY+2ZFNwpwHLRe5lj&#10;rv2Nv+m6i0YkCIccFdgYm1zKUFpyGIa+IU7er28dxiRbI3WLtwR3tRxn2VQ6rDgtWGxoY6k87S5O&#10;wXRij19m/3o+fNw1Hsy5WF9ModSg360+QUTq4n/42S60gvE7P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PxbEAAAA2wAAAA8AAAAAAAAAAAAAAAAAmAIAAGRycy9k&#10;b3ducmV2LnhtbFBLBQYAAAAABAAEAPUAAACJAwAAAAA=&#10;" path="m,l9468,e" filled="f" strokecolor="#27aae1" strokeweight=".5pt">
                    <v:path arrowok="t" o:connecttype="custom" o:connectlocs="0,0;9468,0" o:connectangles="0,0"/>
                  </v:shape>
                </v:group>
                <v:group id="Group 49" o:spid="_x0000_s1029" style="position:absolute;left:4525;top:2113;width:2;height:14044" coordorigin="4525,2113" coordsize="2,14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0" o:spid="_x0000_s1030" style="position:absolute;left:4525;top:2113;width:2;height:14044;visibility:visible;mso-wrap-style:square;v-text-anchor:top" coordsize="2,14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S18MA&#10;AADbAAAADwAAAGRycy9kb3ducmV2LnhtbESPQWvCQBSE70L/w/IKXqRulGAlzSaEglCPxpbi7TX7&#10;moRm34bsNsZ/7wqCx2FmvmHSfDKdGGlwrWUFq2UEgriyuuVawedx97IF4Tyyxs4yKbiQgzx7mqWY&#10;aHvmA42lr0WAsEtQQeN9n0jpqoYMuqXtiYP3aweDPsihlnrAc4CbTq6jaCMNthwWGuzpvaHqr/w3&#10;Cr4Wp5N131s9erngn/0m1lERKzV/noo3EJ4m/wjf2x9awfoVbl/C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S18MAAADbAAAADwAAAAAAAAAAAAAAAACYAgAAZHJzL2Rv&#10;d25yZXYueG1sUEsFBgAAAAAEAAQA9QAAAIgDAAAAAA==&#10;" path="m,l,14044e" filled="f" strokecolor="#27aae1" strokeweight=".5pt">
                    <v:path arrowok="t" o:connecttype="custom" o:connectlocs="0,2113;0,16157" o:connectangles="0,0"/>
                  </v:shape>
                </v:group>
                <v:group id="Group 47" o:spid="_x0000_s1031" style="position:absolute;left:7784;top:2113;width:2;height:14044" coordorigin="7784,2113" coordsize="2,14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8" o:spid="_x0000_s1032" style="position:absolute;left:7784;top:2113;width:2;height:14044;visibility:visible;mso-wrap-style:square;v-text-anchor:top" coordsize="2,14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jPsMA&#10;AADbAAAADwAAAGRycy9kb3ducmV2LnhtbESPQWvCQBSE70L/w/IKXqRulCA2zSaEglCPxpbi7TX7&#10;moRm34bsNsZ/7wqCx2FmvmHSfDKdGGlwrWUFq2UEgriyuuVawedx97IF4Tyyxs4yKbiQgzx7mqWY&#10;aHvmA42lr0WAsEtQQeN9n0jpqoYMuqXtiYP3aweDPsihlnrAc4CbTq6jaCMNthwWGuzpvaHqr/w3&#10;Cr4Wp5N131s9erngn/0m1lERKzV/noo3EJ4m/wjf2x9awfoVbl/C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fjPsMAAADbAAAADwAAAAAAAAAAAAAAAACYAgAAZHJzL2Rv&#10;d25yZXYueG1sUEsFBgAAAAAEAAQA9QAAAIgDAAAAAA==&#10;" path="m,l,14044e" filled="f" strokecolor="#27aae1" strokeweight=".5pt">
                    <v:path arrowok="t" o:connecttype="custom" o:connectlocs="0,2113;0,1615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9570FB" wp14:editId="168C06F4">
                <wp:simplePos x="0" y="0"/>
                <wp:positionH relativeFrom="page">
                  <wp:posOffset>887095</wp:posOffset>
                </wp:positionH>
                <wp:positionV relativeFrom="page">
                  <wp:posOffset>942340</wp:posOffset>
                </wp:positionV>
                <wp:extent cx="624205" cy="228600"/>
                <wp:effectExtent l="1270" t="0" r="3175" b="635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D0FEF" w14:textId="77777777" w:rsidR="001E0440" w:rsidRDefault="00596186">
                            <w:pPr>
                              <w:spacing w:line="347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ear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9" type="#_x0000_t202" style="position:absolute;margin-left:69.85pt;margin-top:74.2pt;width:49.1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6/tA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" filled="f" stroked="f">
                <v:textbox inset="0,0,0,0">
                  <w:txbxContent>
                    <w:p w14:paraId="240D0FEF" w14:textId="77777777" w:rsidR="001E0440" w:rsidRDefault="00596186">
                      <w:pPr>
                        <w:spacing w:line="347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8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ear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1C0335" wp14:editId="3411B521">
                <wp:simplePos x="0" y="0"/>
                <wp:positionH relativeFrom="page">
                  <wp:posOffset>899795</wp:posOffset>
                </wp:positionH>
                <wp:positionV relativeFrom="page">
                  <wp:posOffset>1341755</wp:posOffset>
                </wp:positionV>
                <wp:extent cx="1972945" cy="181610"/>
                <wp:effectExtent l="4445" t="0" r="3810" b="635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99A52" w14:textId="77777777" w:rsidR="001E0440" w:rsidRDefault="00596186">
                            <w:pPr>
                              <w:spacing w:line="188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0" type="#_x0000_t202" style="position:absolute;margin-left:70.85pt;margin-top:105.65pt;width:155.35pt;height:14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E5swIAALM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" filled="f" stroked="f">
                <v:textbox inset="0,0,0,0">
                  <w:txbxContent>
                    <w:p w14:paraId="55199A52" w14:textId="77777777" w:rsidR="001E0440" w:rsidRDefault="00596186">
                      <w:pPr>
                        <w:spacing w:line="18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B3E0AC" wp14:editId="52D8004B">
                <wp:simplePos x="0" y="0"/>
                <wp:positionH relativeFrom="page">
                  <wp:posOffset>2872740</wp:posOffset>
                </wp:positionH>
                <wp:positionV relativeFrom="page">
                  <wp:posOffset>1341755</wp:posOffset>
                </wp:positionV>
                <wp:extent cx="2069465" cy="181610"/>
                <wp:effectExtent l="0" t="0" r="1270" b="635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DD482" w14:textId="77777777" w:rsidR="001E0440" w:rsidRDefault="00596186">
                            <w:pPr>
                              <w:spacing w:line="188" w:lineRule="exact"/>
                              <w:ind w:left="1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1" type="#_x0000_t202" style="position:absolute;margin-left:226.2pt;margin-top:105.65pt;width:162.95pt;height:14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m0tAIAALM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" filled="f" stroked="f">
                <v:textbox inset="0,0,0,0">
                  <w:txbxContent>
                    <w:p w14:paraId="4EEDD482" w14:textId="77777777" w:rsidR="001E0440" w:rsidRDefault="00596186">
                      <w:pPr>
                        <w:spacing w:line="188" w:lineRule="exact"/>
                        <w:ind w:left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BEFDDB" wp14:editId="19A10C55">
                <wp:simplePos x="0" y="0"/>
                <wp:positionH relativeFrom="page">
                  <wp:posOffset>4942840</wp:posOffset>
                </wp:positionH>
                <wp:positionV relativeFrom="page">
                  <wp:posOffset>1341755</wp:posOffset>
                </wp:positionV>
                <wp:extent cx="1968500" cy="181610"/>
                <wp:effectExtent l="0" t="0" r="3810" b="635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6AFCC" w14:textId="77777777" w:rsidR="001E0440" w:rsidRDefault="00596186">
                            <w:pPr>
                              <w:spacing w:line="188" w:lineRule="exact"/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2" type="#_x0000_t202" style="position:absolute;margin-left:389.2pt;margin-top:105.65pt;width:155pt;height:14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uHtAIAALM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" filled="f" stroked="f">
                <v:textbox inset="0,0,0,0">
                  <w:txbxContent>
                    <w:p w14:paraId="7FB6AFCC" w14:textId="77777777" w:rsidR="001E0440" w:rsidRDefault="00596186">
                      <w:pPr>
                        <w:spacing w:line="188" w:lineRule="exact"/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1D6618" wp14:editId="33D4892F">
                <wp:simplePos x="0" y="0"/>
                <wp:positionH relativeFrom="page">
                  <wp:posOffset>899795</wp:posOffset>
                </wp:positionH>
                <wp:positionV relativeFrom="page">
                  <wp:posOffset>1523365</wp:posOffset>
                </wp:positionV>
                <wp:extent cx="1972945" cy="8735695"/>
                <wp:effectExtent l="4445" t="0" r="3810" b="0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627E2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0B4D993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150BB96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287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Strategies at the point of writing: Have a go </w:t>
                            </w:r>
                            <w:r>
                              <w:rPr>
                                <w:color w:val="231F20"/>
                              </w:rPr>
                              <w:t>Plurals (adding ‘-s’, ‘-es’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and ‘-ies’)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Apostrophe for contraction and possession</w:t>
                            </w:r>
                          </w:p>
                          <w:p w14:paraId="7DD3F4C3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61C8F6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0D676368" w14:textId="77777777" w:rsidR="001E0440" w:rsidRDefault="00596186">
                            <w:pPr>
                              <w:pStyle w:val="BodyText"/>
                              <w:ind w:left="0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with ‘silent’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letters</w:t>
                            </w:r>
                          </w:p>
                          <w:p w14:paraId="525D3EAF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E3A985D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Morphology/ Etymology</w:t>
                            </w:r>
                          </w:p>
                          <w:p w14:paraId="08F40AFE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772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Use spelling journals to record helpful etymological notes on curious or </w:t>
                            </w:r>
                            <w:r>
                              <w:rPr>
                                <w:color w:val="231F20"/>
                              </w:rPr>
                              <w:t>difficult words</w:t>
                            </w:r>
                          </w:p>
                          <w:p w14:paraId="155678A2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EA7D5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17596D13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993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 xml:space="preserve">ords with the letter string ‘-ough’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in ‘-able’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‘-ible’</w:t>
                            </w:r>
                          </w:p>
                          <w:p w14:paraId="5CBA2B72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21A16F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3E3B042E" w14:textId="77777777" w:rsidR="001E0440" w:rsidRDefault="00596186">
                            <w:pPr>
                              <w:spacing w:before="7" w:line="250" w:lineRule="auto"/>
                              <w:ind w:right="4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isle/aisle, aloud/allowed, affect/effect, herd/ heard, past/passed</w:t>
                            </w:r>
                          </w:p>
                          <w:p w14:paraId="791C1F1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E0BE85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Hyphen</w:t>
                            </w:r>
                          </w:p>
                          <w:p w14:paraId="36F9CB29" w14:textId="77777777" w:rsidR="001E0440" w:rsidRDefault="00596186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Use of the hyphen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co-ordinate, co-operate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7F3AB61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A0266A7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Dictionary</w:t>
                            </w:r>
                          </w:p>
                          <w:p w14:paraId="5928FA45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Use of a dictionary to support teaching of word roots, derivations and spelling patterns</w:t>
                            </w:r>
                          </w:p>
                          <w:p w14:paraId="14160E99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Use of a dictionary to create word webs</w:t>
                            </w:r>
                          </w:p>
                          <w:p w14:paraId="2D3ABBC8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142A3F9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349969C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120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Focus on checking words from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personal lists.</w:t>
                            </w:r>
                          </w:p>
                          <w:p w14:paraId="7C7B43AA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DFCB31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6782E925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2437222F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2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72273492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09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6518BA86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00B89FB1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5D30A30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61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4C3AB8D1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03D10604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margin-left:70.85pt;margin-top:119.95pt;width:155.35pt;height:687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Fmsg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" filled="f" stroked="f">
                <v:textbox inset="0,0,0,0">
                  <w:txbxContent>
                    <w:p w14:paraId="278627E2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0B4D993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150BB964" w14:textId="77777777" w:rsidR="001E0440" w:rsidRDefault="00596186">
                      <w:pPr>
                        <w:pStyle w:val="BodyText"/>
                        <w:spacing w:line="250" w:lineRule="auto"/>
                        <w:ind w:left="0" w:right="287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 xml:space="preserve">Strategies at the point of writing: Have a go </w:t>
                      </w:r>
                      <w:r>
                        <w:rPr>
                          <w:color w:val="231F20"/>
                        </w:rPr>
                        <w:t>Plurals (adding ‘-s’, ‘-es’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and ‘-ies’) </w:t>
                      </w:r>
                      <w:r>
                        <w:rPr>
                          <w:rFonts w:cs="Arial"/>
                          <w:color w:val="231F20"/>
                        </w:rPr>
                        <w:t>Apostrophe for contraction and possession</w:t>
                      </w:r>
                    </w:p>
                    <w:p w14:paraId="7DD3F4C3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761C8F6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0D676368" w14:textId="77777777" w:rsidR="001E0440" w:rsidRDefault="00596186">
                      <w:pPr>
                        <w:pStyle w:val="BodyText"/>
                        <w:ind w:left="0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with ‘silent’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letters</w:t>
                      </w:r>
                    </w:p>
                    <w:p w14:paraId="525D3EAF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E3A985D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Morphology/ Etymology</w:t>
                      </w:r>
                    </w:p>
                    <w:p w14:paraId="08F40AFE" w14:textId="77777777" w:rsidR="001E0440" w:rsidRDefault="00596186">
                      <w:pPr>
                        <w:pStyle w:val="BodyText"/>
                        <w:spacing w:line="250" w:lineRule="auto"/>
                        <w:ind w:left="0" w:right="772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Use spelling journals to record helpful etymological notes on curious or </w:t>
                      </w:r>
                      <w:r>
                        <w:rPr>
                          <w:color w:val="231F20"/>
                        </w:rPr>
                        <w:t>difficult words</w:t>
                      </w:r>
                    </w:p>
                    <w:p w14:paraId="155678A2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15EA7D5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17596D13" w14:textId="77777777" w:rsidR="001E0440" w:rsidRDefault="00596186">
                      <w:pPr>
                        <w:pStyle w:val="BodyText"/>
                        <w:spacing w:line="250" w:lineRule="auto"/>
                        <w:ind w:left="0" w:right="993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 xml:space="preserve">ords with the letter string ‘-ough’ 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in ‘-able’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‘-ible’</w:t>
                      </w:r>
                    </w:p>
                    <w:p w14:paraId="5CBA2B72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D21A16F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3E3B042E" w14:textId="77777777" w:rsidR="001E0440" w:rsidRDefault="00596186">
                      <w:pPr>
                        <w:spacing w:before="7" w:line="250" w:lineRule="auto"/>
                        <w:ind w:right="438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isle/aisle, aloud/allowed, affect/effect, herd/ heard, past/passed</w:t>
                      </w:r>
                    </w:p>
                    <w:p w14:paraId="791C1F1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6E0BE85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Hyphen</w:t>
                      </w:r>
                    </w:p>
                    <w:p w14:paraId="36F9CB29" w14:textId="77777777" w:rsidR="001E0440" w:rsidRDefault="00596186">
                      <w:pPr>
                        <w:spacing w:before="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Use of the hyphen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co-ordinate, co-operate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27F3AB61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A0266A7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Dictionary</w:t>
                      </w:r>
                    </w:p>
                    <w:p w14:paraId="5928FA45" w14:textId="77777777" w:rsidR="001E0440" w:rsidRDefault="00596186">
                      <w:pPr>
                        <w:pStyle w:val="BodyText"/>
                        <w:spacing w:line="250" w:lineRule="auto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Use of a dictionary to support teaching of word roots, derivations and spelling patterns</w:t>
                      </w:r>
                    </w:p>
                    <w:p w14:paraId="14160E99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Use of a dictionary to create word webs</w:t>
                      </w:r>
                    </w:p>
                    <w:p w14:paraId="2D3ABBC8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142A3F9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349969C4" w14:textId="77777777" w:rsidR="001E0440" w:rsidRDefault="00596186">
                      <w:pPr>
                        <w:pStyle w:val="BodyText"/>
                        <w:spacing w:line="250" w:lineRule="auto"/>
                        <w:ind w:left="0" w:right="1208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Focus on checking words from </w:t>
                      </w:r>
                      <w:r>
                        <w:rPr>
                          <w:rFonts w:cs="Arial"/>
                          <w:color w:val="231F20"/>
                        </w:rPr>
                        <w:t>personal lists.</w:t>
                      </w:r>
                    </w:p>
                    <w:p w14:paraId="7C7B43AA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FDFCB31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6782E925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2437222F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2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72273492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09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6518BA86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00B89FB1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5D30A30" w14:textId="77777777" w:rsidR="001E0440" w:rsidRDefault="00596186">
                      <w:pPr>
                        <w:pStyle w:val="BodyText"/>
                        <w:spacing w:line="250" w:lineRule="auto"/>
                        <w:ind w:left="0" w:right="461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4C3AB8D1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03D10604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6E26EA7" wp14:editId="7D455218">
                <wp:simplePos x="0" y="0"/>
                <wp:positionH relativeFrom="page">
                  <wp:posOffset>2872740</wp:posOffset>
                </wp:positionH>
                <wp:positionV relativeFrom="page">
                  <wp:posOffset>1523365</wp:posOffset>
                </wp:positionV>
                <wp:extent cx="2069465" cy="8735695"/>
                <wp:effectExtent l="0" t="0" r="1270" b="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49E7C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1B0D482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57D57AC8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2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Strategies at the point of writing: Have a go Apostrophe for possession</w:t>
                            </w:r>
                          </w:p>
                          <w:p w14:paraId="33D438A7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8E2B04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3C153C2D" w14:textId="77777777" w:rsidR="001E0440" w:rsidRDefault="00596186">
                            <w:pPr>
                              <w:spacing w:before="7" w:line="250" w:lineRule="auto"/>
                              <w:ind w:left="159" w:right="40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each words with rare GPCs from 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ear 5 and 6 word list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bruise, guarantee, queue, immediatel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vehicle, yacht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5B270C7" w14:textId="77777777" w:rsidR="001E0440" w:rsidRDefault="00596186">
                            <w:pPr>
                              <w:spacing w:line="250" w:lineRule="auto"/>
                              <w:ind w:left="159" w:right="5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ords with the /i:/ sound spelt ‘ei’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after ‘c’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receive, ceiling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9D416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E22432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Morphology/ Etymology</w:t>
                            </w:r>
                          </w:p>
                          <w:p w14:paraId="1E9352AE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80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each extension of base words using word matrices.</w:t>
                            </w:r>
                          </w:p>
                          <w:p w14:paraId="14D79FC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18479E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51803B15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in ‘-ably’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‘-ibly’</w:t>
                            </w:r>
                          </w:p>
                          <w:p w14:paraId="3F6787CB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Revise words ending in ‘-able’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‘-ible’</w:t>
                            </w:r>
                          </w:p>
                          <w:p w14:paraId="01D1578F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718B023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692A087B" w14:textId="77777777" w:rsidR="001E0440" w:rsidRDefault="00596186">
                            <w:pPr>
                              <w:spacing w:before="7"/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altar/alte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led/lead, steal/steel</w:t>
                            </w:r>
                          </w:p>
                          <w:p w14:paraId="0C943865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D4428C6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Dictionary</w:t>
                            </w:r>
                          </w:p>
                          <w:p w14:paraId="2ADD029B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Use a dictionary to create collections of words with common roots</w:t>
                            </w:r>
                          </w:p>
                          <w:p w14:paraId="7BB9C38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8E2BD8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0934BA3D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63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Checking from another source after writing (spell check if on screen, spelling journals,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environmental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print, spelling partners)</w:t>
                            </w:r>
                          </w:p>
                          <w:p w14:paraId="46D9758D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7F6F54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76DE9977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54B27406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61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5D19E58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9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4586E2E7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62BB8B9C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FE7DBC1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54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0CE64D2A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7A2AF3C2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4" type="#_x0000_t202" style="position:absolute;margin-left:226.2pt;margin-top:119.95pt;width:162.95pt;height:687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9I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" filled="f" stroked="f">
                <v:textbox inset="0,0,0,0">
                  <w:txbxContent>
                    <w:p w14:paraId="34349E7C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1B0D482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57D57AC8" w14:textId="77777777" w:rsidR="001E0440" w:rsidRDefault="00596186">
                      <w:pPr>
                        <w:pStyle w:val="BodyText"/>
                        <w:spacing w:line="250" w:lineRule="auto"/>
                        <w:ind w:right="42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Strategies at the point of writing: Have a go Apostrophe for possession</w:t>
                      </w:r>
                    </w:p>
                    <w:p w14:paraId="33D438A7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F8E2B04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3C153C2D" w14:textId="77777777" w:rsidR="001E0440" w:rsidRDefault="00596186">
                      <w:pPr>
                        <w:spacing w:before="7" w:line="250" w:lineRule="auto"/>
                        <w:ind w:left="159" w:right="40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each words with rare GPCs from 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ear 5 and 6 word list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bruise, guarantee, queue, immediatel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1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vehicle, yacht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15B270C7" w14:textId="77777777" w:rsidR="001E0440" w:rsidRDefault="00596186">
                      <w:pPr>
                        <w:spacing w:line="250" w:lineRule="auto"/>
                        <w:ind w:left="159" w:right="54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ords with the /i:/ sound spelt ‘ei’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after ‘c’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receive, ceiling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799D416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0E22432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Morphology/ Etymology</w:t>
                      </w:r>
                    </w:p>
                    <w:p w14:paraId="1E9352AE" w14:textId="77777777" w:rsidR="001E0440" w:rsidRDefault="00596186">
                      <w:pPr>
                        <w:pStyle w:val="BodyText"/>
                        <w:spacing w:line="250" w:lineRule="auto"/>
                        <w:ind w:right="804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>each extension of base words using word matrices.</w:t>
                      </w:r>
                    </w:p>
                    <w:p w14:paraId="14D79FC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F18479E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51803B15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in ‘-ably’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‘-ibly’</w:t>
                      </w:r>
                    </w:p>
                    <w:p w14:paraId="3F6787CB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Revise words ending in ‘-able’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‘-ible’</w:t>
                      </w:r>
                    </w:p>
                    <w:p w14:paraId="01D1578F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718B023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692A087B" w14:textId="77777777" w:rsidR="001E0440" w:rsidRDefault="00596186">
                      <w:pPr>
                        <w:spacing w:before="7"/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altar/alte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led/lead, steal/steel</w:t>
                      </w:r>
                    </w:p>
                    <w:p w14:paraId="0C943865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D4428C6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Dictionary</w:t>
                      </w:r>
                    </w:p>
                    <w:p w14:paraId="2ADD029B" w14:textId="77777777" w:rsidR="001E0440" w:rsidRDefault="00596186">
                      <w:pPr>
                        <w:pStyle w:val="BodyText"/>
                        <w:spacing w:line="250" w:lineRule="auto"/>
                        <w:ind w:right="1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Use a dictionary to create collections of words with common roots</w:t>
                      </w:r>
                    </w:p>
                    <w:p w14:paraId="7BB9C38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08E2BD8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0934BA3D" w14:textId="77777777" w:rsidR="001E0440" w:rsidRDefault="00596186">
                      <w:pPr>
                        <w:pStyle w:val="BodyText"/>
                        <w:spacing w:line="250" w:lineRule="auto"/>
                        <w:ind w:right="463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Checking from another source after writing (spell check if on screen, spelling journals, </w:t>
                      </w:r>
                      <w:r>
                        <w:rPr>
                          <w:rFonts w:cs="Arial"/>
                          <w:color w:val="231F20"/>
                        </w:rPr>
                        <w:t>environmental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print, spelling partners)</w:t>
                      </w:r>
                    </w:p>
                    <w:p w14:paraId="46D9758D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F7F6F54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76DE9977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54B27406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61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5D19E58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9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4586E2E7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62BB8B9C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FE7DBC1" w14:textId="77777777" w:rsidR="001E0440" w:rsidRDefault="00596186">
                      <w:pPr>
                        <w:pStyle w:val="BodyText"/>
                        <w:spacing w:line="250" w:lineRule="auto"/>
                        <w:ind w:right="454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0CE64D2A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7A2AF3C2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BBBE88" wp14:editId="1CBF12E1">
                <wp:simplePos x="0" y="0"/>
                <wp:positionH relativeFrom="page">
                  <wp:posOffset>4942840</wp:posOffset>
                </wp:positionH>
                <wp:positionV relativeFrom="page">
                  <wp:posOffset>1523365</wp:posOffset>
                </wp:positionV>
                <wp:extent cx="1968500" cy="8735695"/>
                <wp:effectExtent l="0" t="0" r="3810" b="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6EF5B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BB93766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2B8F0685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27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Strategies at the point of writing: Have a go A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range of strategies for learning words</w:t>
                            </w:r>
                          </w:p>
                          <w:p w14:paraId="28F9D437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4F08CA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5A10F9CF" w14:textId="77777777" w:rsidR="001E0440" w:rsidRDefault="00596186">
                            <w:pPr>
                              <w:spacing w:before="7" w:line="250" w:lineRule="auto"/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cereal/serial, father/farthe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guessed/guest, morning/mourning, who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s/whose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84C5E87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D34334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Suffixes</w:t>
                            </w:r>
                          </w:p>
                          <w:p w14:paraId="37C5D36B" w14:textId="77777777" w:rsidR="001E0440" w:rsidRDefault="00596186">
                            <w:pPr>
                              <w:pStyle w:val="BodyText"/>
                              <w:ind w:left="152"/>
                            </w:pPr>
                            <w:r>
                              <w:rPr>
                                <w:color w:val="231F20"/>
                              </w:rPr>
                              <w:t>Problem suffixes</w:t>
                            </w:r>
                          </w:p>
                          <w:p w14:paraId="3B4C8C2F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2AAB886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Dictionary</w:t>
                            </w:r>
                          </w:p>
                          <w:p w14:paraId="6A75B129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</w:pPr>
                            <w:r>
                              <w:rPr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each use of dictionary to check words, refer- ring to the first three or four letters</w:t>
                            </w:r>
                          </w:p>
                          <w:p w14:paraId="401A72D9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B4D076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20AE32B5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Check writing for misspelt words that are on the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</w:t>
                            </w:r>
                          </w:p>
                          <w:p w14:paraId="55DC1C8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401C0B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Morphology/ Etymology</w:t>
                            </w:r>
                          </w:p>
                          <w:p w14:paraId="4E80D57F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737"/>
                              <w:jc w:val="both"/>
                            </w:pPr>
                            <w:r>
                              <w:rPr>
                                <w:rFonts w:cs="Arial"/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each morphemic and etymological strategies to be used when learning </w:t>
                            </w:r>
                            <w:r>
                              <w:rPr>
                                <w:color w:val="231F20"/>
                              </w:rPr>
                              <w:t>specific words</w:t>
                            </w:r>
                          </w:p>
                          <w:p w14:paraId="3F8B3A9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5350FA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26566169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5AE3C3C6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62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6EDA597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4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49A748EE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31A5A183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A31EA45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02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27F51E14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018FA3E9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margin-left:389.2pt;margin-top:119.95pt;width:155pt;height:687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BBsAIAALQ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" filled="f" stroked="f">
                <v:textbox inset="0,0,0,0">
                  <w:txbxContent>
                    <w:p w14:paraId="2726EF5B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1BB93766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2B8F0685" w14:textId="77777777" w:rsidR="001E0440" w:rsidRDefault="00596186">
                      <w:pPr>
                        <w:pStyle w:val="BodyText"/>
                        <w:spacing w:line="250" w:lineRule="auto"/>
                        <w:ind w:left="152" w:right="27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Strategies at the point of writing: Have a go A</w:t>
                      </w:r>
                      <w:r>
                        <w:rPr>
                          <w:rFonts w:cs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range of strategies for learning words</w:t>
                      </w:r>
                    </w:p>
                    <w:p w14:paraId="28F9D437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34F08CA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5A10F9CF" w14:textId="77777777" w:rsidR="001E0440" w:rsidRDefault="00596186">
                      <w:pPr>
                        <w:spacing w:before="7" w:line="250" w:lineRule="auto"/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cereal/serial, father/farthe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guessed/guest, morning/mourning, who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s/whose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584C5E87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04D34334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Suffixes</w:t>
                      </w:r>
                    </w:p>
                    <w:p w14:paraId="37C5D36B" w14:textId="77777777" w:rsidR="001E0440" w:rsidRDefault="00596186">
                      <w:pPr>
                        <w:pStyle w:val="BodyText"/>
                        <w:ind w:left="152"/>
                      </w:pPr>
                      <w:r>
                        <w:rPr>
                          <w:color w:val="231F20"/>
                        </w:rPr>
                        <w:t>Problem suffixes</w:t>
                      </w:r>
                    </w:p>
                    <w:p w14:paraId="3B4C8C2F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02AAB886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Dictionary</w:t>
                      </w:r>
                    </w:p>
                    <w:p w14:paraId="6A75B129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</w:pPr>
                      <w:r>
                        <w:rPr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color w:val="231F20"/>
                        </w:rPr>
                        <w:t>each use of dictionary to check words, refer- ring to the first three or four letters</w:t>
                      </w:r>
                    </w:p>
                    <w:p w14:paraId="401A72D9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1B4D076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20AE32B5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Check writing for misspelt words that are on the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</w:t>
                      </w:r>
                    </w:p>
                    <w:p w14:paraId="55DC1C8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8401C0B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Morphology/ Etymology</w:t>
                      </w:r>
                    </w:p>
                    <w:p w14:paraId="4E80D57F" w14:textId="77777777" w:rsidR="001E0440" w:rsidRDefault="00596186">
                      <w:pPr>
                        <w:pStyle w:val="BodyText"/>
                        <w:spacing w:line="250" w:lineRule="auto"/>
                        <w:ind w:left="152" w:right="737"/>
                        <w:jc w:val="both"/>
                      </w:pPr>
                      <w:r>
                        <w:rPr>
                          <w:rFonts w:cs="Arial"/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 xml:space="preserve">each morphemic and etymological strategies to be used when learning </w:t>
                      </w:r>
                      <w:r>
                        <w:rPr>
                          <w:color w:val="231F20"/>
                        </w:rPr>
                        <w:t>specific words</w:t>
                      </w:r>
                    </w:p>
                    <w:p w14:paraId="3F8B3A9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B5350FA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26566169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5AE3C3C6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62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6EDA597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4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49A748EE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31A5A183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3A31EA45" w14:textId="77777777" w:rsidR="001E0440" w:rsidRDefault="00596186">
                      <w:pPr>
                        <w:pStyle w:val="BodyText"/>
                        <w:spacing w:line="250" w:lineRule="auto"/>
                        <w:ind w:left="152" w:right="302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27F51E14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018FA3E9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932733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2E53998F" w14:textId="181945EE" w:rsidR="001E0440" w:rsidRDefault="00704D37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2A795EE" wp14:editId="5E7DB86E">
                <wp:simplePos x="0" y="0"/>
                <wp:positionH relativeFrom="page">
                  <wp:posOffset>896620</wp:posOffset>
                </wp:positionH>
                <wp:positionV relativeFrom="page">
                  <wp:posOffset>1338580</wp:posOffset>
                </wp:positionV>
                <wp:extent cx="6017895" cy="8924290"/>
                <wp:effectExtent l="10795" t="5080" r="10160" b="508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8924290"/>
                          <a:chOff x="1412" y="2108"/>
                          <a:chExt cx="9478" cy="14054"/>
                        </a:xfrm>
                      </wpg:grpSpPr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1417" y="2400"/>
                            <a:ext cx="9468" cy="2"/>
                            <a:chOff x="1417" y="2400"/>
                            <a:chExt cx="9468" cy="2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1417" y="240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4525" y="2113"/>
                            <a:ext cx="2" cy="14044"/>
                            <a:chOff x="4525" y="2113"/>
                            <a:chExt cx="2" cy="14044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4525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784" y="2113"/>
                            <a:ext cx="2" cy="14044"/>
                            <a:chOff x="7784" y="2113"/>
                            <a:chExt cx="2" cy="14044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784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0.6pt;margin-top:105.4pt;width:473.85pt;height:702.7pt;z-index:-251638784;mso-position-horizontal-relative:page;mso-position-vertical-relative:page" coordorigin="1412,2108" coordsize="9478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">
                <v:group id="Group 16" o:spid="_x0000_s1027" style="position:absolute;left:1417;top:2400;width:9468;height:2" coordorigin="1417,2400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28" style="position:absolute;left:1417;top:2400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zqMEA&#10;AADbAAAADwAAAGRycy9kb3ducmV2LnhtbERPS2sCMRC+C/0PYQq9SM1aQctqlCoU9uLBB+Jx2IzJ&#10;0s1k3URd/30jCN7m43vObNG5WlypDZVnBcNBBoK49Lpio2C/+/38BhEissbaMym4U4DF/K03w1z7&#10;G2/ouo1GpBAOOSqwMTa5lKG05DAMfEOcuJNvHcYEWyN1i7cU7mr5lWVj6bDi1GCxoZWl8m97cQrG&#10;I3tcm33/fJjcNR7MuVheTKHUx3v3MwURqYsv8dNd6DR/CI9f0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L86jBAAAA2wAAAA8AAAAAAAAAAAAAAAAAmAIAAGRycy9kb3du&#10;cmV2LnhtbFBLBQYAAAAABAAEAPUAAACGAwAAAAA=&#10;" path="m,l9468,e" filled="f" strokecolor="#27aae1" strokeweight=".5pt">
                    <v:path arrowok="t" o:connecttype="custom" o:connectlocs="0,0;9468,0" o:connectangles="0,0"/>
                  </v:shape>
                </v:group>
                <v:group id="Group 14" o:spid="_x0000_s1029" style="position:absolute;left:4525;top:2113;width:2;height:14044" coordorigin="4525,2113" coordsize="2,14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0" style="position:absolute;left:4525;top:2113;width:2;height:14044;visibility:visible;mso-wrap-style:square;v-text-anchor:top" coordsize="2,14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eacAA&#10;AADbAAAADwAAAGRycy9kb3ducmV2LnhtbERPS4vCMBC+C/sfwix4EU19UKSaFlkQ1qOPZfE2NmNb&#10;tpmUJlvrvzeC4G0+vuess97UoqPWVZYVTCcRCOLc6ooLBafjdrwE4TyyxtoyKbiTgyz9GKwx0fbG&#10;e+oOvhAhhF2CCkrvm0RKl5dk0E1sQxy4q20N+gDbQuoWbyHc1HIWRbE0WHFoKLGhr5Lyv8O/UfAz&#10;Op+t+13qzssRX3bxQkebhVLDz36zAuGp92/xy/2tw/w5PH8JB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MeacAAAADbAAAADwAAAAAAAAAAAAAAAACYAgAAZHJzL2Rvd25y&#10;ZXYueG1sUEsFBgAAAAAEAAQA9QAAAIUDAAAAAA==&#10;" path="m,l,14044e" filled="f" strokecolor="#27aae1" strokeweight=".5pt">
                    <v:path arrowok="t" o:connecttype="custom" o:connectlocs="0,2113;0,16157" o:connectangles="0,0"/>
                  </v:shape>
                </v:group>
                <v:group id="Group 12" o:spid="_x0000_s1031" style="position:absolute;left:7784;top:2113;width:2;height:14044" coordorigin="7784,2113" coordsize="2,14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2" style="position:absolute;left:7784;top:2113;width:2;height:14044;visibility:visible;mso-wrap-style:square;v-text-anchor:top" coordsize="2,14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Yjhr8A&#10;AADbAAAADwAAAGRycy9kb3ducmV2LnhtbERPTYvCMBC9C/6HMIIX0VTRItUoIgh61FXE29iMbbGZ&#10;lCbW+u/NwsLe5vE+Z7luTSkaql1hWcF4FIEgTq0uOFNw/tkN5yCcR9ZYWiYFH3KwXnU7S0y0ffOR&#10;mpPPRAhhl6CC3PsqkdKlORl0I1sRB+5ha4M+wDqTusZ3CDelnERRLA0WHBpyrGibU/o8vYyCy+B2&#10;s+46142XA74f4qmONlOl+r12swDhqfX/4j/3Xof5M/j9JRwgV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NiOGvwAAANsAAAAPAAAAAAAAAAAAAAAAAJgCAABkcnMvZG93bnJl&#10;di54bWxQSwUGAAAAAAQABAD1AAAAhAMAAAAA&#10;" path="m,l,14044e" filled="f" strokecolor="#27aae1" strokeweight=".5pt">
                    <v:path arrowok="t" o:connecttype="custom" o:connectlocs="0,2113;0,1615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51614B" wp14:editId="4572AAE7">
                <wp:simplePos x="0" y="0"/>
                <wp:positionH relativeFrom="page">
                  <wp:posOffset>887095</wp:posOffset>
                </wp:positionH>
                <wp:positionV relativeFrom="page">
                  <wp:posOffset>942340</wp:posOffset>
                </wp:positionV>
                <wp:extent cx="624205" cy="228600"/>
                <wp:effectExtent l="1270" t="0" r="3175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DB90" w14:textId="77777777" w:rsidR="001E0440" w:rsidRDefault="00596186">
                            <w:pPr>
                              <w:spacing w:line="347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ear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6" type="#_x0000_t202" style="position:absolute;margin-left:69.85pt;margin-top:74.2pt;width:49.15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ObsAIAALA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" filled="f" stroked="f">
                <v:textbox inset="0,0,0,0">
                  <w:txbxContent>
                    <w:p w14:paraId="4807DB90" w14:textId="77777777" w:rsidR="001E0440" w:rsidRDefault="00596186">
                      <w:pPr>
                        <w:spacing w:line="347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8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ear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0E6983" wp14:editId="45417767">
                <wp:simplePos x="0" y="0"/>
                <wp:positionH relativeFrom="page">
                  <wp:posOffset>899795</wp:posOffset>
                </wp:positionH>
                <wp:positionV relativeFrom="page">
                  <wp:posOffset>1341755</wp:posOffset>
                </wp:positionV>
                <wp:extent cx="1972945" cy="181610"/>
                <wp:effectExtent l="4445" t="0" r="381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696FA" w14:textId="77777777" w:rsidR="001E0440" w:rsidRDefault="00596186">
                            <w:pPr>
                              <w:spacing w:line="188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7" type="#_x0000_t202" style="position:absolute;margin-left:70.85pt;margin-top:105.65pt;width:155.35pt;height:14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ha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" filled="f" stroked="f">
                <v:textbox inset="0,0,0,0">
                  <w:txbxContent>
                    <w:p w14:paraId="526696FA" w14:textId="77777777" w:rsidR="001E0440" w:rsidRDefault="00596186">
                      <w:pPr>
                        <w:spacing w:line="18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F2BCAD" wp14:editId="44D713ED">
                <wp:simplePos x="0" y="0"/>
                <wp:positionH relativeFrom="page">
                  <wp:posOffset>2872740</wp:posOffset>
                </wp:positionH>
                <wp:positionV relativeFrom="page">
                  <wp:posOffset>1341755</wp:posOffset>
                </wp:positionV>
                <wp:extent cx="2069465" cy="181610"/>
                <wp:effectExtent l="0" t="0" r="127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F5E9D" w14:textId="77777777" w:rsidR="001E0440" w:rsidRDefault="00596186">
                            <w:pPr>
                              <w:spacing w:line="188" w:lineRule="exact"/>
                              <w:ind w:left="1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226.2pt;margin-top:105.65pt;width:162.95pt;height:14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KntAIAALE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" filled="f" stroked="f">
                <v:textbox inset="0,0,0,0">
                  <w:txbxContent>
                    <w:p w14:paraId="500F5E9D" w14:textId="77777777" w:rsidR="001E0440" w:rsidRDefault="00596186">
                      <w:pPr>
                        <w:spacing w:line="188" w:lineRule="exact"/>
                        <w:ind w:left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53D1CE0" wp14:editId="7DADCDB8">
                <wp:simplePos x="0" y="0"/>
                <wp:positionH relativeFrom="page">
                  <wp:posOffset>4942840</wp:posOffset>
                </wp:positionH>
                <wp:positionV relativeFrom="page">
                  <wp:posOffset>1341755</wp:posOffset>
                </wp:positionV>
                <wp:extent cx="1968500" cy="181610"/>
                <wp:effectExtent l="0" t="0" r="381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73983" w14:textId="77777777" w:rsidR="001E0440" w:rsidRDefault="00596186">
                            <w:pPr>
                              <w:spacing w:line="188" w:lineRule="exact"/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389.2pt;margin-top:105.65pt;width:155pt;height:14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DQsgIAALE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" filled="f" stroked="f">
                <v:textbox inset="0,0,0,0">
                  <w:txbxContent>
                    <w:p w14:paraId="36273983" w14:textId="77777777" w:rsidR="001E0440" w:rsidRDefault="00596186">
                      <w:pPr>
                        <w:spacing w:line="188" w:lineRule="exact"/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489AA05" wp14:editId="67CA4179">
                <wp:simplePos x="0" y="0"/>
                <wp:positionH relativeFrom="page">
                  <wp:posOffset>899795</wp:posOffset>
                </wp:positionH>
                <wp:positionV relativeFrom="page">
                  <wp:posOffset>1523365</wp:posOffset>
                </wp:positionV>
                <wp:extent cx="1972945" cy="8735695"/>
                <wp:effectExtent l="4445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0E2E1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99CA8BA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0A01E35B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287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Strategies at the point of writing: Have a go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‘-able/ably’, ‘-ible/ibly’</w:t>
                            </w:r>
                          </w:p>
                          <w:p w14:paraId="057BD03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F04DC8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12E4F682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594"/>
                            </w:pPr>
                            <w:r>
                              <w:rPr>
                                <w:color w:val="231F20"/>
                              </w:rPr>
                              <w:t>Revise words with the /i:/ sound spelt ‘ei’ after ‘c’.</w:t>
                            </w:r>
                          </w:p>
                          <w:p w14:paraId="74D18EA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5A63B4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74AFAB5B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251"/>
                            </w:pPr>
                            <w:r>
                              <w:rPr>
                                <w:color w:val="231F20"/>
                              </w:rPr>
                              <w:t>Adding suffixes beginning with vowel letters to words ending in ‘-fe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’.</w:t>
                            </w:r>
                          </w:p>
                          <w:p w14:paraId="124DC064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DA7965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176FF2F5" w14:textId="77777777" w:rsidR="001E0440" w:rsidRDefault="00596186">
                            <w:pPr>
                              <w:spacing w:before="7" w:line="250" w:lineRule="auto"/>
                              <w:ind w:right="3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Endings that sound like /ous/ spelt ‘-cious’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 ‘-tious’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precious, ambitious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CC85D9F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BC7493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71D1271B" w14:textId="77777777" w:rsidR="001E0440" w:rsidRDefault="00596186">
                            <w:pPr>
                              <w:spacing w:before="7" w:line="250" w:lineRule="auto"/>
                              <w:ind w:right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advice/advise, device/devise, licence/license, practice/practise, prophecy/prophesy</w:t>
                            </w:r>
                          </w:p>
                          <w:p w14:paraId="7FD632D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684714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567BAB4C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39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Proofreading in smaller chunks – sentences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and paragraphs.</w:t>
                            </w:r>
                          </w:p>
                          <w:p w14:paraId="6167651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9D0A93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61AB9B97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0F7CE92B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2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4609CD05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09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010B0DB7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2019D13E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97CEE00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61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68C33700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2421D7A7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0" type="#_x0000_t202" style="position:absolute;margin-left:70.85pt;margin-top:119.95pt;width:155.35pt;height:687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" filled="f" stroked="f">
                <v:textbox inset="0,0,0,0">
                  <w:txbxContent>
                    <w:p w14:paraId="45D0E2E1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799CA8BA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0A01E35B" w14:textId="77777777" w:rsidR="001E0440" w:rsidRDefault="00596186">
                      <w:pPr>
                        <w:pStyle w:val="BodyText"/>
                        <w:spacing w:line="250" w:lineRule="auto"/>
                        <w:ind w:left="0" w:right="287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Strategies at the point of writing: Have a go 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‘-able/ably’, ‘-ible/ibly’</w:t>
                      </w:r>
                    </w:p>
                    <w:p w14:paraId="057BD03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9F04DC8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12E4F682" w14:textId="77777777" w:rsidR="001E0440" w:rsidRDefault="00596186">
                      <w:pPr>
                        <w:pStyle w:val="BodyText"/>
                        <w:spacing w:line="250" w:lineRule="auto"/>
                        <w:ind w:left="0" w:right="594"/>
                      </w:pPr>
                      <w:r>
                        <w:rPr>
                          <w:color w:val="231F20"/>
                        </w:rPr>
                        <w:t>Revise words with the /i:/ sound spelt ‘ei’ after ‘c’.</w:t>
                      </w:r>
                    </w:p>
                    <w:p w14:paraId="74D18EA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65A63B4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74AFAB5B" w14:textId="77777777" w:rsidR="001E0440" w:rsidRDefault="00596186">
                      <w:pPr>
                        <w:pStyle w:val="BodyText"/>
                        <w:spacing w:line="250" w:lineRule="auto"/>
                        <w:ind w:left="0" w:right="251"/>
                      </w:pPr>
                      <w:r>
                        <w:rPr>
                          <w:color w:val="231F20"/>
                        </w:rPr>
                        <w:t>Adding suffixes beginning with vowel letters to words ending in ‘-fe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’.</w:t>
                      </w:r>
                    </w:p>
                    <w:p w14:paraId="124DC064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BDA7965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176FF2F5" w14:textId="77777777" w:rsidR="001E0440" w:rsidRDefault="00596186">
                      <w:pPr>
                        <w:spacing w:before="7" w:line="250" w:lineRule="auto"/>
                        <w:ind w:right="34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Endings that sound like /ous/ spelt ‘-cious’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 ‘-tious’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precious, ambitious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3CC85D9F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DBC7493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71D1271B" w14:textId="77777777" w:rsidR="001E0440" w:rsidRDefault="00596186">
                      <w:pPr>
                        <w:spacing w:before="7" w:line="250" w:lineRule="auto"/>
                        <w:ind w:right="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advice/advise, device/devise, licence/license, practice/practise, prophecy/prophesy</w:t>
                      </w:r>
                    </w:p>
                    <w:p w14:paraId="7FD632D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7684714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567BAB4C" w14:textId="77777777" w:rsidR="001E0440" w:rsidRDefault="00596186">
                      <w:pPr>
                        <w:pStyle w:val="BodyText"/>
                        <w:spacing w:line="250" w:lineRule="auto"/>
                        <w:ind w:left="0" w:right="391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Proofreading in smaller chunks – sentences </w:t>
                      </w:r>
                      <w:r>
                        <w:rPr>
                          <w:rFonts w:cs="Arial"/>
                          <w:color w:val="231F20"/>
                        </w:rPr>
                        <w:t>and paragraphs.</w:t>
                      </w:r>
                    </w:p>
                    <w:p w14:paraId="6167651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69D0A93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61AB9B97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0F7CE92B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2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4609CD05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09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010B0DB7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2019D13E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197CEE00" w14:textId="77777777" w:rsidR="001E0440" w:rsidRDefault="00596186">
                      <w:pPr>
                        <w:pStyle w:val="BodyText"/>
                        <w:spacing w:line="250" w:lineRule="auto"/>
                        <w:ind w:left="0" w:right="461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68C33700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2421D7A7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04C6A31" wp14:editId="5F1F7FFC">
                <wp:simplePos x="0" y="0"/>
                <wp:positionH relativeFrom="page">
                  <wp:posOffset>2872740</wp:posOffset>
                </wp:positionH>
                <wp:positionV relativeFrom="page">
                  <wp:posOffset>1523365</wp:posOffset>
                </wp:positionV>
                <wp:extent cx="2069465" cy="873569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25784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D245059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252B47AA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containing the letter string ‘-ough’</w:t>
                            </w:r>
                          </w:p>
                          <w:p w14:paraId="08691CCD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382A85C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refixes and Suffixes</w:t>
                            </w:r>
                          </w:p>
                          <w:p w14:paraId="06819AA1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Generating words from prefixes and suffixes</w:t>
                            </w:r>
                          </w:p>
                          <w:p w14:paraId="3515D7B9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201A7C1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348D5EE5" w14:textId="77777777" w:rsidR="001E0440" w:rsidRDefault="00596186">
                            <w:pPr>
                              <w:spacing w:before="7" w:line="250" w:lineRule="auto"/>
                              <w:ind w:left="159" w:right="3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The /ʃəl/ sound, words ending ‘tial’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and ‘cial’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official, special, artificial, partial, confidential, essential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E7E517B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08B0CD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4B738F80" w14:textId="77777777" w:rsidR="001E0440" w:rsidRDefault="00596186">
                            <w:pPr>
                              <w:spacing w:before="7" w:line="250" w:lineRule="auto"/>
                              <w:ind w:left="159" w:right="3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compliment/complement, desert/dessert, principal/principle, profit/prophet, stationery/ stationary</w:t>
                            </w:r>
                          </w:p>
                          <w:p w14:paraId="2B54F1F9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All homophones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from KS2</w:t>
                            </w:r>
                          </w:p>
                          <w:p w14:paraId="74D3BA71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9A46AD9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33A3F2F4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35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Proofreading someone else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</w:rPr>
                              <w:t xml:space="preserve">s writing. Note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down strategies that help in spelling journals</w:t>
                            </w:r>
                          </w:p>
                          <w:p w14:paraId="33AC58AD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2BD1C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30ADDA54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189D856F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61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6E14C0A6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9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2D2F8B87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14089130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7B69B6E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54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23759F42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726B67B6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1" type="#_x0000_t202" style="position:absolute;margin-left:226.2pt;margin-top:119.95pt;width:162.95pt;height:687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6GsQ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" filled="f" stroked="f">
                <v:textbox inset="0,0,0,0">
                  <w:txbxContent>
                    <w:p w14:paraId="55425784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D245059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252B47AA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containing the letter string ‘-ough’</w:t>
                      </w:r>
                    </w:p>
                    <w:p w14:paraId="08691CCD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382A85C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refixes and Suffixes</w:t>
                      </w:r>
                    </w:p>
                    <w:p w14:paraId="06819AA1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Generating words from prefixes and suffixes</w:t>
                      </w:r>
                    </w:p>
                    <w:p w14:paraId="3515D7B9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201A7C1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348D5EE5" w14:textId="77777777" w:rsidR="001E0440" w:rsidRDefault="00596186">
                      <w:pPr>
                        <w:spacing w:before="7" w:line="250" w:lineRule="auto"/>
                        <w:ind w:left="159" w:right="30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The /ʃəl/ sound, words ending ‘tial’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and ‘cial’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official, special, artificial, partial, confidential, essential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2E7E517B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F08B0CD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4B738F80" w14:textId="77777777" w:rsidR="001E0440" w:rsidRDefault="00596186">
                      <w:pPr>
                        <w:spacing w:before="7" w:line="250" w:lineRule="auto"/>
                        <w:ind w:left="159" w:right="39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compliment/complement, desert/dessert, principal/principle, profit/prophet, stationery/ stationary</w:t>
                      </w:r>
                    </w:p>
                    <w:p w14:paraId="2B54F1F9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All homophones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from KS2</w:t>
                      </w:r>
                    </w:p>
                    <w:p w14:paraId="74D3BA71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9A46AD9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33A3F2F4" w14:textId="77777777" w:rsidR="001E0440" w:rsidRDefault="00596186">
                      <w:pPr>
                        <w:pStyle w:val="BodyText"/>
                        <w:spacing w:line="250" w:lineRule="auto"/>
                        <w:ind w:right="353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Proofreading someone else</w:t>
                      </w:r>
                      <w:r>
                        <w:rPr>
                          <w:color w:val="231F20"/>
                          <w:spacing w:val="-3"/>
                        </w:rPr>
                        <w:t>’</w:t>
                      </w:r>
                      <w:r>
                        <w:rPr>
                          <w:color w:val="231F20"/>
                        </w:rPr>
                        <w:t xml:space="preserve">s writing. Note </w:t>
                      </w:r>
                      <w:r>
                        <w:rPr>
                          <w:rFonts w:cs="Arial"/>
                          <w:color w:val="231F20"/>
                        </w:rPr>
                        <w:t>down strategies that help in spelling journals</w:t>
                      </w:r>
                    </w:p>
                    <w:p w14:paraId="33AC58AD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5D2BD1C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30ADDA54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189D856F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61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6E14C0A6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9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2D2F8B87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14089130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7B69B6E" w14:textId="77777777" w:rsidR="001E0440" w:rsidRDefault="00596186">
                      <w:pPr>
                        <w:pStyle w:val="BodyText"/>
                        <w:spacing w:line="250" w:lineRule="auto"/>
                        <w:ind w:right="454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23759F42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726B67B6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92B49D" wp14:editId="03C51735">
                <wp:simplePos x="0" y="0"/>
                <wp:positionH relativeFrom="page">
                  <wp:posOffset>4942840</wp:posOffset>
                </wp:positionH>
                <wp:positionV relativeFrom="page">
                  <wp:posOffset>1523365</wp:posOffset>
                </wp:positionV>
                <wp:extent cx="1968500" cy="873569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16CAC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652F3A1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275925C1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Spelling strategies at the point of writing</w:t>
                            </w:r>
                          </w:p>
                          <w:p w14:paraId="220A34C8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C97A40F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607DD79F" w14:textId="77777777" w:rsidR="001E0440" w:rsidRDefault="00596186">
                            <w:pPr>
                              <w:spacing w:before="7" w:line="250" w:lineRule="auto"/>
                              <w:ind w:left="152" w:righ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Revise words with rare GPCs from 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ears 5 and 6 word list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bruise, guarantee, queue, immediatel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vehicle, yacht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6C5D87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0EF232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7B6E709B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122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in ‘-ant’, ‘-ance’/‘-ancy’, ‘-ent’, ‘-ence’/‘-ency’</w:t>
                            </w:r>
                          </w:p>
                          <w:p w14:paraId="56E2E1AB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F84499" w14:textId="77777777" w:rsidR="001E0440" w:rsidRDefault="00596186">
                            <w:pPr>
                              <w:spacing w:line="250" w:lineRule="auto"/>
                              <w:ind w:left="152" w:right="2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Homophones and near homophones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draft/draught, dissent/descent, precede/pro- ceed, wary/weary</w:t>
                            </w:r>
                          </w:p>
                          <w:p w14:paraId="476C758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E49A20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2AF9834F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9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Embedding proofreading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strategies when reviewing own writing independentl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1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.</w:t>
                            </w:r>
                          </w:p>
                          <w:p w14:paraId="412F44B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6B0FB8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1F46E262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7D678996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62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0816445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4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5948996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</w:t>
                            </w:r>
                          </w:p>
                          <w:p w14:paraId="51317EB9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Root words and meanings</w:t>
                            </w:r>
                          </w:p>
                          <w:p w14:paraId="72D76089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B9F6619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02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3D1CB083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10AC6CDB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2" type="#_x0000_t202" style="position:absolute;margin-left:389.2pt;margin-top:119.95pt;width:155pt;height:687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7l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" filled="f" stroked="f">
                <v:textbox inset="0,0,0,0">
                  <w:txbxContent>
                    <w:p w14:paraId="6D216CAC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3652F3A1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275925C1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Spelling strategies at the point of writing</w:t>
                      </w:r>
                    </w:p>
                    <w:p w14:paraId="220A34C8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C97A40F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607DD79F" w14:textId="77777777" w:rsidR="001E0440" w:rsidRDefault="00596186">
                      <w:pPr>
                        <w:spacing w:before="7" w:line="250" w:lineRule="auto"/>
                        <w:ind w:left="152" w:right="12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Revise words with rare GPCs from 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ears 5 and 6 word list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bruise, guarantee, queue, immediatel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1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vehicle, yacht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56C5D87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F0EF232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7B6E709B" w14:textId="77777777" w:rsidR="001E0440" w:rsidRDefault="00596186">
                      <w:pPr>
                        <w:pStyle w:val="BodyText"/>
                        <w:spacing w:line="250" w:lineRule="auto"/>
                        <w:ind w:left="152" w:right="122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in ‘-ant’, ‘-ance’/‘-ancy’, ‘-ent’, ‘-ence’/‘-ency’</w:t>
                      </w:r>
                    </w:p>
                    <w:p w14:paraId="56E2E1AB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8F84499" w14:textId="77777777" w:rsidR="001E0440" w:rsidRDefault="00596186">
                      <w:pPr>
                        <w:spacing w:line="250" w:lineRule="auto"/>
                        <w:ind w:left="152" w:right="23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Homophones and near homophones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draft/draught, dissent/descent, precede/pro- ceed, wary/weary</w:t>
                      </w:r>
                    </w:p>
                    <w:p w14:paraId="476C758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6E49A20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2AF9834F" w14:textId="77777777" w:rsidR="001E0440" w:rsidRDefault="00596186">
                      <w:pPr>
                        <w:pStyle w:val="BodyText"/>
                        <w:spacing w:line="250" w:lineRule="auto"/>
                        <w:ind w:left="152" w:right="39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Embedding proofreading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strategies when reviewing own writing independentl</w:t>
                      </w:r>
                      <w:r>
                        <w:rPr>
                          <w:rFonts w:cs="Arial"/>
                          <w:color w:val="231F20"/>
                          <w:spacing w:val="-11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.</w:t>
                      </w:r>
                    </w:p>
                    <w:p w14:paraId="412F44B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D6B0FB8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1F46E262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7D678996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62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0816445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4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5948996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</w:t>
                      </w:r>
                    </w:p>
                    <w:p w14:paraId="51317EB9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Root words and meanings</w:t>
                      </w:r>
                    </w:p>
                    <w:p w14:paraId="72D76089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B9F6619" w14:textId="77777777" w:rsidR="001E0440" w:rsidRDefault="00596186">
                      <w:pPr>
                        <w:pStyle w:val="BodyText"/>
                        <w:spacing w:line="250" w:lineRule="auto"/>
                        <w:ind w:left="152" w:right="302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3D1CB083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10AC6CDB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E0440">
      <w:pgSz w:w="11906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9848B" w14:textId="77777777" w:rsidR="00704D37" w:rsidRDefault="00704D37" w:rsidP="00704D37">
      <w:r>
        <w:separator/>
      </w:r>
    </w:p>
  </w:endnote>
  <w:endnote w:type="continuationSeparator" w:id="0">
    <w:p w14:paraId="7F14A37F" w14:textId="77777777" w:rsidR="00704D37" w:rsidRDefault="00704D37" w:rsidP="0070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9E976" w14:textId="77777777" w:rsidR="00704D37" w:rsidRDefault="00704D37" w:rsidP="00704D37">
      <w:r>
        <w:separator/>
      </w:r>
    </w:p>
  </w:footnote>
  <w:footnote w:type="continuationSeparator" w:id="0">
    <w:p w14:paraId="5BF4C5C7" w14:textId="77777777" w:rsidR="00704D37" w:rsidRDefault="00704D37" w:rsidP="0070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4A8B" w14:textId="4B640776" w:rsidR="00704D37" w:rsidRPr="00704D37" w:rsidRDefault="00704D37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SS Peter and Paul Catholic Primary Spelling Progression</w:t>
    </w:r>
  </w:p>
  <w:p w14:paraId="265E60B8" w14:textId="77777777" w:rsidR="00704D37" w:rsidRDefault="00704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367F"/>
    <w:multiLevelType w:val="hybridMultilevel"/>
    <w:tmpl w:val="B23AE77A"/>
    <w:lvl w:ilvl="0" w:tplc="C57A76B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231F20"/>
        <w:sz w:val="14"/>
        <w:szCs w:val="14"/>
      </w:rPr>
    </w:lvl>
    <w:lvl w:ilvl="1" w:tplc="8462281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231F20"/>
        <w:sz w:val="14"/>
        <w:szCs w:val="14"/>
      </w:rPr>
    </w:lvl>
    <w:lvl w:ilvl="2" w:tplc="3FD4049E">
      <w:start w:val="1"/>
      <w:numFmt w:val="bullet"/>
      <w:lvlText w:val="•"/>
      <w:lvlJc w:val="left"/>
      <w:rPr>
        <w:rFonts w:hint="default"/>
      </w:rPr>
    </w:lvl>
    <w:lvl w:ilvl="3" w:tplc="88A22286">
      <w:start w:val="1"/>
      <w:numFmt w:val="bullet"/>
      <w:lvlText w:val="•"/>
      <w:lvlJc w:val="left"/>
      <w:rPr>
        <w:rFonts w:hint="default"/>
      </w:rPr>
    </w:lvl>
    <w:lvl w:ilvl="4" w:tplc="F6BAC378">
      <w:start w:val="1"/>
      <w:numFmt w:val="bullet"/>
      <w:lvlText w:val="•"/>
      <w:lvlJc w:val="left"/>
      <w:rPr>
        <w:rFonts w:hint="default"/>
      </w:rPr>
    </w:lvl>
    <w:lvl w:ilvl="5" w:tplc="4A200648">
      <w:start w:val="1"/>
      <w:numFmt w:val="bullet"/>
      <w:lvlText w:val="•"/>
      <w:lvlJc w:val="left"/>
      <w:rPr>
        <w:rFonts w:hint="default"/>
      </w:rPr>
    </w:lvl>
    <w:lvl w:ilvl="6" w:tplc="37D41846">
      <w:start w:val="1"/>
      <w:numFmt w:val="bullet"/>
      <w:lvlText w:val="•"/>
      <w:lvlJc w:val="left"/>
      <w:rPr>
        <w:rFonts w:hint="default"/>
      </w:rPr>
    </w:lvl>
    <w:lvl w:ilvl="7" w:tplc="A51484D8">
      <w:start w:val="1"/>
      <w:numFmt w:val="bullet"/>
      <w:lvlText w:val="•"/>
      <w:lvlJc w:val="left"/>
      <w:rPr>
        <w:rFonts w:hint="default"/>
      </w:rPr>
    </w:lvl>
    <w:lvl w:ilvl="8" w:tplc="F65831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40"/>
    <w:rsid w:val="001E0440"/>
    <w:rsid w:val="00596186"/>
    <w:rsid w:val="0070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4"/>
    <o:shapelayout v:ext="edit">
      <o:idmap v:ext="edit" data="1"/>
    </o:shapelayout>
  </w:shapeDefaults>
  <w:decimalSymbol w:val="."/>
  <w:listSeparator w:val=","/>
  <w14:docId w14:val="0F014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59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D37"/>
  </w:style>
  <w:style w:type="paragraph" w:styleId="Footer">
    <w:name w:val="footer"/>
    <w:basedOn w:val="Normal"/>
    <w:link w:val="FooterChar"/>
    <w:uiPriority w:val="99"/>
    <w:unhideWhenUsed/>
    <w:rsid w:val="00704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59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D37"/>
  </w:style>
  <w:style w:type="paragraph" w:styleId="Footer">
    <w:name w:val="footer"/>
    <w:basedOn w:val="Normal"/>
    <w:link w:val="FooterChar"/>
    <w:uiPriority w:val="99"/>
    <w:unhideWhenUsed/>
    <w:rsid w:val="00704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4DE3BCF2</Template>
  <TotalTime>0</TotalTime>
  <Pages>6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Faulkner</dc:creator>
  <cp:lastModifiedBy>Claire Faulkner</cp:lastModifiedBy>
  <cp:revision>2</cp:revision>
  <dcterms:created xsi:type="dcterms:W3CDTF">2017-11-28T08:38:00Z</dcterms:created>
  <dcterms:modified xsi:type="dcterms:W3CDTF">2017-11-28T08:38:00Z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