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38D5" w14:textId="4F595B65" w:rsidR="008E0E41" w:rsidRDefault="00730B21" w:rsidP="00730B2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30B21">
        <w:rPr>
          <w:rFonts w:ascii="Comic Sans MS" w:hAnsi="Comic Sans MS"/>
          <w:sz w:val="36"/>
          <w:szCs w:val="36"/>
          <w:u w:val="single"/>
        </w:rPr>
        <w:t>Art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CD3CC7">
        <w:rPr>
          <w:rFonts w:ascii="Comic Sans MS" w:hAnsi="Comic Sans MS"/>
          <w:sz w:val="36"/>
          <w:szCs w:val="36"/>
          <w:u w:val="single"/>
        </w:rPr>
        <w:t>2020-21</w:t>
      </w:r>
      <w:r w:rsidR="00930B3C">
        <w:rPr>
          <w:rFonts w:ascii="Comic Sans MS" w:hAnsi="Comic Sans MS"/>
          <w:sz w:val="36"/>
          <w:szCs w:val="36"/>
          <w:u w:val="single"/>
        </w:rPr>
        <w:t xml:space="preserve"> </w:t>
      </w:r>
      <w:r w:rsidR="00CD3CC7">
        <w:rPr>
          <w:rFonts w:ascii="Comic Sans MS" w:hAnsi="Comic Sans MS"/>
          <w:sz w:val="36"/>
          <w:szCs w:val="36"/>
          <w:u w:val="single"/>
        </w:rPr>
        <w:t xml:space="preserve">–Cycle </w:t>
      </w:r>
      <w:proofErr w:type="gramStart"/>
      <w:r w:rsidR="00CD3CC7">
        <w:rPr>
          <w:rFonts w:ascii="Comic Sans MS" w:hAnsi="Comic Sans MS"/>
          <w:sz w:val="36"/>
          <w:szCs w:val="36"/>
          <w:u w:val="single"/>
        </w:rPr>
        <w:t>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34"/>
        <w:gridCol w:w="4111"/>
        <w:gridCol w:w="3969"/>
        <w:gridCol w:w="283"/>
        <w:gridCol w:w="3634"/>
        <w:gridCol w:w="226"/>
      </w:tblGrid>
      <w:tr w:rsidR="00730B21" w14:paraId="040A932B" w14:textId="77777777" w:rsidTr="00EC02C4">
        <w:tc>
          <w:tcPr>
            <w:tcW w:w="1951" w:type="dxa"/>
            <w:gridSpan w:val="2"/>
          </w:tcPr>
          <w:p w14:paraId="53302370" w14:textId="77777777" w:rsidR="00730B21" w:rsidRDefault="00730B21" w:rsidP="00730B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8CC6B48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4252" w:type="dxa"/>
            <w:gridSpan w:val="2"/>
          </w:tcPr>
          <w:p w14:paraId="553CA310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3860" w:type="dxa"/>
            <w:gridSpan w:val="2"/>
          </w:tcPr>
          <w:p w14:paraId="12488B09" w14:textId="77777777" w:rsidR="00730B21" w:rsidRPr="00730B21" w:rsidRDefault="00A90994" w:rsidP="00A90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C61955" w:rsidRPr="00493305" w14:paraId="7A33B7E9" w14:textId="77777777" w:rsidTr="008033BA">
        <w:trPr>
          <w:gridAfter w:val="1"/>
          <w:wAfter w:w="226" w:type="dxa"/>
        </w:trPr>
        <w:tc>
          <w:tcPr>
            <w:tcW w:w="1917" w:type="dxa"/>
          </w:tcPr>
          <w:p w14:paraId="7ED4FF87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 w:rsidRPr="00730B21">
              <w:rPr>
                <w:rFonts w:ascii="Comic Sans MS" w:hAnsi="Comic Sans MS"/>
                <w:sz w:val="24"/>
                <w:szCs w:val="24"/>
              </w:rPr>
              <w:t>Year R</w:t>
            </w:r>
          </w:p>
          <w:p w14:paraId="4C5BCA04" w14:textId="77777777" w:rsidR="00C61955" w:rsidRPr="0049330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>Art and DT</w:t>
            </w:r>
          </w:p>
        </w:tc>
        <w:tc>
          <w:tcPr>
            <w:tcW w:w="4145" w:type="dxa"/>
            <w:gridSpan w:val="2"/>
          </w:tcPr>
          <w:p w14:paraId="7861CB8C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All about me (Autumn 1) </w:t>
            </w:r>
          </w:p>
          <w:p w14:paraId="5ACAC0BB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Begins to build a repertoire of songs.</w:t>
            </w:r>
          </w:p>
          <w:p w14:paraId="2F509DFA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Experiments to create different textures.</w:t>
            </w:r>
          </w:p>
          <w:p w14:paraId="42C943B5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alongside other children who are engaged in the same theme.</w:t>
            </w:r>
          </w:p>
          <w:p w14:paraId="3E373FF6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9D8599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Autumn </w:t>
            </w:r>
            <w:r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arctic animals (Autumn 2)</w:t>
            </w:r>
          </w:p>
          <w:p w14:paraId="7E1B387D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Explores what happens when they mix colours.</w:t>
            </w:r>
          </w:p>
          <w:p w14:paraId="7553018D" w14:textId="77777777" w:rsidR="00C61955" w:rsidRPr="0049330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Manipulates materials to achieve a planned effect,</w:t>
            </w:r>
          </w:p>
          <w:p w14:paraId="0C6F7EE1" w14:textId="77777777" w:rsidR="00C61955" w:rsidRPr="00EC02C4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C632C92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Space (Spring 1)</w:t>
            </w:r>
          </w:p>
          <w:p w14:paraId="73B1A4AB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Understands that media can be combined to create new effects.</w:t>
            </w:r>
          </w:p>
          <w:p w14:paraId="010726D7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Constructs with a purpose in mind, using a variety of resources.</w:t>
            </w:r>
          </w:p>
          <w:p w14:paraId="0A69BD2E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8B5499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Light and Dark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Spring (Spring 2)</w:t>
            </w:r>
          </w:p>
          <w:p w14:paraId="1D392A1E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simple tools and techniques competently and appropriately.</w:t>
            </w:r>
          </w:p>
          <w:p w14:paraId="35118964" w14:textId="77777777" w:rsidR="00C61955" w:rsidRPr="0049330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Chooses particular colours to use for a purpose.</w:t>
            </w:r>
          </w:p>
        </w:tc>
        <w:tc>
          <w:tcPr>
            <w:tcW w:w="3634" w:type="dxa"/>
          </w:tcPr>
          <w:p w14:paraId="7CD0A444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Pirates</w:t>
            </w:r>
            <w:r w:rsidRPr="0049330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(Summer 1)</w:t>
            </w:r>
          </w:p>
          <w:p w14:paraId="6B3AD294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appropriate resources and adapts work where necessary.</w:t>
            </w:r>
          </w:p>
          <w:p w14:paraId="4AAD6263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 cooperatively as part of a group to develop and act out a narrative.</w:t>
            </w:r>
          </w:p>
          <w:p w14:paraId="78A45C15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46D95F4" w14:textId="77777777" w:rsidR="00C61955" w:rsidRDefault="00C61955" w:rsidP="00F62D3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Monsters and summer (summer 2)</w:t>
            </w:r>
          </w:p>
          <w:p w14:paraId="0B1E82F1" w14:textId="77777777" w:rsidR="00C6195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Selects tools and techniques needed to shape, assemble and join materials they are using.</w:t>
            </w:r>
          </w:p>
          <w:p w14:paraId="2C920E1A" w14:textId="77777777" w:rsidR="00C61955" w:rsidRPr="00493305" w:rsidRDefault="00C61955" w:rsidP="00F62D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Creates simple representations of events, people and objects.</w:t>
            </w:r>
          </w:p>
        </w:tc>
      </w:tr>
      <w:tr w:rsidR="00730B21" w14:paraId="1F089BFF" w14:textId="77777777" w:rsidTr="00EC02C4">
        <w:tc>
          <w:tcPr>
            <w:tcW w:w="1951" w:type="dxa"/>
            <w:gridSpan w:val="2"/>
          </w:tcPr>
          <w:p w14:paraId="77ED973A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730B21">
              <w:rPr>
                <w:rFonts w:ascii="Comic Sans MS" w:hAnsi="Comic Sans MS"/>
                <w:sz w:val="24"/>
                <w:szCs w:val="24"/>
              </w:rPr>
              <w:t>Year 1/ 2</w:t>
            </w:r>
          </w:p>
        </w:tc>
        <w:tc>
          <w:tcPr>
            <w:tcW w:w="4111" w:type="dxa"/>
          </w:tcPr>
          <w:p w14:paraId="7A265344" w14:textId="77777777" w:rsidR="009830C6" w:rsidRDefault="009830C6" w:rsidP="009830C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C02C4">
              <w:rPr>
                <w:rFonts w:ascii="Comic Sans MS" w:hAnsi="Comic Sans MS"/>
                <w:b/>
                <w:bCs/>
                <w:sz w:val="24"/>
                <w:szCs w:val="24"/>
              </w:rPr>
              <w:t>Printing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 from the Toy box</w:t>
            </w:r>
          </w:p>
          <w:p w14:paraId="2B5563BF" w14:textId="77777777" w:rsidR="009830C6" w:rsidRDefault="009830C6" w:rsidP="00983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make marks in print with a variety of objects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natural &amp; man-made. (sponges, fruit, veg)</w:t>
            </w:r>
          </w:p>
          <w:p w14:paraId="05E05C99" w14:textId="77777777" w:rsidR="009830C6" w:rsidRDefault="009830C6" w:rsidP="00983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Carry out different printing techniques – on paper &amp; textiles,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pressing, rolling, rubbing, stamping.</w:t>
            </w:r>
          </w:p>
          <w:p w14:paraId="0B4D14A1" w14:textId="77777777" w:rsidR="009830C6" w:rsidRDefault="009830C6" w:rsidP="009830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rubbings.</w:t>
            </w:r>
          </w:p>
          <w:p w14:paraId="04658C0B" w14:textId="271D1D10" w:rsidR="009830C6" w:rsidRDefault="009830C6" w:rsidP="009830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repeating pattern &amp; recognise patterns in the environment.</w:t>
            </w:r>
          </w:p>
          <w:p w14:paraId="5D9E946A" w14:textId="77777777" w:rsidR="00A90994" w:rsidRPr="00A90994" w:rsidRDefault="00A90994" w:rsidP="009830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27B08359" w14:textId="7245BE19" w:rsidR="00730B21" w:rsidRDefault="0032592F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Landscapes and Cityscapes</w:t>
            </w:r>
            <w:r w:rsidR="00CB712E">
              <w:rPr>
                <w:rFonts w:ascii="Comic Sans MS" w:hAnsi="Comic Sans MS"/>
                <w:b/>
                <w:sz w:val="24"/>
                <w:szCs w:val="24"/>
              </w:rPr>
              <w:t xml:space="preserve"> (drawing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/painting</w:t>
            </w:r>
            <w:r w:rsidR="00CB712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39ABA2D5" w14:textId="77777777" w:rsidR="00A90994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Use a variety of tools </w:t>
            </w:r>
            <w:proofErr w:type="spellStart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inc</w:t>
            </w:r>
            <w:proofErr w:type="spellEnd"/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 pencils, rubbers, crayons, pastels, felt tips, charcoal, ballpoint, chalk.</w:t>
            </w:r>
          </w:p>
          <w:p w14:paraId="08929362" w14:textId="77777777" w:rsidR="00930B3C" w:rsidRP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 xml:space="preserve">Use a sketchbook to gather and </w:t>
            </w: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collect evidence.</w:t>
            </w:r>
          </w:p>
          <w:p w14:paraId="1D54E02E" w14:textId="77777777" w:rsidR="00930B3C" w:rsidRDefault="00930B3C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30B3C">
              <w:rPr>
                <w:rFonts w:ascii="Comic Sans MS" w:hAnsi="Comic Sans MS"/>
                <w:color w:val="0070C0"/>
                <w:sz w:val="24"/>
                <w:szCs w:val="24"/>
              </w:rPr>
              <w:t>Begin to explore the use of line, shape and colour.</w:t>
            </w:r>
          </w:p>
          <w:p w14:paraId="2B6CD39C" w14:textId="77777777" w:rsidR="00EC02C4" w:rsidRDefault="00EC02C4" w:rsidP="00730B2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14:paraId="7A2CCD72" w14:textId="12A67E75" w:rsidR="00EC02C4" w:rsidRPr="00EC02C4" w:rsidRDefault="00EC02C4" w:rsidP="00EC02C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0" w:type="dxa"/>
            <w:gridSpan w:val="2"/>
          </w:tcPr>
          <w:p w14:paraId="6AC5E90D" w14:textId="18F8A585" w:rsidR="009830C6" w:rsidRDefault="009830C6" w:rsidP="009830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Colour Chaos (painting)</w:t>
            </w:r>
          </w:p>
          <w:p w14:paraId="458A88B7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a variety of tools and techniques including the different brush sizes and types.</w:t>
            </w:r>
          </w:p>
          <w:p w14:paraId="6EABAB05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Mix and match colours to artefacts and objects.</w:t>
            </w:r>
          </w:p>
          <w:p w14:paraId="4ACCD727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Work on different scales</w:t>
            </w:r>
          </w:p>
          <w:p w14:paraId="2F66C212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Mix secondary colours and shades.</w:t>
            </w:r>
          </w:p>
          <w:p w14:paraId="142FEA48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Use different types of paint.</w:t>
            </w:r>
          </w:p>
          <w:p w14:paraId="0D3B9969" w14:textId="77777777" w:rsidR="009830C6" w:rsidRPr="00A90994" w:rsidRDefault="009830C6" w:rsidP="009830C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Create </w:t>
            </w:r>
            <w:proofErr w:type="gramStart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different  textures</w:t>
            </w:r>
            <w:proofErr w:type="gramEnd"/>
            <w:r w:rsidRPr="00A90994"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14:paraId="42790F09" w14:textId="77777777" w:rsidR="009830C6" w:rsidRPr="00A90994" w:rsidRDefault="009830C6" w:rsidP="009830C6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Use a variety of media </w:t>
            </w:r>
            <w:proofErr w:type="spellStart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>inc</w:t>
            </w:r>
            <w:proofErr w:type="spellEnd"/>
            <w:r w:rsidRPr="00A9099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photocopied material, fabric, plastic, tissue, magazines crepe paper</w:t>
            </w:r>
          </w:p>
          <w:p w14:paraId="4116B41D" w14:textId="01C88366" w:rsidR="00930B3C" w:rsidRPr="008E0E41" w:rsidRDefault="00930B3C" w:rsidP="00E554B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</w:tc>
      </w:tr>
      <w:tr w:rsidR="0032592F" w14:paraId="7A2B225F" w14:textId="77777777" w:rsidTr="00EC02C4">
        <w:tc>
          <w:tcPr>
            <w:tcW w:w="1951" w:type="dxa"/>
            <w:gridSpan w:val="2"/>
          </w:tcPr>
          <w:p w14:paraId="39A9E3F1" w14:textId="63D28A6D" w:rsidR="0032592F" w:rsidRPr="003925D4" w:rsidRDefault="0032592F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3925D4">
              <w:rPr>
                <w:rFonts w:ascii="Comic Sans MS" w:hAnsi="Comic Sans MS"/>
                <w:sz w:val="24"/>
                <w:szCs w:val="24"/>
              </w:rPr>
              <w:lastRenderedPageBreak/>
              <w:t>Artists</w:t>
            </w:r>
          </w:p>
        </w:tc>
        <w:tc>
          <w:tcPr>
            <w:tcW w:w="4111" w:type="dxa"/>
          </w:tcPr>
          <w:p w14:paraId="459A79C7" w14:textId="77777777" w:rsidR="0032592F" w:rsidRPr="003925D4" w:rsidRDefault="0032592F" w:rsidP="009830C6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23EB057" w14:textId="15F29D49" w:rsidR="0032592F" w:rsidRPr="003925D4" w:rsidRDefault="003925D4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3925D4">
              <w:rPr>
                <w:rFonts w:ascii="Comic Sans MS" w:hAnsi="Comic Sans MS"/>
                <w:sz w:val="24"/>
                <w:szCs w:val="24"/>
              </w:rPr>
              <w:t>Monet/ Van Gough</w:t>
            </w:r>
          </w:p>
        </w:tc>
        <w:tc>
          <w:tcPr>
            <w:tcW w:w="3860" w:type="dxa"/>
            <w:gridSpan w:val="2"/>
          </w:tcPr>
          <w:p w14:paraId="49FFECC5" w14:textId="72A095F3" w:rsidR="0032592F" w:rsidRPr="003925D4" w:rsidRDefault="003925D4" w:rsidP="009830C6">
            <w:pPr>
              <w:rPr>
                <w:rFonts w:ascii="Comic Sans MS" w:hAnsi="Comic Sans MS"/>
                <w:sz w:val="24"/>
                <w:szCs w:val="24"/>
              </w:rPr>
            </w:pPr>
            <w:r w:rsidRPr="003925D4">
              <w:rPr>
                <w:rFonts w:ascii="Comic Sans MS" w:hAnsi="Comic Sans MS"/>
                <w:sz w:val="24"/>
                <w:szCs w:val="24"/>
              </w:rPr>
              <w:t>Mondrian, Rothko, Klee</w:t>
            </w:r>
          </w:p>
        </w:tc>
      </w:tr>
      <w:tr w:rsidR="0032592F" w14:paraId="48AC35F4" w14:textId="77777777" w:rsidTr="00EC02C4">
        <w:tc>
          <w:tcPr>
            <w:tcW w:w="1951" w:type="dxa"/>
            <w:gridSpan w:val="2"/>
          </w:tcPr>
          <w:p w14:paraId="7A7FDB22" w14:textId="119EBFF0" w:rsidR="0032592F" w:rsidRPr="003925D4" w:rsidRDefault="0032592F" w:rsidP="00730B21">
            <w:pPr>
              <w:rPr>
                <w:rFonts w:ascii="Comic Sans MS" w:hAnsi="Comic Sans MS"/>
                <w:sz w:val="24"/>
                <w:szCs w:val="24"/>
              </w:rPr>
            </w:pPr>
            <w:r w:rsidRPr="003925D4">
              <w:rPr>
                <w:rFonts w:ascii="Comic Sans MS" w:hAnsi="Comic Sans MS"/>
                <w:sz w:val="24"/>
                <w:szCs w:val="24"/>
              </w:rPr>
              <w:t>Links</w:t>
            </w:r>
          </w:p>
        </w:tc>
        <w:tc>
          <w:tcPr>
            <w:tcW w:w="4111" w:type="dxa"/>
          </w:tcPr>
          <w:p w14:paraId="160699C5" w14:textId="40DEEB99" w:rsidR="0032592F" w:rsidRPr="003925D4" w:rsidRDefault="0032592F" w:rsidP="009830C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3925D4">
              <w:rPr>
                <w:rFonts w:ascii="Comic Sans MS" w:hAnsi="Comic Sans MS"/>
                <w:bCs/>
                <w:sz w:val="24"/>
                <w:szCs w:val="24"/>
              </w:rPr>
              <w:t>History: Toys</w:t>
            </w:r>
          </w:p>
        </w:tc>
        <w:tc>
          <w:tcPr>
            <w:tcW w:w="4252" w:type="dxa"/>
            <w:gridSpan w:val="2"/>
          </w:tcPr>
          <w:p w14:paraId="1645DC22" w14:textId="73FBFC17" w:rsidR="0032592F" w:rsidRPr="003925D4" w:rsidRDefault="00A13E97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Geography- Physical &amp; Human Geography</w:t>
            </w:r>
          </w:p>
        </w:tc>
        <w:tc>
          <w:tcPr>
            <w:tcW w:w="3860" w:type="dxa"/>
            <w:gridSpan w:val="2"/>
          </w:tcPr>
          <w:p w14:paraId="111AB55C" w14:textId="6F033C46" w:rsidR="0032592F" w:rsidRPr="003925D4" w:rsidRDefault="0032592F" w:rsidP="009830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30B3C" w14:paraId="5683EC1D" w14:textId="77777777" w:rsidTr="00EC02C4">
        <w:tc>
          <w:tcPr>
            <w:tcW w:w="6062" w:type="dxa"/>
            <w:gridSpan w:val="3"/>
          </w:tcPr>
          <w:p w14:paraId="285548D9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Record and explore ideas from first hand observation, experience and imagination.</w:t>
            </w:r>
          </w:p>
          <w:p w14:paraId="6AD8840C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Ask and answer questions about the starting point for their work and develop ideas.</w:t>
            </w:r>
          </w:p>
          <w:p w14:paraId="0F4EAAB0" w14:textId="77777777" w:rsidR="00930B3C" w:rsidRDefault="00930B3C" w:rsidP="00930B3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Explore the similarities and differences within the work of artists, craftspeople and designers in different times and cultures.</w:t>
            </w:r>
          </w:p>
          <w:p w14:paraId="57F6CBD2" w14:textId="77777777" w:rsidR="00930B3C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F625BC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12" w:type="dxa"/>
            <w:gridSpan w:val="4"/>
          </w:tcPr>
          <w:p w14:paraId="4B126D1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 xml:space="preserve">Identify what they might change in their current and future work. </w:t>
            </w:r>
          </w:p>
          <w:p w14:paraId="1CF01CB8" w14:textId="77777777" w:rsidR="00930B3C" w:rsidRDefault="00930B3C" w:rsidP="00930B3C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  <w:szCs w:val="24"/>
              </w:rPr>
              <w:t>Review what they and others have done and say what they think and feel about it.</w:t>
            </w:r>
          </w:p>
          <w:p w14:paraId="428A8101" w14:textId="77777777" w:rsidR="00930B3C" w:rsidRPr="00A90994" w:rsidRDefault="00930B3C" w:rsidP="00730B2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0054B" w14:paraId="20B7F087" w14:textId="77777777" w:rsidTr="00EC02C4">
        <w:tc>
          <w:tcPr>
            <w:tcW w:w="1951" w:type="dxa"/>
            <w:gridSpan w:val="2"/>
          </w:tcPr>
          <w:p w14:paraId="1E05EBD4" w14:textId="77777777" w:rsidR="0080054B" w:rsidRDefault="0080054B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2/3</w:t>
            </w:r>
          </w:p>
        </w:tc>
        <w:tc>
          <w:tcPr>
            <w:tcW w:w="4111" w:type="dxa"/>
          </w:tcPr>
          <w:p w14:paraId="3DA64A67" w14:textId="77777777" w:rsidR="0080054B" w:rsidRDefault="0080054B" w:rsidP="005B7E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Rainforests</w:t>
            </w:r>
          </w:p>
          <w:p w14:paraId="2F812E2E" w14:textId="77777777" w:rsidR="0080054B" w:rsidRPr="0045183A" w:rsidRDefault="0080054B" w:rsidP="005B7E1B">
            <w:pPr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Yr2- Understand the basic use of a sketchbook</w:t>
            </w:r>
            <w:r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.</w:t>
            </w:r>
          </w:p>
          <w:p w14:paraId="09D56F9C" w14:textId="77777777" w:rsidR="0080054B" w:rsidRPr="0045183A" w:rsidRDefault="0080054B" w:rsidP="005B7E1B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Experiment with visual elements line, shape, patterns and colour</w:t>
            </w:r>
            <w:r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.</w:t>
            </w:r>
          </w:p>
          <w:p w14:paraId="5C275F6E" w14:textId="77777777" w:rsidR="0080054B" w:rsidRDefault="0080054B" w:rsidP="005B7E1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Yr3 –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45183A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Use sketchbooks to collect and record visual information.</w:t>
            </w:r>
          </w:p>
          <w:p w14:paraId="6434EEF1" w14:textId="6D84DBCB" w:rsidR="0080054B" w:rsidRPr="0045183A" w:rsidRDefault="0080054B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lastRenderedPageBreak/>
              <w:t>Use different media to achieve line, texture, colour, shape and pattern.</w:t>
            </w:r>
          </w:p>
        </w:tc>
        <w:tc>
          <w:tcPr>
            <w:tcW w:w="3969" w:type="dxa"/>
          </w:tcPr>
          <w:p w14:paraId="1CF0FCF9" w14:textId="77777777" w:rsidR="0080054B" w:rsidRDefault="0080054B" w:rsidP="005B7E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British Art</w:t>
            </w:r>
          </w:p>
          <w:p w14:paraId="6425AA75" w14:textId="77777777" w:rsidR="0080054B" w:rsidRPr="0045183A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45183A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Explore artists – Thomas Gainsborough, Bridget Riley.</w:t>
            </w:r>
          </w:p>
          <w:p w14:paraId="140927B8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4472C4" w:themeColor="accent5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4472C4" w:themeColor="accent5"/>
                <w:sz w:val="24"/>
                <w:szCs w:val="24"/>
              </w:rPr>
              <w:t>Yr2 – To understand basic uses of a sketchbook.</w:t>
            </w:r>
          </w:p>
          <w:p w14:paraId="3E456FD2" w14:textId="77777777" w:rsidR="0080054B" w:rsidRPr="00F07316" w:rsidRDefault="0080054B" w:rsidP="005B7E1B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F0731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Yr3 -Experiment with different grades of pencils.</w:t>
            </w:r>
          </w:p>
          <w:p w14:paraId="08DFAB0D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4472C4" w:themeColor="accent5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4472C4" w:themeColor="accent5"/>
                <w:sz w:val="24"/>
                <w:szCs w:val="24"/>
              </w:rPr>
              <w:lastRenderedPageBreak/>
              <w:t>Use sketchbook to collect visual information.</w:t>
            </w:r>
          </w:p>
          <w:p w14:paraId="07B1CA72" w14:textId="77777777" w:rsidR="0080054B" w:rsidRPr="00F07316" w:rsidRDefault="0080054B" w:rsidP="005B7E1B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F0731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different media to achieve line, tone, colour, shape.</w:t>
            </w:r>
          </w:p>
          <w:p w14:paraId="5DBF85F7" w14:textId="4AB03E25" w:rsidR="0080054B" w:rsidRPr="0045183A" w:rsidRDefault="0080054B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07316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Compare ideas, methods and approaches.</w:t>
            </w:r>
          </w:p>
        </w:tc>
        <w:tc>
          <w:tcPr>
            <w:tcW w:w="4143" w:type="dxa"/>
            <w:gridSpan w:val="3"/>
          </w:tcPr>
          <w:p w14:paraId="664CFD43" w14:textId="77777777" w:rsidR="0080054B" w:rsidRDefault="0080054B" w:rsidP="005B7E1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Giuseppe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Arcimboldo</w:t>
            </w:r>
            <w:proofErr w:type="spellEnd"/>
          </w:p>
          <w:p w14:paraId="329CDBCB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Yr2 – record &amp; explore from first hand observations. To develop ideas.</w:t>
            </w:r>
          </w:p>
          <w:p w14:paraId="46A8B62A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Explore work of Giuseppe </w:t>
            </w:r>
            <w:proofErr w:type="spellStart"/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Arcimboldo</w:t>
            </w:r>
            <w:proofErr w:type="spellEnd"/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.</w:t>
            </w:r>
          </w:p>
          <w:p w14:paraId="516144AB" w14:textId="77777777" w:rsidR="0080054B" w:rsidRPr="001F200B" w:rsidRDefault="0080054B" w:rsidP="005B7E1B">
            <w:pPr>
              <w:rPr>
                <w:rFonts w:ascii="Comic Sans MS" w:hAnsi="Comic Sans MS"/>
                <w:bCs/>
                <w:color w:val="00B050"/>
                <w:sz w:val="24"/>
                <w:szCs w:val="24"/>
              </w:rPr>
            </w:pPr>
            <w:r w:rsidRPr="001F200B"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 xml:space="preserve">Create </w:t>
            </w:r>
            <w:proofErr w:type="spellStart"/>
            <w:r w:rsidRPr="001F200B"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>textwed</w:t>
            </w:r>
            <w:proofErr w:type="spellEnd"/>
            <w:r w:rsidRPr="001F200B">
              <w:rPr>
                <w:rFonts w:ascii="Comic Sans MS" w:hAnsi="Comic Sans MS"/>
                <w:bCs/>
                <w:color w:val="00B050"/>
                <w:sz w:val="24"/>
                <w:szCs w:val="24"/>
              </w:rPr>
              <w:t xml:space="preserve"> collage.</w:t>
            </w:r>
          </w:p>
          <w:p w14:paraId="1B94450A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 xml:space="preserve">Yr3 - </w:t>
            </w:r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record &amp; explore from first hand observations. To develop ideas.</w:t>
            </w:r>
          </w:p>
          <w:p w14:paraId="22296035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7030A0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Explore work of Giuseppe </w:t>
            </w:r>
            <w:proofErr w:type="spellStart"/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>Arcimboldo</w:t>
            </w:r>
            <w:proofErr w:type="spellEnd"/>
            <w:r w:rsidRPr="00DE3D82">
              <w:rPr>
                <w:rFonts w:ascii="Comic Sans MS" w:hAnsi="Comic Sans MS"/>
                <w:bCs/>
                <w:color w:val="7030A0"/>
                <w:sz w:val="24"/>
                <w:szCs w:val="24"/>
              </w:rPr>
              <w:t xml:space="preserve">. </w:t>
            </w:r>
          </w:p>
          <w:p w14:paraId="285CA759" w14:textId="77777777" w:rsidR="0080054B" w:rsidRPr="00DE3D82" w:rsidRDefault="0080054B" w:rsidP="005B7E1B">
            <w:pPr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</w:pPr>
            <w:r w:rsidRPr="00DE3D82">
              <w:rPr>
                <w:rFonts w:ascii="Comic Sans MS" w:hAnsi="Comic Sans MS"/>
                <w:bCs/>
                <w:color w:val="ED7D31" w:themeColor="accent2"/>
                <w:sz w:val="24"/>
                <w:szCs w:val="24"/>
              </w:rPr>
              <w:t>Annotate work in sketchbook.</w:t>
            </w:r>
          </w:p>
          <w:p w14:paraId="17833C95" w14:textId="058CCFDC" w:rsidR="0080054B" w:rsidRPr="00DE3D82" w:rsidRDefault="0080054B" w:rsidP="00DE3D8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Develop skills in cutting.</w:t>
            </w:r>
          </w:p>
        </w:tc>
      </w:tr>
      <w:tr w:rsidR="00730B21" w14:paraId="7F815120" w14:textId="77777777" w:rsidTr="00EC02C4">
        <w:tc>
          <w:tcPr>
            <w:tcW w:w="1951" w:type="dxa"/>
            <w:gridSpan w:val="2"/>
          </w:tcPr>
          <w:p w14:paraId="4B93410F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4/ 5</w:t>
            </w:r>
          </w:p>
        </w:tc>
        <w:tc>
          <w:tcPr>
            <w:tcW w:w="4111" w:type="dxa"/>
          </w:tcPr>
          <w:p w14:paraId="50F26B54" w14:textId="77777777" w:rsidR="00730B21" w:rsidRDefault="00CB6127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B6127">
              <w:rPr>
                <w:rFonts w:ascii="Comic Sans MS" w:hAnsi="Comic Sans MS"/>
                <w:b/>
                <w:bCs/>
                <w:sz w:val="24"/>
                <w:szCs w:val="24"/>
              </w:rPr>
              <w:t>Enough for everyone</w:t>
            </w:r>
          </w:p>
          <w:p w14:paraId="1569B70B" w14:textId="60464B62" w:rsidR="00E9720C" w:rsidRPr="00E9720C" w:rsidRDefault="00E9720C" w:rsidP="00730B21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>Describe the different qualities involved in modelling, sculpture and construction.</w:t>
            </w:r>
          </w:p>
          <w:p w14:paraId="03C6CF0A" w14:textId="4EF2167D" w:rsidR="00E9720C" w:rsidRPr="00E9720C" w:rsidRDefault="00E9720C" w:rsidP="00730B21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>Use recycled, natural and man- made materials to create sculpture.</w:t>
            </w:r>
          </w:p>
          <w:p w14:paraId="38559B31" w14:textId="04A3428A" w:rsidR="00E9720C" w:rsidRPr="00E9720C" w:rsidRDefault="00E9720C" w:rsidP="00730B21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>Plan a sculpture through drawing and other preparatory work.</w:t>
            </w:r>
          </w:p>
          <w:p w14:paraId="6B33CA5E" w14:textId="32B62D54" w:rsidR="00CD3CC7" w:rsidRPr="00CD3CC7" w:rsidRDefault="00CD3CC7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C54ABD" w14:textId="77777777" w:rsidR="00730B21" w:rsidRDefault="00307638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07638">
              <w:rPr>
                <w:rFonts w:ascii="Comic Sans MS" w:hAnsi="Comic Sans MS"/>
                <w:b/>
                <w:bCs/>
                <w:sz w:val="24"/>
                <w:szCs w:val="24"/>
              </w:rPr>
              <w:t>Mountains</w:t>
            </w:r>
          </w:p>
          <w:p w14:paraId="071957C9" w14:textId="77777777" w:rsidR="00E9720C" w:rsidRPr="00E9720C" w:rsidRDefault="00E9720C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Make informed choices in drawing </w:t>
            </w:r>
            <w:proofErr w:type="spellStart"/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inc</w:t>
            </w:r>
            <w:proofErr w:type="spellEnd"/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 paper and media.</w:t>
            </w:r>
          </w:p>
          <w:p w14:paraId="3BC528A0" w14:textId="77777777" w:rsidR="00E9720C" w:rsidRPr="00E9720C" w:rsidRDefault="00E9720C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Alter and refine drawings and describe changes using art vocabulary.</w:t>
            </w:r>
          </w:p>
          <w:p w14:paraId="75F0874A" w14:textId="77777777" w:rsidR="00E9720C" w:rsidRPr="00E9720C" w:rsidRDefault="00E9720C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Collect images and information independently in a sketchbook.</w:t>
            </w:r>
          </w:p>
          <w:p w14:paraId="6A508D2E" w14:textId="548E399B" w:rsidR="00E9720C" w:rsidRPr="00E9720C" w:rsidRDefault="00E9720C" w:rsidP="00730B21">
            <w:pPr>
              <w:rPr>
                <w:rFonts w:ascii="Comic Sans MS" w:hAnsi="Comic Sans MS"/>
                <w:bCs/>
                <w:color w:val="0070C0"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Use research to inspire drawings from memory and imagination.</w:t>
            </w:r>
          </w:p>
          <w:p w14:paraId="3CE763E5" w14:textId="3D43AEFA" w:rsidR="00E9720C" w:rsidRPr="00E9720C" w:rsidRDefault="00E9720C" w:rsidP="00730B2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9720C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Explore relationships between line and tone, pattern and shape, line and texture.</w:t>
            </w:r>
          </w:p>
        </w:tc>
        <w:tc>
          <w:tcPr>
            <w:tcW w:w="4143" w:type="dxa"/>
            <w:gridSpan w:val="3"/>
          </w:tcPr>
          <w:p w14:paraId="16C2D602" w14:textId="77777777" w:rsidR="00730B21" w:rsidRDefault="00CB6127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B6127">
              <w:rPr>
                <w:rFonts w:ascii="Comic Sans MS" w:hAnsi="Comic Sans MS"/>
                <w:b/>
                <w:bCs/>
                <w:sz w:val="24"/>
                <w:szCs w:val="24"/>
              </w:rPr>
              <w:t>European Artists</w:t>
            </w:r>
          </w:p>
          <w:p w14:paraId="049E917D" w14:textId="7C9A7D87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Make and match colours with increasing accuracy.</w:t>
            </w:r>
          </w:p>
          <w:p w14:paraId="4DCEAA64" w14:textId="7996CA26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 xml:space="preserve">Use more specific colour language </w:t>
            </w:r>
            <w:proofErr w:type="spellStart"/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eg</w:t>
            </w:r>
            <w:proofErr w:type="spellEnd"/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 xml:space="preserve"> tint, tone, shade, hue.</w:t>
            </w:r>
          </w:p>
          <w:p w14:paraId="28D60E50" w14:textId="05DEED57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Choose paints and implements appropriately.</w:t>
            </w:r>
          </w:p>
          <w:p w14:paraId="5443D39C" w14:textId="337AD27B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Plan and create different textures and effects with paint according to what they need for the task.</w:t>
            </w:r>
          </w:p>
          <w:p w14:paraId="09E984F7" w14:textId="2E78814B" w:rsidR="00E16C0D" w:rsidRPr="00E16C0D" w:rsidRDefault="00E16C0D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Show increasing independence and creativity with the painting process.</w:t>
            </w:r>
          </w:p>
          <w:p w14:paraId="79595286" w14:textId="402E444C" w:rsidR="00CB6127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t>Make informed choices about the 3D techniques chosen.</w:t>
            </w:r>
          </w:p>
          <w:p w14:paraId="47239B02" w14:textId="77777777" w:rsidR="00780175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t>Show and understanding of shape, space and form.</w:t>
            </w:r>
          </w:p>
          <w:p w14:paraId="3B087B9D" w14:textId="49FEDC2B" w:rsidR="00780175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t>Plan, design make and adapt models.</w:t>
            </w:r>
          </w:p>
          <w:p w14:paraId="7E37F8B3" w14:textId="77777777" w:rsidR="00780175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lastRenderedPageBreak/>
              <w:t xml:space="preserve">Talk about their work understanding that it has </w:t>
            </w:r>
            <w:proofErr w:type="spellStart"/>
            <w:r>
              <w:rPr>
                <w:rFonts w:ascii="Comic Sans MS" w:hAnsi="Comic Sans MS"/>
                <w:color w:val="D71190"/>
                <w:sz w:val="24"/>
                <w:szCs w:val="24"/>
              </w:rPr>
              <w:t>has</w:t>
            </w:r>
            <w:proofErr w:type="spellEnd"/>
            <w:r>
              <w:rPr>
                <w:rFonts w:ascii="Comic Sans MS" w:hAnsi="Comic Sans MS"/>
                <w:color w:val="D71190"/>
                <w:sz w:val="24"/>
                <w:szCs w:val="24"/>
              </w:rPr>
              <w:t xml:space="preserve"> been sculpted, modelled or constructed.</w:t>
            </w:r>
          </w:p>
          <w:p w14:paraId="13F029D3" w14:textId="444CF977" w:rsidR="00780175" w:rsidRPr="00780175" w:rsidRDefault="00780175" w:rsidP="00730B21">
            <w:pPr>
              <w:rPr>
                <w:rFonts w:ascii="Comic Sans MS" w:hAnsi="Comic Sans MS"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color w:val="D71190"/>
                <w:sz w:val="24"/>
                <w:szCs w:val="24"/>
              </w:rPr>
              <w:t>Use a variety of materials.</w:t>
            </w:r>
          </w:p>
        </w:tc>
      </w:tr>
      <w:tr w:rsidR="00E9720C" w14:paraId="7A5F66EB" w14:textId="77777777" w:rsidTr="008F2AA9">
        <w:tc>
          <w:tcPr>
            <w:tcW w:w="1951" w:type="dxa"/>
            <w:gridSpan w:val="2"/>
          </w:tcPr>
          <w:p w14:paraId="639D5437" w14:textId="2F44FD65" w:rsidR="00E9720C" w:rsidRDefault="00E9720C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Artists</w:t>
            </w:r>
          </w:p>
        </w:tc>
        <w:tc>
          <w:tcPr>
            <w:tcW w:w="12223" w:type="dxa"/>
            <w:gridSpan w:val="5"/>
          </w:tcPr>
          <w:p w14:paraId="195C0603" w14:textId="5C17E551" w:rsidR="00E9720C" w:rsidRPr="00E16C0D" w:rsidRDefault="00E9720C" w:rsidP="00E9720C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16C0D">
              <w:rPr>
                <w:rFonts w:ascii="Comic Sans MS" w:hAnsi="Comic Sans MS"/>
                <w:bCs/>
                <w:sz w:val="24"/>
                <w:szCs w:val="24"/>
              </w:rPr>
              <w:t>Van Gough, Lowry, Alfred Wallis, William Morris,</w:t>
            </w:r>
          </w:p>
        </w:tc>
      </w:tr>
      <w:tr w:rsidR="00730B21" w14:paraId="4BCF3B4B" w14:textId="77777777" w:rsidTr="00EC02C4">
        <w:tc>
          <w:tcPr>
            <w:tcW w:w="1951" w:type="dxa"/>
            <w:gridSpan w:val="2"/>
          </w:tcPr>
          <w:p w14:paraId="1F1231C9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5/6</w:t>
            </w:r>
          </w:p>
        </w:tc>
        <w:tc>
          <w:tcPr>
            <w:tcW w:w="4111" w:type="dxa"/>
          </w:tcPr>
          <w:p w14:paraId="6358DD6C" w14:textId="77777777" w:rsidR="00730B21" w:rsidRDefault="005A6601" w:rsidP="00730B2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6601">
              <w:rPr>
                <w:rFonts w:ascii="Comic Sans MS" w:hAnsi="Comic Sans MS"/>
                <w:b/>
                <w:bCs/>
                <w:sz w:val="24"/>
                <w:szCs w:val="24"/>
              </w:rPr>
              <w:t>Plants and Animals</w:t>
            </w:r>
          </w:p>
          <w:p w14:paraId="62B5EC6B" w14:textId="77777777" w:rsidR="003A5144" w:rsidRPr="00C53664" w:rsidRDefault="003A5144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proofErr w:type="spellStart"/>
            <w:r w:rsidRPr="00C53664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Yr</w:t>
            </w:r>
            <w:proofErr w:type="spellEnd"/>
            <w:r w:rsidRPr="00C53664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 xml:space="preserve"> 5: Explore potential properties of visual elements: line, tone, pattern, texture, colour and shape. </w:t>
            </w:r>
          </w:p>
          <w:p w14:paraId="481E944C" w14:textId="77777777" w:rsidR="00C53664" w:rsidRDefault="00C53664" w:rsidP="00730B21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C53664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Yr6: Manipulate and experiments with the elements of art.</w:t>
            </w:r>
          </w:p>
          <w:p w14:paraId="299ECDF1" w14:textId="77777777" w:rsidR="00C53664" w:rsidRDefault="00C53664" w:rsidP="00730B21">
            <w:pPr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</w:pPr>
            <w:r w:rsidRPr="00C53664">
              <w:rPr>
                <w:rFonts w:ascii="Comic Sans MS" w:hAnsi="Comic Sans MS"/>
                <w:bCs/>
                <w:color w:val="808080" w:themeColor="background1" w:themeShade="80"/>
                <w:sz w:val="24"/>
                <w:szCs w:val="24"/>
              </w:rPr>
              <w:t>Yr5: Organise work in terms of pattern, repetition and symmetry.</w:t>
            </w:r>
          </w:p>
          <w:p w14:paraId="04AF10D9" w14:textId="77777777" w:rsidR="00C53664" w:rsidRDefault="00C53664" w:rsidP="00730B21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>Yr5: Plan a sculpture through drawing and other preparatory work.</w:t>
            </w:r>
          </w:p>
          <w:p w14:paraId="180CBAEC" w14:textId="074D953F" w:rsidR="00C53664" w:rsidRPr="00C53664" w:rsidRDefault="00C53664" w:rsidP="00730B21">
            <w:pPr>
              <w:rPr>
                <w:rFonts w:ascii="Comic Sans MS" w:hAnsi="Comic Sans MS"/>
                <w:bCs/>
                <w:color w:val="D71190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D71190"/>
                <w:sz w:val="24"/>
                <w:szCs w:val="24"/>
              </w:rPr>
              <w:t>Yr6: Create a sculpture with increasing independence.</w:t>
            </w:r>
          </w:p>
        </w:tc>
        <w:tc>
          <w:tcPr>
            <w:tcW w:w="3969" w:type="dxa"/>
          </w:tcPr>
          <w:p w14:paraId="3B6BAD7A" w14:textId="3BFB6506" w:rsidR="00730B21" w:rsidRPr="00730B21" w:rsidRDefault="005A6601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SATS</w:t>
            </w:r>
          </w:p>
        </w:tc>
        <w:tc>
          <w:tcPr>
            <w:tcW w:w="4143" w:type="dxa"/>
            <w:gridSpan w:val="3"/>
          </w:tcPr>
          <w:p w14:paraId="2CEAEE93" w14:textId="0652BD12" w:rsidR="00730B21" w:rsidRPr="00730B21" w:rsidRDefault="00C53664" w:rsidP="00730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Egypt –to be confirmed!</w:t>
            </w:r>
          </w:p>
        </w:tc>
      </w:tr>
      <w:tr w:rsidR="00730B21" w14:paraId="5D85C54D" w14:textId="77777777" w:rsidTr="00EC02C4">
        <w:tc>
          <w:tcPr>
            <w:tcW w:w="1951" w:type="dxa"/>
            <w:gridSpan w:val="2"/>
          </w:tcPr>
          <w:p w14:paraId="6822876F" w14:textId="4B260EC0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B28957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4B842E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  <w:gridSpan w:val="3"/>
          </w:tcPr>
          <w:p w14:paraId="1F1AADAF" w14:textId="77777777" w:rsidR="00730B21" w:rsidRPr="00730B21" w:rsidRDefault="00730B21" w:rsidP="00730B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40BBE2C" w14:textId="468DE145" w:rsidR="00730B21" w:rsidRPr="00780175" w:rsidRDefault="00A90994" w:rsidP="00730B21">
      <w:pPr>
        <w:rPr>
          <w:rFonts w:ascii="Comic Sans MS" w:hAnsi="Comic Sans MS"/>
          <w:color w:val="D7119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color w:val="FF0000"/>
          <w:sz w:val="36"/>
          <w:szCs w:val="36"/>
        </w:rPr>
        <w:t xml:space="preserve">Painting </w:t>
      </w:r>
      <w:r>
        <w:rPr>
          <w:rFonts w:ascii="Comic Sans MS" w:hAnsi="Comic Sans MS"/>
          <w:color w:val="FF0000"/>
          <w:sz w:val="36"/>
          <w:szCs w:val="36"/>
        </w:rPr>
        <w:tab/>
      </w:r>
      <w:r>
        <w:rPr>
          <w:rFonts w:ascii="Comic Sans MS" w:hAnsi="Comic Sans MS"/>
          <w:color w:val="FF0000"/>
          <w:sz w:val="36"/>
          <w:szCs w:val="36"/>
        </w:rPr>
        <w:tab/>
      </w:r>
      <w:r w:rsidRPr="00A90994">
        <w:rPr>
          <w:rFonts w:ascii="Comic Sans MS" w:hAnsi="Comic Sans MS"/>
          <w:color w:val="00B050"/>
          <w:sz w:val="36"/>
          <w:szCs w:val="36"/>
        </w:rPr>
        <w:t>Textiles/ collage</w:t>
      </w:r>
      <w:r>
        <w:rPr>
          <w:rFonts w:ascii="Comic Sans MS" w:hAnsi="Comic Sans MS"/>
          <w:color w:val="00B050"/>
          <w:sz w:val="36"/>
          <w:szCs w:val="36"/>
        </w:rPr>
        <w:tab/>
      </w:r>
      <w:r>
        <w:rPr>
          <w:rFonts w:ascii="Comic Sans MS" w:hAnsi="Comic Sans MS"/>
          <w:color w:val="00B050"/>
          <w:sz w:val="36"/>
          <w:szCs w:val="36"/>
        </w:rPr>
        <w:tab/>
      </w:r>
      <w:r w:rsidRPr="00A90994">
        <w:rPr>
          <w:rFonts w:ascii="Comic Sans MS" w:hAnsi="Comic Sans MS"/>
          <w:color w:val="0070C0"/>
          <w:sz w:val="36"/>
          <w:szCs w:val="36"/>
        </w:rPr>
        <w:t>Drawing</w:t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930B3C">
        <w:rPr>
          <w:rFonts w:ascii="Comic Sans MS" w:hAnsi="Comic Sans MS"/>
          <w:color w:val="0070C0"/>
          <w:sz w:val="36"/>
          <w:szCs w:val="36"/>
        </w:rPr>
        <w:tab/>
      </w:r>
      <w:r w:rsidR="00EC02C4" w:rsidRPr="00EC02C4">
        <w:rPr>
          <w:rFonts w:ascii="Comic Sans MS" w:hAnsi="Comic Sans MS"/>
          <w:color w:val="767171" w:themeColor="background2" w:themeShade="80"/>
          <w:sz w:val="36"/>
          <w:szCs w:val="36"/>
        </w:rPr>
        <w:t>Printing</w:t>
      </w:r>
      <w:r w:rsidR="00780175">
        <w:rPr>
          <w:rFonts w:ascii="Comic Sans MS" w:hAnsi="Comic Sans MS"/>
          <w:color w:val="767171" w:themeColor="background2" w:themeShade="80"/>
          <w:sz w:val="36"/>
          <w:szCs w:val="36"/>
        </w:rPr>
        <w:tab/>
      </w:r>
      <w:r w:rsidR="00780175">
        <w:rPr>
          <w:rFonts w:ascii="Comic Sans MS" w:hAnsi="Comic Sans MS"/>
          <w:color w:val="D71190"/>
          <w:sz w:val="36"/>
          <w:szCs w:val="36"/>
        </w:rPr>
        <w:tab/>
        <w:t>3D form</w:t>
      </w:r>
    </w:p>
    <w:p w14:paraId="018B859D" w14:textId="77777777" w:rsidR="008E0E41" w:rsidRPr="008E0E41" w:rsidRDefault="008E0E41" w:rsidP="00730B21">
      <w:pPr>
        <w:rPr>
          <w:rFonts w:ascii="Comic Sans MS" w:hAnsi="Comic Sans MS"/>
          <w:color w:val="ED7D31" w:themeColor="accent2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Exploring and developing ideas</w:t>
      </w:r>
      <w:r>
        <w:rPr>
          <w:rFonts w:ascii="Comic Sans MS" w:hAnsi="Comic Sans MS"/>
          <w:color w:val="7030A0"/>
          <w:sz w:val="36"/>
          <w:szCs w:val="36"/>
        </w:rPr>
        <w:tab/>
      </w:r>
      <w:proofErr w:type="gramStart"/>
      <w:r w:rsidRPr="008E0E41">
        <w:rPr>
          <w:rFonts w:ascii="Comic Sans MS" w:hAnsi="Comic Sans MS"/>
          <w:color w:val="ED7D31" w:themeColor="accent2"/>
          <w:sz w:val="36"/>
          <w:szCs w:val="36"/>
        </w:rPr>
        <w:t>Evaluating</w:t>
      </w:r>
      <w:proofErr w:type="gramEnd"/>
      <w:r w:rsidRPr="008E0E41">
        <w:rPr>
          <w:rFonts w:ascii="Comic Sans MS" w:hAnsi="Comic Sans MS"/>
          <w:color w:val="ED7D31" w:themeColor="accent2"/>
          <w:sz w:val="36"/>
          <w:szCs w:val="36"/>
        </w:rPr>
        <w:t xml:space="preserve"> and developing work</w:t>
      </w:r>
    </w:p>
    <w:p w14:paraId="6091939A" w14:textId="77777777" w:rsidR="00730B21" w:rsidRPr="00A90994" w:rsidRDefault="00730B21" w:rsidP="00730B21">
      <w:pPr>
        <w:jc w:val="center"/>
        <w:rPr>
          <w:rFonts w:ascii="Comic Sans MS" w:hAnsi="Comic Sans MS"/>
          <w:color w:val="0070C0"/>
          <w:sz w:val="24"/>
          <w:szCs w:val="24"/>
        </w:rPr>
      </w:pPr>
    </w:p>
    <w:sectPr w:rsidR="00730B21" w:rsidRPr="00A90994" w:rsidSect="00730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DE6"/>
    <w:multiLevelType w:val="hybridMultilevel"/>
    <w:tmpl w:val="83B4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1"/>
    <w:rsid w:val="001F200B"/>
    <w:rsid w:val="002A23E4"/>
    <w:rsid w:val="00307638"/>
    <w:rsid w:val="0032592F"/>
    <w:rsid w:val="003925D4"/>
    <w:rsid w:val="003A5144"/>
    <w:rsid w:val="0045183A"/>
    <w:rsid w:val="00493305"/>
    <w:rsid w:val="005A6601"/>
    <w:rsid w:val="00611954"/>
    <w:rsid w:val="00626C44"/>
    <w:rsid w:val="00633BF9"/>
    <w:rsid w:val="00680722"/>
    <w:rsid w:val="00730B21"/>
    <w:rsid w:val="00780175"/>
    <w:rsid w:val="0080054B"/>
    <w:rsid w:val="008033BA"/>
    <w:rsid w:val="008E0E41"/>
    <w:rsid w:val="00930B3C"/>
    <w:rsid w:val="009830C6"/>
    <w:rsid w:val="00A13E97"/>
    <w:rsid w:val="00A90994"/>
    <w:rsid w:val="00C53664"/>
    <w:rsid w:val="00C61955"/>
    <w:rsid w:val="00CB6127"/>
    <w:rsid w:val="00CB712E"/>
    <w:rsid w:val="00CD3CC7"/>
    <w:rsid w:val="00DE3D82"/>
    <w:rsid w:val="00E16C0D"/>
    <w:rsid w:val="00E554BE"/>
    <w:rsid w:val="00E9720C"/>
    <w:rsid w:val="00EC02C4"/>
    <w:rsid w:val="00F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8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2629C50B</Template>
  <TotalTime>22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Pauls Primary School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h.bryan</dc:creator>
  <cp:lastModifiedBy>h.bryan</cp:lastModifiedBy>
  <cp:revision>9</cp:revision>
  <dcterms:created xsi:type="dcterms:W3CDTF">2019-12-20T09:03:00Z</dcterms:created>
  <dcterms:modified xsi:type="dcterms:W3CDTF">2019-12-20T09:47:00Z</dcterms:modified>
</cp:coreProperties>
</file>