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641"/>
        <w:gridCol w:w="3642"/>
        <w:gridCol w:w="3642"/>
        <w:gridCol w:w="3642"/>
      </w:tblGrid>
      <w:tr w:rsidR="009C04DF">
        <w:trPr>
          <w:trHeight w:val="279"/>
          <w:tblHeader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876657">
            <w:pPr>
              <w:pStyle w:val="TableStyle1"/>
            </w:pPr>
            <w:r>
              <w:t>Geography 2018-19</w:t>
            </w:r>
            <w:r w:rsidR="00C239D6">
              <w:t xml:space="preserve"> overview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C239D6">
            <w:pPr>
              <w:pStyle w:val="TableStyle1"/>
            </w:pPr>
            <w:r>
              <w:t xml:space="preserve">Autumn term 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C239D6">
            <w:pPr>
              <w:pStyle w:val="TableStyle1"/>
            </w:pPr>
            <w:r>
              <w:t>Spring term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C239D6">
            <w:pPr>
              <w:pStyle w:val="TableStyle1"/>
            </w:pPr>
            <w:r>
              <w:t>Summer term</w:t>
            </w:r>
          </w:p>
        </w:tc>
      </w:tr>
      <w:tr w:rsidR="009C04DF">
        <w:tblPrEx>
          <w:shd w:val="clear" w:color="auto" w:fill="auto"/>
        </w:tblPrEx>
        <w:trPr>
          <w:trHeight w:val="279"/>
        </w:trPr>
        <w:tc>
          <w:tcPr>
            <w:tcW w:w="3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C239D6">
            <w:pPr>
              <w:pStyle w:val="TableStyle1"/>
            </w:pPr>
            <w:r>
              <w:t>Y1/2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876657" w:rsidP="00876657">
            <w:pPr>
              <w:pStyle w:val="TableStyle2"/>
            </w:pPr>
            <w:r>
              <w:t>Our school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876657">
            <w:pPr>
              <w:pStyle w:val="TableStyle2"/>
            </w:pPr>
            <w:r>
              <w:t xml:space="preserve">What a wonderful world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C239D6">
            <w:pPr>
              <w:pStyle w:val="TableStyle2"/>
            </w:pPr>
            <w:r>
              <w:t>Magical mapping</w:t>
            </w:r>
          </w:p>
        </w:tc>
      </w:tr>
      <w:tr w:rsidR="009C04DF">
        <w:tblPrEx>
          <w:shd w:val="clear" w:color="auto" w:fill="auto"/>
        </w:tblPrEx>
        <w:trPr>
          <w:trHeight w:val="279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876657">
            <w:pPr>
              <w:pStyle w:val="TableStyle1"/>
            </w:pPr>
            <w:r>
              <w:t>Y2/3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C239D6">
            <w:pPr>
              <w:pStyle w:val="TableStyle2"/>
            </w:pPr>
            <w:r>
              <w:t>Rainforests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876657">
            <w:pPr>
              <w:pStyle w:val="TableStyle2"/>
            </w:pPr>
            <w:r>
              <w:t>What a wonderful world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C239D6">
            <w:pPr>
              <w:pStyle w:val="TableStyle2"/>
            </w:pPr>
            <w:r>
              <w:t>Water</w:t>
            </w:r>
          </w:p>
        </w:tc>
      </w:tr>
      <w:tr w:rsidR="009C04DF">
        <w:tblPrEx>
          <w:shd w:val="clear" w:color="auto" w:fill="auto"/>
        </w:tblPrEx>
        <w:trPr>
          <w:trHeight w:val="279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C239D6">
            <w:pPr>
              <w:pStyle w:val="TableStyle1"/>
            </w:pPr>
            <w:r>
              <w:t>Y4/5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C239D6">
            <w:pPr>
              <w:pStyle w:val="TableStyle2"/>
            </w:pPr>
            <w:r>
              <w:t>Magnificent mountains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C239D6">
            <w:pPr>
              <w:pStyle w:val="TableStyle2"/>
            </w:pPr>
            <w:r>
              <w:t>Enough for everyone (recycling)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C239D6" w:rsidP="00964DF0">
            <w:pPr>
              <w:pStyle w:val="TableStyle2"/>
            </w:pPr>
            <w:r>
              <w:t xml:space="preserve">Exploring Europe </w:t>
            </w:r>
          </w:p>
        </w:tc>
      </w:tr>
      <w:tr w:rsidR="009C04DF">
        <w:tblPrEx>
          <w:shd w:val="clear" w:color="auto" w:fill="auto"/>
        </w:tblPrEx>
        <w:trPr>
          <w:trHeight w:val="279"/>
        </w:trPr>
        <w:tc>
          <w:tcPr>
            <w:tcW w:w="3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C239D6">
            <w:pPr>
              <w:pStyle w:val="TableStyle1"/>
            </w:pPr>
            <w:r>
              <w:t>Y5/6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C239D6">
            <w:pPr>
              <w:pStyle w:val="TableStyle1"/>
            </w:pPr>
            <w:r>
              <w:t>Amazing Americas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C239D6">
            <w:pPr>
              <w:pStyle w:val="TableStyle1"/>
            </w:pPr>
            <w:r>
              <w:t>Marvellous mapping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C239D6">
            <w:pPr>
              <w:pStyle w:val="TableStyle1"/>
            </w:pPr>
            <w:r>
              <w:t>Rivers</w:t>
            </w:r>
          </w:p>
        </w:tc>
      </w:tr>
      <w:tr w:rsidR="009C04DF">
        <w:trPr>
          <w:trHeight w:val="279"/>
          <w:tblHeader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876657">
            <w:pPr>
              <w:pStyle w:val="TableStyle1"/>
            </w:pPr>
            <w:r>
              <w:t>History 2018-19</w:t>
            </w:r>
            <w:r w:rsidR="00C239D6">
              <w:t xml:space="preserve"> overview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C239D6">
            <w:pPr>
              <w:pStyle w:val="TableStyle1"/>
            </w:pPr>
            <w:r>
              <w:t>Autumn term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C239D6">
            <w:pPr>
              <w:pStyle w:val="TableStyle1"/>
            </w:pPr>
            <w:r>
              <w:t>Spring term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C239D6">
            <w:pPr>
              <w:pStyle w:val="TableStyle1"/>
            </w:pPr>
            <w:r>
              <w:t>Summer term</w:t>
            </w:r>
          </w:p>
        </w:tc>
      </w:tr>
      <w:tr w:rsidR="009C04DF">
        <w:tblPrEx>
          <w:shd w:val="clear" w:color="auto" w:fill="auto"/>
        </w:tblPrEx>
        <w:trPr>
          <w:trHeight w:val="279"/>
        </w:trPr>
        <w:tc>
          <w:tcPr>
            <w:tcW w:w="3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C239D6">
            <w:pPr>
              <w:pStyle w:val="TableStyle1"/>
            </w:pPr>
            <w:r>
              <w:t>Y1/2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C239D6">
            <w:pPr>
              <w:pStyle w:val="TableStyle2"/>
            </w:pPr>
            <w:r>
              <w:t>Victorian toys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964DF0">
            <w:pPr>
              <w:pStyle w:val="TableStyle2"/>
            </w:pPr>
            <w:r>
              <w:t>Kings &amp; Queens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C239D6">
            <w:pPr>
              <w:pStyle w:val="TableStyle2"/>
            </w:pPr>
            <w:r>
              <w:t xml:space="preserve">The great fire of </w:t>
            </w:r>
            <w:proofErr w:type="spellStart"/>
            <w:r>
              <w:t>london</w:t>
            </w:r>
            <w:proofErr w:type="spellEnd"/>
          </w:p>
        </w:tc>
      </w:tr>
      <w:tr w:rsidR="009C04DF">
        <w:tblPrEx>
          <w:shd w:val="clear" w:color="auto" w:fill="auto"/>
        </w:tblPrEx>
        <w:trPr>
          <w:trHeight w:val="279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876657">
            <w:pPr>
              <w:pStyle w:val="TableStyle1"/>
            </w:pPr>
            <w:r>
              <w:t>Y2/3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876657">
            <w:pPr>
              <w:pStyle w:val="TableStyle2"/>
            </w:pPr>
            <w:r>
              <w:t>Egyptians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876657" w:rsidP="00964DF0">
            <w:pPr>
              <w:pStyle w:val="TableStyle2"/>
            </w:pPr>
            <w:r>
              <w:t>Vikings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876657">
            <w:pPr>
              <w:pStyle w:val="TableStyle2"/>
            </w:pPr>
            <w:r>
              <w:t>Kings and queens</w:t>
            </w:r>
            <w:bookmarkStart w:id="0" w:name="_GoBack"/>
            <w:bookmarkEnd w:id="0"/>
          </w:p>
        </w:tc>
      </w:tr>
      <w:tr w:rsidR="009C04DF">
        <w:tblPrEx>
          <w:shd w:val="clear" w:color="auto" w:fill="auto"/>
        </w:tblPrEx>
        <w:trPr>
          <w:trHeight w:val="279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C239D6">
            <w:pPr>
              <w:pStyle w:val="TableStyle1"/>
            </w:pPr>
            <w:r>
              <w:t>Y4/5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C239D6">
            <w:pPr>
              <w:pStyle w:val="TableStyle2"/>
            </w:pPr>
            <w:r>
              <w:t>Stone Age to iron age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C239D6">
            <w:pPr>
              <w:pStyle w:val="TableStyle2"/>
            </w:pPr>
            <w:r>
              <w:t xml:space="preserve">Ancient </w:t>
            </w:r>
            <w:proofErr w:type="spellStart"/>
            <w:r>
              <w:t>greeks</w:t>
            </w:r>
            <w:proofErr w:type="spellEnd"/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C239D6">
            <w:pPr>
              <w:pStyle w:val="TableStyle2"/>
            </w:pPr>
            <w:r>
              <w:t>Benin</w:t>
            </w:r>
          </w:p>
        </w:tc>
      </w:tr>
      <w:tr w:rsidR="009C04DF">
        <w:tblPrEx>
          <w:shd w:val="clear" w:color="auto" w:fill="auto"/>
        </w:tblPrEx>
        <w:trPr>
          <w:trHeight w:val="279"/>
        </w:trPr>
        <w:tc>
          <w:tcPr>
            <w:tcW w:w="3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C239D6">
            <w:pPr>
              <w:pStyle w:val="TableStyle1"/>
            </w:pPr>
            <w:r>
              <w:t>Y5/6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C239D6">
            <w:pPr>
              <w:pStyle w:val="TableStyle1"/>
            </w:pPr>
            <w:r>
              <w:t xml:space="preserve">Indus Valley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C239D6">
            <w:pPr>
              <w:pStyle w:val="TableStyle1"/>
            </w:pPr>
            <w:r>
              <w:t xml:space="preserve">Riotous royalty 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04DF" w:rsidRDefault="00C239D6">
            <w:pPr>
              <w:pStyle w:val="TableStyle1"/>
            </w:pPr>
            <w:r>
              <w:t xml:space="preserve">Anglo Saxons and scots </w:t>
            </w:r>
          </w:p>
        </w:tc>
      </w:tr>
    </w:tbl>
    <w:p w:rsidR="009C04DF" w:rsidRDefault="009C04DF">
      <w:pPr>
        <w:pStyle w:val="Body"/>
      </w:pPr>
    </w:p>
    <w:sectPr w:rsidR="009C04DF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7D8" w:rsidRDefault="00C239D6">
      <w:r>
        <w:separator/>
      </w:r>
    </w:p>
  </w:endnote>
  <w:endnote w:type="continuationSeparator" w:id="0">
    <w:p w:rsidR="00FC47D8" w:rsidRDefault="00C2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DF" w:rsidRDefault="009C04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7D8" w:rsidRDefault="00C239D6">
      <w:r>
        <w:separator/>
      </w:r>
    </w:p>
  </w:footnote>
  <w:footnote w:type="continuationSeparator" w:id="0">
    <w:p w:rsidR="00FC47D8" w:rsidRDefault="00C23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DF" w:rsidRDefault="009C04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F"/>
    <w:rsid w:val="00876657"/>
    <w:rsid w:val="00964DF0"/>
    <w:rsid w:val="009C04DF"/>
    <w:rsid w:val="00C239D6"/>
    <w:rsid w:val="00F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D769A"/>
  <w15:docId w15:val="{1E679E97-93E9-4541-8197-D8317255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hAnsi="Helvetica" w:cs="Arial Unicode MS"/>
      <w:b/>
      <w:bCs/>
      <w:color w:val="000000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6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5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B2BB6DB0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Faulkner</dc:creator>
  <cp:lastModifiedBy>C Faulkner</cp:lastModifiedBy>
  <cp:revision>2</cp:revision>
  <cp:lastPrinted>2018-08-29T11:45:00Z</cp:lastPrinted>
  <dcterms:created xsi:type="dcterms:W3CDTF">2018-08-29T11:45:00Z</dcterms:created>
  <dcterms:modified xsi:type="dcterms:W3CDTF">2018-08-29T11:45:00Z</dcterms:modified>
</cp:coreProperties>
</file>