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5C" w:rsidRDefault="0002395C" w:rsidP="0002395C">
      <w:pPr>
        <w:rPr>
          <w:rFonts w:ascii="Comic Sans MS" w:hAnsi="Comic Sans MS"/>
          <w:sz w:val="22"/>
          <w:szCs w:val="22"/>
        </w:rPr>
      </w:pPr>
    </w:p>
    <w:p w:rsidR="001E5F5F" w:rsidRDefault="0002395C" w:rsidP="000530E3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SS Peter &amp; Paul Catholic Primary School – </w:t>
      </w:r>
      <w:r w:rsidR="000530E3">
        <w:rPr>
          <w:rFonts w:ascii="Comic Sans MS" w:hAnsi="Comic Sans MS"/>
          <w:b/>
        </w:rPr>
        <w:t>PE</w:t>
      </w:r>
      <w:r>
        <w:rPr>
          <w:rFonts w:ascii="Comic Sans MS" w:hAnsi="Comic Sans MS"/>
          <w:b/>
        </w:rPr>
        <w:t xml:space="preserve"> Action Plan – school year </w:t>
      </w:r>
      <w:r w:rsidR="00325529">
        <w:rPr>
          <w:rFonts w:ascii="Comic Sans MS" w:hAnsi="Comic Sans MS"/>
          <w:b/>
        </w:rPr>
        <w:t>2020-2021</w:t>
      </w:r>
      <w:bookmarkStart w:id="0" w:name="_GoBack"/>
      <w:bookmarkEnd w:id="0"/>
    </w:p>
    <w:p w:rsidR="0002395C" w:rsidRDefault="000530E3" w:rsidP="0002395C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Charlotte Middleton</w:t>
      </w:r>
      <w:r w:rsidR="000B77F5">
        <w:rPr>
          <w:rFonts w:ascii="Comic Sans MS" w:hAnsi="Comic Sans MS"/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02395C" w:rsidTr="0002395C">
        <w:tc>
          <w:tcPr>
            <w:tcW w:w="3543" w:type="dxa"/>
          </w:tcPr>
          <w:p w:rsidR="0002395C" w:rsidRPr="0002395C" w:rsidRDefault="0002395C" w:rsidP="0002395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3" w:type="dxa"/>
          </w:tcPr>
          <w:p w:rsidR="0002395C" w:rsidRDefault="0002395C" w:rsidP="000239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Autumn Term</w:t>
            </w:r>
          </w:p>
        </w:tc>
        <w:tc>
          <w:tcPr>
            <w:tcW w:w="3544" w:type="dxa"/>
          </w:tcPr>
          <w:p w:rsidR="0002395C" w:rsidRPr="000530E3" w:rsidRDefault="0002395C" w:rsidP="0002395C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0530E3">
              <w:rPr>
                <w:rFonts w:ascii="Comic Sans MS" w:hAnsi="Comic Sans MS"/>
                <w:sz w:val="22"/>
                <w:szCs w:val="22"/>
              </w:rPr>
              <w:t>Spring Term</w:t>
            </w:r>
          </w:p>
        </w:tc>
        <w:tc>
          <w:tcPr>
            <w:tcW w:w="3544" w:type="dxa"/>
          </w:tcPr>
          <w:p w:rsidR="0002395C" w:rsidRDefault="0002395C" w:rsidP="0002395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Summer Term</w:t>
            </w:r>
          </w:p>
        </w:tc>
      </w:tr>
      <w:tr w:rsidR="0002395C" w:rsidTr="0002395C">
        <w:tc>
          <w:tcPr>
            <w:tcW w:w="3543" w:type="dxa"/>
          </w:tcPr>
          <w:p w:rsidR="0002395C" w:rsidRPr="000B4CF7" w:rsidRDefault="0002395C" w:rsidP="0002395C">
            <w:pPr>
              <w:rPr>
                <w:rFonts w:ascii="Comic Sans MS" w:hAnsi="Comic Sans MS"/>
                <w:b/>
              </w:rPr>
            </w:pPr>
            <w:r w:rsidRPr="000B4CF7">
              <w:rPr>
                <w:rFonts w:ascii="Comic Sans MS" w:hAnsi="Comic Sans MS"/>
                <w:b/>
              </w:rPr>
              <w:t>Focus for Priority</w:t>
            </w:r>
          </w:p>
          <w:p w:rsidR="00517580" w:rsidRDefault="00517580" w:rsidP="00517580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 w:rsidRPr="00517580">
              <w:rPr>
                <w:rFonts w:ascii="Comic Sans MS" w:hAnsi="Comic Sans MS"/>
                <w:sz w:val="22"/>
                <w:szCs w:val="22"/>
              </w:rPr>
              <w:t xml:space="preserve">Link with other subjects to contribute to pupils overall achievement in their greater social, spiritual, moral and cultures 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  <w:r w:rsidRPr="00517580">
              <w:rPr>
                <w:rFonts w:ascii="Comic Sans MS" w:hAnsi="Comic Sans MS"/>
                <w:sz w:val="22"/>
                <w:szCs w:val="22"/>
              </w:rPr>
              <w:t xml:space="preserve">kills </w:t>
            </w:r>
          </w:p>
          <w:p w:rsidR="00325529" w:rsidRDefault="00517580" w:rsidP="00517580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 w:rsidRPr="00517580">
              <w:rPr>
                <w:rFonts w:ascii="Comic Sans MS" w:hAnsi="Comic Sans MS"/>
                <w:sz w:val="22"/>
                <w:szCs w:val="22"/>
              </w:rPr>
              <w:t>Increase awareness amongst pupils about the dangers of obesity, smoking and other such activities that undermine pupils’ hea</w:t>
            </w:r>
            <w:r w:rsidR="00325529">
              <w:rPr>
                <w:rFonts w:ascii="Comic Sans MS" w:hAnsi="Comic Sans MS"/>
                <w:sz w:val="22"/>
                <w:szCs w:val="22"/>
              </w:rPr>
              <w:t>lth.</w:t>
            </w:r>
          </w:p>
          <w:p w:rsidR="00517580" w:rsidRPr="00325529" w:rsidRDefault="00325529" w:rsidP="00325529">
            <w:pPr>
              <w:pStyle w:val="Default"/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  <w:r w:rsidRPr="00325529">
              <w:rPr>
                <w:rFonts w:ascii="Comic Sans MS" w:hAnsi="Comic Sans MS"/>
                <w:b/>
                <w:sz w:val="22"/>
                <w:szCs w:val="22"/>
              </w:rPr>
              <w:t>Ongoing due to COVID19</w:t>
            </w:r>
          </w:p>
          <w:p w:rsidR="00517580" w:rsidRPr="00517580" w:rsidRDefault="00517580" w:rsidP="00517580">
            <w:pPr>
              <w:pStyle w:val="Default"/>
              <w:numPr>
                <w:ilvl w:val="0"/>
                <w:numId w:val="11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Going for gold for sports mark.</w:t>
            </w:r>
          </w:p>
          <w:p w:rsidR="00665A94" w:rsidRPr="00325529" w:rsidRDefault="00325529" w:rsidP="00665A94">
            <w:pPr>
              <w:suppressAutoHyphens w:val="0"/>
              <w:ind w:left="360"/>
              <w:rPr>
                <w:rFonts w:ascii="Comic Sans MS" w:hAnsi="Comic Sans MS"/>
                <w:b/>
                <w:sz w:val="22"/>
                <w:szCs w:val="22"/>
              </w:rPr>
            </w:pPr>
            <w:r w:rsidRPr="00325529">
              <w:rPr>
                <w:rFonts w:ascii="Comic Sans MS" w:hAnsi="Comic Sans MS"/>
                <w:b/>
                <w:sz w:val="22"/>
                <w:szCs w:val="22"/>
              </w:rPr>
              <w:t>Ongoing due to COVID19</w:t>
            </w:r>
          </w:p>
          <w:p w:rsidR="0002395C" w:rsidRDefault="0002395C" w:rsidP="0002395C">
            <w:pPr>
              <w:rPr>
                <w:rFonts w:ascii="Comic Sans MS" w:hAnsi="Comic Sans MS"/>
                <w:sz w:val="22"/>
                <w:szCs w:val="22"/>
              </w:rPr>
            </w:pPr>
            <w:r w:rsidRPr="004C5B55">
              <w:rPr>
                <w:rFonts w:ascii="Comic Sans MS" w:hAnsi="Comic Sans MS"/>
                <w:sz w:val="22"/>
                <w:szCs w:val="22"/>
              </w:rPr>
              <w:t>Underlying – assessment, monitoring evaluati</w:t>
            </w:r>
            <w:r>
              <w:rPr>
                <w:rFonts w:ascii="Comic Sans MS" w:hAnsi="Comic Sans MS"/>
                <w:sz w:val="22"/>
                <w:szCs w:val="22"/>
              </w:rPr>
              <w:t>on</w:t>
            </w:r>
          </w:p>
          <w:p w:rsidR="00665A94" w:rsidRDefault="00665A94" w:rsidP="0002395C">
            <w:pPr>
              <w:rPr>
                <w:rFonts w:ascii="Comic Sans MS" w:hAnsi="Comic Sans MS"/>
              </w:rPr>
            </w:pPr>
          </w:p>
          <w:p w:rsidR="0002395C" w:rsidRDefault="0002395C" w:rsidP="0002395C">
            <w:pPr>
              <w:snapToGrid w:val="0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 xml:space="preserve">Success Criteria – </w:t>
            </w:r>
          </w:p>
          <w:p w:rsidR="000530E3" w:rsidRDefault="000530E3" w:rsidP="0002395C">
            <w:pPr>
              <w:rPr>
                <w:rFonts w:ascii="Comic Sans MS" w:hAnsi="Comic Sans MS" w:cs="Arial"/>
                <w:sz w:val="22"/>
                <w:szCs w:val="22"/>
              </w:rPr>
            </w:pPr>
            <w:r w:rsidRPr="000B4CF7">
              <w:rPr>
                <w:rFonts w:ascii="Comic Sans MS" w:hAnsi="Comic Sans MS" w:cs="Arial"/>
                <w:sz w:val="22"/>
                <w:szCs w:val="22"/>
              </w:rPr>
              <w:t xml:space="preserve">Greater participation in sport through after school and before school events and </w:t>
            </w:r>
            <w:r w:rsidRPr="000B4CF7">
              <w:rPr>
                <w:rFonts w:ascii="Comic Sans MS" w:hAnsi="Comic Sans MS" w:cs="Arial"/>
                <w:sz w:val="22"/>
                <w:szCs w:val="22"/>
              </w:rPr>
              <w:lastRenderedPageBreak/>
              <w:t>competitions/games.</w:t>
            </w:r>
          </w:p>
          <w:p w:rsidR="00517580" w:rsidRDefault="00517580" w:rsidP="0002395C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517580" w:rsidRPr="00517580" w:rsidRDefault="00517580" w:rsidP="0002395C">
            <w:pPr>
              <w:rPr>
                <w:rFonts w:ascii="Comic Sans MS" w:hAnsi="Comic Sans MS" w:cs="Arial"/>
                <w:sz w:val="22"/>
                <w:szCs w:val="22"/>
              </w:rPr>
            </w:pPr>
            <w:r>
              <w:rPr>
                <w:rFonts w:ascii="Comic Sans MS" w:hAnsi="Comic Sans MS" w:cs="Arial"/>
                <w:sz w:val="22"/>
                <w:szCs w:val="22"/>
              </w:rPr>
              <w:t xml:space="preserve">Morning wake up, shake up </w:t>
            </w:r>
            <w:r w:rsidRPr="00517580">
              <w:rPr>
                <w:rFonts w:ascii="Comic Sans MS" w:hAnsi="Comic Sans MS" w:cs="Arial"/>
                <w:sz w:val="22"/>
                <w:szCs w:val="22"/>
              </w:rPr>
              <w:t xml:space="preserve">activities across the school - </w:t>
            </w:r>
          </w:p>
          <w:p w:rsidR="00517580" w:rsidRPr="00517580" w:rsidRDefault="00517580" w:rsidP="00517580">
            <w:pPr>
              <w:pStyle w:val="Default"/>
              <w:rPr>
                <w:rFonts w:ascii="Comic Sans MS" w:hAnsi="Comic Sans MS"/>
                <w:sz w:val="22"/>
                <w:szCs w:val="22"/>
              </w:rPr>
            </w:pPr>
            <w:r w:rsidRPr="00517580">
              <w:rPr>
                <w:rFonts w:ascii="Comic Sans MS" w:hAnsi="Comic Sans MS"/>
                <w:sz w:val="22"/>
                <w:szCs w:val="22"/>
              </w:rPr>
              <w:t xml:space="preserve">All pupils will have opportunity to participate in structured physical activity everyday focusing </w:t>
            </w:r>
            <w:r>
              <w:rPr>
                <w:rFonts w:ascii="Comic Sans MS" w:hAnsi="Comic Sans MS"/>
                <w:sz w:val="22"/>
                <w:szCs w:val="22"/>
              </w:rPr>
              <w:t>on healthy bodies healthy minds.</w:t>
            </w:r>
            <w:r w:rsidR="00325529">
              <w:rPr>
                <w:rFonts w:ascii="Comic Sans MS" w:hAnsi="Comic Sans MS"/>
                <w:sz w:val="22"/>
                <w:szCs w:val="22"/>
              </w:rPr>
              <w:t xml:space="preserve"> The daily mile?</w:t>
            </w:r>
          </w:p>
          <w:p w:rsidR="00517580" w:rsidRPr="000B4CF7" w:rsidRDefault="00517580" w:rsidP="0002395C">
            <w:pPr>
              <w:rPr>
                <w:rFonts w:ascii="Comic Sans MS" w:hAnsi="Comic Sans MS" w:cs="Arial"/>
                <w:sz w:val="22"/>
                <w:szCs w:val="22"/>
              </w:rPr>
            </w:pPr>
          </w:p>
          <w:p w:rsidR="000530E3" w:rsidRPr="000530E3" w:rsidRDefault="000530E3" w:rsidP="00517580">
            <w:pPr>
              <w:rPr>
                <w:rFonts w:ascii="Comic Sans MS" w:hAnsi="Comic Sans MS" w:cs="Arial"/>
                <w:sz w:val="22"/>
                <w:szCs w:val="22"/>
              </w:rPr>
            </w:pPr>
          </w:p>
        </w:tc>
        <w:tc>
          <w:tcPr>
            <w:tcW w:w="3543" w:type="dxa"/>
          </w:tcPr>
          <w:p w:rsidR="0002395C" w:rsidRPr="001D2B98" w:rsidRDefault="000530E3" w:rsidP="0002395C">
            <w:pPr>
              <w:numPr>
                <w:ilvl w:val="0"/>
                <w:numId w:val="5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1D2B98">
              <w:rPr>
                <w:rFonts w:ascii="Comic Sans MS" w:hAnsi="Comic Sans MS"/>
                <w:sz w:val="22"/>
                <w:szCs w:val="22"/>
              </w:rPr>
              <w:lastRenderedPageBreak/>
              <w:t xml:space="preserve">Ensuring there is a range of before and after school sports clubs for all year groups. </w:t>
            </w:r>
          </w:p>
          <w:p w:rsidR="000530E3" w:rsidRPr="001D2B98" w:rsidRDefault="000530E3" w:rsidP="000530E3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0B4CF7" w:rsidRDefault="000530E3" w:rsidP="000B4CF7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1D2B98">
              <w:rPr>
                <w:rFonts w:ascii="Comic Sans MS" w:hAnsi="Comic Sans MS"/>
                <w:sz w:val="22"/>
                <w:szCs w:val="22"/>
              </w:rPr>
              <w:t>Audit resources -</w:t>
            </w:r>
            <w:r w:rsidR="0002395C" w:rsidRPr="001D2B98">
              <w:rPr>
                <w:rFonts w:ascii="Comic Sans MS" w:hAnsi="Comic Sans MS"/>
                <w:sz w:val="22"/>
                <w:szCs w:val="22"/>
              </w:rPr>
              <w:t xml:space="preserve"> Are there any resources staff need? Anything needed for future </w:t>
            </w:r>
            <w:r w:rsidRPr="001D2B98">
              <w:rPr>
                <w:rFonts w:ascii="Comic Sans MS" w:hAnsi="Comic Sans MS"/>
                <w:sz w:val="22"/>
                <w:szCs w:val="22"/>
              </w:rPr>
              <w:t>events</w:t>
            </w:r>
            <w:r w:rsidR="0002395C" w:rsidRPr="001D2B98">
              <w:rPr>
                <w:rFonts w:ascii="Comic Sans MS" w:hAnsi="Comic Sans MS"/>
                <w:sz w:val="22"/>
                <w:szCs w:val="22"/>
              </w:rPr>
              <w:t xml:space="preserve">? </w:t>
            </w:r>
            <w:r w:rsidR="000B77F5" w:rsidRPr="001D2B98">
              <w:rPr>
                <w:rFonts w:ascii="Comic Sans MS" w:hAnsi="Comic Sans MS"/>
                <w:sz w:val="22"/>
                <w:szCs w:val="22"/>
              </w:rPr>
              <w:t>– ongoing throughout the year</w:t>
            </w:r>
          </w:p>
          <w:p w:rsidR="000B4CF7" w:rsidRPr="00325529" w:rsidRDefault="000B4CF7" w:rsidP="00325529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0B4CF7" w:rsidRPr="001D2B98" w:rsidRDefault="000B4CF7" w:rsidP="000530E3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1D2B98">
              <w:rPr>
                <w:rFonts w:ascii="Comic Sans MS" w:hAnsi="Comic Sans MS"/>
                <w:sz w:val="22"/>
                <w:szCs w:val="22"/>
              </w:rPr>
              <w:t>Choose sports lead learners from Y5/6.</w:t>
            </w:r>
            <w:r w:rsidR="001D2B98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0B4CF7" w:rsidRPr="001D2B98" w:rsidRDefault="000B4CF7" w:rsidP="000B4CF7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:rsidR="008C78C6" w:rsidRDefault="000B4CF7" w:rsidP="00325529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1D2B98">
              <w:rPr>
                <w:rFonts w:ascii="Comic Sans MS" w:hAnsi="Comic Sans MS"/>
                <w:sz w:val="22"/>
                <w:szCs w:val="22"/>
              </w:rPr>
              <w:t xml:space="preserve">Raising awareness of the importance of </w:t>
            </w:r>
            <w:proofErr w:type="spellStart"/>
            <w:r w:rsidRPr="001D2B98">
              <w:rPr>
                <w:rFonts w:ascii="Comic Sans MS" w:hAnsi="Comic Sans MS"/>
                <w:sz w:val="22"/>
                <w:szCs w:val="22"/>
              </w:rPr>
              <w:t>excerise</w:t>
            </w:r>
            <w:proofErr w:type="spellEnd"/>
            <w:r w:rsidRPr="001D2B98">
              <w:rPr>
                <w:rFonts w:ascii="Comic Sans MS" w:hAnsi="Comic Sans MS"/>
                <w:sz w:val="22"/>
                <w:szCs w:val="22"/>
              </w:rPr>
              <w:t xml:space="preserve"> for children – </w:t>
            </w:r>
            <w:r w:rsidR="001D2B98">
              <w:rPr>
                <w:rFonts w:ascii="Comic Sans MS" w:hAnsi="Comic Sans MS"/>
                <w:sz w:val="22"/>
                <w:szCs w:val="22"/>
              </w:rPr>
              <w:t xml:space="preserve">wake up shake up to be completed in the classrooms across the school. </w:t>
            </w:r>
          </w:p>
          <w:p w:rsidR="00325529" w:rsidRPr="00325529" w:rsidRDefault="00325529" w:rsidP="00325529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:rsidR="00325529" w:rsidRPr="00325529" w:rsidRDefault="00325529" w:rsidP="00325529">
            <w:pPr>
              <w:pStyle w:val="ListParagraph"/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 assessments – talk to the staff about how it is going.</w:t>
            </w:r>
          </w:p>
        </w:tc>
        <w:tc>
          <w:tcPr>
            <w:tcW w:w="3544" w:type="dxa"/>
          </w:tcPr>
          <w:p w:rsidR="000530E3" w:rsidRDefault="000530E3" w:rsidP="000530E3">
            <w:pPr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1D2B98">
              <w:rPr>
                <w:rFonts w:ascii="Comic Sans MS" w:hAnsi="Comic Sans MS"/>
                <w:sz w:val="22"/>
                <w:szCs w:val="22"/>
              </w:rPr>
              <w:t>Timetable of sporting events for the spring and summer term.</w:t>
            </w:r>
          </w:p>
          <w:p w:rsidR="00665A94" w:rsidRPr="001D2B98" w:rsidRDefault="00665A94" w:rsidP="001D2B98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7F4AE3" w:rsidRPr="001D2B98" w:rsidRDefault="007F4AE3" w:rsidP="000530E3">
            <w:pPr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1D2B98">
              <w:rPr>
                <w:rFonts w:ascii="Comic Sans MS" w:hAnsi="Comic Sans MS"/>
                <w:sz w:val="22"/>
                <w:szCs w:val="22"/>
              </w:rPr>
              <w:t xml:space="preserve">Talk with pupils to discuss their experiences of </w:t>
            </w:r>
            <w:r w:rsidR="001D2B98">
              <w:rPr>
                <w:rFonts w:ascii="Comic Sans MS" w:hAnsi="Comic Sans MS"/>
                <w:sz w:val="22"/>
                <w:szCs w:val="22"/>
              </w:rPr>
              <w:t xml:space="preserve">PE and what they would like to change/do more of. </w:t>
            </w:r>
          </w:p>
          <w:p w:rsidR="0013040B" w:rsidRPr="001D2B98" w:rsidRDefault="0013040B" w:rsidP="0013040B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:rsidR="0013040B" w:rsidRPr="001D2B98" w:rsidRDefault="0013040B" w:rsidP="000530E3">
            <w:pPr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1D2B98">
              <w:rPr>
                <w:rFonts w:ascii="Comic Sans MS" w:hAnsi="Comic Sans MS"/>
                <w:sz w:val="22"/>
                <w:szCs w:val="22"/>
              </w:rPr>
              <w:t>Sports competitions</w:t>
            </w:r>
          </w:p>
          <w:p w:rsidR="0013040B" w:rsidRPr="001D2B98" w:rsidRDefault="0013040B" w:rsidP="0013040B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:rsidR="0013040B" w:rsidRDefault="001D2B98" w:rsidP="000530E3">
            <w:pPr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PE learning walk – how the staff are getting on with the new scheme of work (EYFS)</w:t>
            </w:r>
          </w:p>
          <w:p w:rsidR="00325529" w:rsidRPr="001D2B98" w:rsidRDefault="00325529" w:rsidP="00325529">
            <w:p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  <w:p w:rsidR="00325529" w:rsidRPr="0013040B" w:rsidRDefault="00325529" w:rsidP="00325529">
            <w:pPr>
              <w:numPr>
                <w:ilvl w:val="0"/>
                <w:numId w:val="10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13040B">
              <w:rPr>
                <w:rFonts w:ascii="Comic Sans MS" w:hAnsi="Comic Sans MS"/>
                <w:sz w:val="22"/>
                <w:szCs w:val="22"/>
              </w:rPr>
              <w:t>Talk with pupils to discuss their experiences of PE.</w:t>
            </w:r>
          </w:p>
          <w:p w:rsidR="007F4AE3" w:rsidRPr="001D2B98" w:rsidRDefault="007F4AE3" w:rsidP="007F4AE3">
            <w:pPr>
              <w:snapToGrid w:val="0"/>
              <w:ind w:left="360"/>
              <w:rPr>
                <w:rFonts w:ascii="Comic Sans MS" w:hAnsi="Comic Sans MS"/>
                <w:sz w:val="22"/>
                <w:szCs w:val="22"/>
              </w:rPr>
            </w:pPr>
          </w:p>
          <w:p w:rsidR="0002395C" w:rsidRPr="001D2B98" w:rsidRDefault="0002395C" w:rsidP="0002395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544" w:type="dxa"/>
          </w:tcPr>
          <w:p w:rsidR="008C78C6" w:rsidRPr="0013040B" w:rsidRDefault="000530E3" w:rsidP="00B4745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13040B">
              <w:rPr>
                <w:rFonts w:ascii="Comic Sans MS" w:hAnsi="Comic Sans MS"/>
                <w:sz w:val="22"/>
                <w:szCs w:val="22"/>
              </w:rPr>
              <w:t xml:space="preserve">Sports day </w:t>
            </w:r>
          </w:p>
          <w:p w:rsidR="000530E3" w:rsidRPr="0013040B" w:rsidRDefault="000530E3" w:rsidP="000530E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530E3" w:rsidRPr="0013040B" w:rsidRDefault="000530E3" w:rsidP="00B4745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13040B">
              <w:rPr>
                <w:rFonts w:ascii="Comic Sans MS" w:hAnsi="Comic Sans MS"/>
                <w:sz w:val="22"/>
                <w:szCs w:val="22"/>
              </w:rPr>
              <w:t>Review of sports clubs</w:t>
            </w:r>
            <w:r w:rsidR="00B47452" w:rsidRPr="0013040B">
              <w:rPr>
                <w:rFonts w:ascii="Comic Sans MS" w:hAnsi="Comic Sans MS"/>
                <w:sz w:val="22"/>
                <w:szCs w:val="22"/>
              </w:rPr>
              <w:t xml:space="preserve"> – which clubs have been popular and which we will look to carry on.</w:t>
            </w:r>
          </w:p>
          <w:p w:rsidR="000530E3" w:rsidRPr="0013040B" w:rsidRDefault="000530E3" w:rsidP="000530E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530E3" w:rsidRPr="0013040B" w:rsidRDefault="000530E3" w:rsidP="00B4745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13040B">
              <w:rPr>
                <w:rFonts w:ascii="Comic Sans MS" w:hAnsi="Comic Sans MS"/>
                <w:sz w:val="22"/>
                <w:szCs w:val="22"/>
              </w:rPr>
              <w:t>Sports premium plan to be written</w:t>
            </w:r>
          </w:p>
          <w:p w:rsidR="000530E3" w:rsidRPr="0013040B" w:rsidRDefault="000530E3" w:rsidP="000530E3">
            <w:pPr>
              <w:rPr>
                <w:rFonts w:ascii="Comic Sans MS" w:hAnsi="Comic Sans MS"/>
                <w:sz w:val="22"/>
                <w:szCs w:val="22"/>
              </w:rPr>
            </w:pPr>
          </w:p>
          <w:p w:rsidR="000530E3" w:rsidRPr="0013040B" w:rsidRDefault="000530E3" w:rsidP="00B4745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13040B">
              <w:rPr>
                <w:rFonts w:ascii="Comic Sans MS" w:hAnsi="Comic Sans MS"/>
                <w:sz w:val="22"/>
                <w:szCs w:val="22"/>
              </w:rPr>
              <w:t>Objectives for sports premium</w:t>
            </w:r>
          </w:p>
          <w:p w:rsidR="0013040B" w:rsidRPr="0013040B" w:rsidRDefault="0013040B" w:rsidP="0013040B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:rsidR="0013040B" w:rsidRPr="0013040B" w:rsidRDefault="0013040B" w:rsidP="00B4745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13040B">
              <w:rPr>
                <w:rFonts w:ascii="Comic Sans MS" w:hAnsi="Comic Sans MS"/>
                <w:sz w:val="22"/>
                <w:szCs w:val="22"/>
              </w:rPr>
              <w:t>Audit children’s out of school sports take up.</w:t>
            </w:r>
          </w:p>
          <w:p w:rsidR="0013040B" w:rsidRPr="0013040B" w:rsidRDefault="0013040B" w:rsidP="0013040B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:rsidR="0013040B" w:rsidRPr="0013040B" w:rsidRDefault="0013040B" w:rsidP="00B4745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13040B">
              <w:rPr>
                <w:rFonts w:ascii="Comic Sans MS" w:hAnsi="Comic Sans MS"/>
                <w:sz w:val="22"/>
                <w:szCs w:val="22"/>
              </w:rPr>
              <w:t>Learning walk in PE, strengths/weaknesses</w:t>
            </w:r>
          </w:p>
          <w:p w:rsidR="0013040B" w:rsidRPr="0013040B" w:rsidRDefault="0013040B" w:rsidP="0013040B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:rsidR="0013040B" w:rsidRDefault="0013040B" w:rsidP="00B4745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 w:rsidRPr="0013040B">
              <w:rPr>
                <w:rFonts w:ascii="Comic Sans MS" w:hAnsi="Comic Sans MS"/>
                <w:sz w:val="22"/>
                <w:szCs w:val="22"/>
              </w:rPr>
              <w:t>Assessment information to be collated for the whole year from each class.</w:t>
            </w:r>
          </w:p>
          <w:p w:rsidR="00517580" w:rsidRPr="00517580" w:rsidRDefault="00517580" w:rsidP="00517580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:rsidR="00517580" w:rsidRDefault="00517580" w:rsidP="00B47452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Going for gold for sports </w:t>
            </w:r>
            <w:r>
              <w:rPr>
                <w:rFonts w:ascii="Comic Sans MS" w:hAnsi="Comic Sans MS"/>
                <w:sz w:val="22"/>
                <w:szCs w:val="22"/>
              </w:rPr>
              <w:lastRenderedPageBreak/>
              <w:t>mark.</w:t>
            </w:r>
          </w:p>
          <w:p w:rsidR="00517580" w:rsidRPr="00517580" w:rsidRDefault="00517580" w:rsidP="00517580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  <w:p w:rsidR="00517580" w:rsidRPr="00517580" w:rsidRDefault="00517580" w:rsidP="00517580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02395C" w:rsidRDefault="0002395C" w:rsidP="0002395C">
      <w:pPr>
        <w:jc w:val="center"/>
        <w:rPr>
          <w:rFonts w:ascii="Comic Sans MS" w:hAnsi="Comic Sans MS"/>
        </w:rPr>
      </w:pPr>
    </w:p>
    <w:p w:rsidR="0016396E" w:rsidRPr="0002395C" w:rsidRDefault="0016396E" w:rsidP="000B4CF7">
      <w:pPr>
        <w:rPr>
          <w:rFonts w:ascii="Comic Sans MS" w:hAnsi="Comic Sans MS"/>
        </w:rPr>
      </w:pPr>
    </w:p>
    <w:sectPr w:rsidR="0016396E" w:rsidRPr="0002395C" w:rsidSect="000239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BB2099"/>
    <w:multiLevelType w:val="hybridMultilevel"/>
    <w:tmpl w:val="737E44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839C4"/>
    <w:multiLevelType w:val="hybridMultilevel"/>
    <w:tmpl w:val="5F665C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7EC5441"/>
    <w:multiLevelType w:val="hybridMultilevel"/>
    <w:tmpl w:val="FA3A1A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55F31"/>
    <w:multiLevelType w:val="hybridMultilevel"/>
    <w:tmpl w:val="665C7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CE36994"/>
    <w:multiLevelType w:val="hybridMultilevel"/>
    <w:tmpl w:val="E1EA8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1971B2"/>
    <w:multiLevelType w:val="hybridMultilevel"/>
    <w:tmpl w:val="3490F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63A63"/>
    <w:multiLevelType w:val="hybridMultilevel"/>
    <w:tmpl w:val="62E2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02598"/>
    <w:multiLevelType w:val="hybridMultilevel"/>
    <w:tmpl w:val="E436A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01BAB"/>
    <w:multiLevelType w:val="hybridMultilevel"/>
    <w:tmpl w:val="62303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7F19EB"/>
    <w:multiLevelType w:val="hybridMultilevel"/>
    <w:tmpl w:val="1A523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9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5C"/>
    <w:rsid w:val="0002395C"/>
    <w:rsid w:val="000530E3"/>
    <w:rsid w:val="000B4CF7"/>
    <w:rsid w:val="000B77F5"/>
    <w:rsid w:val="0013040B"/>
    <w:rsid w:val="0016396E"/>
    <w:rsid w:val="001D2B98"/>
    <w:rsid w:val="001E5F5F"/>
    <w:rsid w:val="00325529"/>
    <w:rsid w:val="003765B2"/>
    <w:rsid w:val="00517580"/>
    <w:rsid w:val="00562EFA"/>
    <w:rsid w:val="005C52F1"/>
    <w:rsid w:val="00665A94"/>
    <w:rsid w:val="006B3865"/>
    <w:rsid w:val="007F4AE3"/>
    <w:rsid w:val="008C78C6"/>
    <w:rsid w:val="00A6430E"/>
    <w:rsid w:val="00AF0E6F"/>
    <w:rsid w:val="00B47452"/>
    <w:rsid w:val="00B80092"/>
    <w:rsid w:val="00B8489F"/>
    <w:rsid w:val="00BC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2395C"/>
    <w:pPr>
      <w:keepNext/>
      <w:widowControl w:val="0"/>
      <w:numPr>
        <w:numId w:val="1"/>
      </w:numPr>
      <w:jc w:val="right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9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2395C"/>
    <w:pPr>
      <w:ind w:left="720"/>
    </w:pPr>
  </w:style>
  <w:style w:type="table" w:styleId="TableGrid">
    <w:name w:val="Table Grid"/>
    <w:basedOn w:val="TableNormal"/>
    <w:uiPriority w:val="59"/>
    <w:rsid w:val="0002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17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2395C"/>
    <w:pPr>
      <w:keepNext/>
      <w:widowControl w:val="0"/>
      <w:numPr>
        <w:numId w:val="1"/>
      </w:numPr>
      <w:jc w:val="right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395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2395C"/>
    <w:pPr>
      <w:ind w:left="720"/>
    </w:pPr>
  </w:style>
  <w:style w:type="table" w:styleId="TableGrid">
    <w:name w:val="Table Grid"/>
    <w:basedOn w:val="TableNormal"/>
    <w:uiPriority w:val="59"/>
    <w:rsid w:val="0002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00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09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51758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7EC291B6</Template>
  <TotalTime>0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Peter &amp; Paul's Primary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Plimmer</dc:creator>
  <cp:lastModifiedBy>c.chapman</cp:lastModifiedBy>
  <cp:revision>2</cp:revision>
  <cp:lastPrinted>2020-09-15T14:53:00Z</cp:lastPrinted>
  <dcterms:created xsi:type="dcterms:W3CDTF">2020-09-15T14:53:00Z</dcterms:created>
  <dcterms:modified xsi:type="dcterms:W3CDTF">2020-09-15T14:53:00Z</dcterms:modified>
</cp:coreProperties>
</file>