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AC" w:rsidRDefault="001334AC"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1FF4E5E" wp14:editId="3A6E1CA1">
            <wp:simplePos x="0" y="0"/>
            <wp:positionH relativeFrom="column">
              <wp:posOffset>-85725</wp:posOffset>
            </wp:positionH>
            <wp:positionV relativeFrom="paragraph">
              <wp:posOffset>-428625</wp:posOffset>
            </wp:positionV>
            <wp:extent cx="1418590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4AC" w:rsidRDefault="001334AC" w:rsidP="001334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SS Peter and Paul Catholic Primary School</w:t>
      </w:r>
    </w:p>
    <w:p w:rsidR="001334AC" w:rsidRPr="001334AC" w:rsidRDefault="001334AC" w:rsidP="001334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PHSE Actions Tracker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64C7E" w:rsidTr="00464C7E">
        <w:tc>
          <w:tcPr>
            <w:tcW w:w="3543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Autumn </w:t>
            </w:r>
          </w:p>
        </w:tc>
        <w:tc>
          <w:tcPr>
            <w:tcW w:w="3544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Spring </w:t>
            </w:r>
          </w:p>
        </w:tc>
        <w:tc>
          <w:tcPr>
            <w:tcW w:w="3544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464C7E" w:rsidTr="00464C7E">
        <w:tc>
          <w:tcPr>
            <w:tcW w:w="3543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Charity and fundraising</w:t>
            </w:r>
          </w:p>
        </w:tc>
        <w:tc>
          <w:tcPr>
            <w:tcW w:w="3543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Macmillan coffee morning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Harvest festival good to local food bank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Children in need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Christmas charity collection</w:t>
            </w:r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Lenten charity</w:t>
            </w:r>
          </w:p>
          <w:p w:rsid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Father Hudson money boxes</w:t>
            </w:r>
          </w:p>
          <w:p w:rsidR="00C875B7" w:rsidRPr="00464C7E" w:rsidRDefault="00C875B7" w:rsidP="00464C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Comic relief</w:t>
            </w:r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School summer fair </w:t>
            </w:r>
            <w:bookmarkStart w:id="0" w:name="_GoBack"/>
            <w:bookmarkEnd w:id="0"/>
          </w:p>
        </w:tc>
      </w:tr>
      <w:tr w:rsidR="00464C7E" w:rsidTr="00464C7E">
        <w:tc>
          <w:tcPr>
            <w:tcW w:w="3543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Safety and welfare</w:t>
            </w:r>
          </w:p>
        </w:tc>
        <w:tc>
          <w:tcPr>
            <w:tcW w:w="3543" w:type="dxa"/>
          </w:tcPr>
          <w:p w:rsid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NSPCC assembly </w:t>
            </w:r>
          </w:p>
          <w:p w:rsidR="00C875B7" w:rsidRPr="00464C7E" w:rsidRDefault="00C875B7" w:rsidP="00464C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NSPCC workshops on e-safety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Nurture group reviews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Y5/6 </w:t>
            </w:r>
            <w:proofErr w:type="spellStart"/>
            <w:r w:rsidRPr="00464C7E">
              <w:rPr>
                <w:rFonts w:ascii="Comic Sans MS" w:hAnsi="Comic Sans MS"/>
                <w:sz w:val="18"/>
                <w:szCs w:val="18"/>
              </w:rPr>
              <w:t>bikeability</w:t>
            </w:r>
            <w:proofErr w:type="spellEnd"/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E safety week across school 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Drugs education units taught across school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Nurture group reviews</w:t>
            </w:r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RSE education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Summer holiday safety teaching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Nurture group reviews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Y5 visit safety town </w:t>
            </w:r>
          </w:p>
        </w:tc>
      </w:tr>
      <w:tr w:rsidR="00464C7E" w:rsidTr="00464C7E">
        <w:tc>
          <w:tcPr>
            <w:tcW w:w="3543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Democracy and law </w:t>
            </w:r>
          </w:p>
        </w:tc>
        <w:tc>
          <w:tcPr>
            <w:tcW w:w="3543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School council elected by peers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Head boy and girl elected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Lead learners applications </w:t>
            </w:r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School council tasks for the  term agreed 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School council meet with partnership schools</w:t>
            </w:r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School council tasks for the term agreed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School council meet with partnership schools</w:t>
            </w:r>
          </w:p>
        </w:tc>
      </w:tr>
      <w:tr w:rsidR="00464C7E" w:rsidTr="00464C7E">
        <w:tc>
          <w:tcPr>
            <w:tcW w:w="3543" w:type="dxa"/>
          </w:tcPr>
          <w:p w:rsidR="00464C7E" w:rsidRDefault="00464C7E" w:rsidP="00464C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Tolerance and empathy</w:t>
            </w:r>
          </w:p>
        </w:tc>
        <w:tc>
          <w:tcPr>
            <w:tcW w:w="3543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Virtues introduced half termly 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Celebration assemblies weekly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Children nominated for good deeds through angel of the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peers and staff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Children nominated for good behaviour with golden table visit </w:t>
            </w:r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Virtues introduced half termly </w:t>
            </w:r>
          </w:p>
          <w:p w:rsid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Multi faith week across school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Celebration assemblies weekly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Children nominated for good deeds through angel of the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peers and staff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Children nominated for good behaviour with golden table visit</w:t>
            </w:r>
          </w:p>
        </w:tc>
        <w:tc>
          <w:tcPr>
            <w:tcW w:w="3544" w:type="dxa"/>
          </w:tcPr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 xml:space="preserve">Virtues introduced half termly </w:t>
            </w:r>
          </w:p>
          <w:p w:rsid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Multi faith displays in corridors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Celebration assemblies weekly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Children nominated for good deeds through angel of the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peers and staff</w:t>
            </w:r>
          </w:p>
          <w:p w:rsidR="00464C7E" w:rsidRPr="00464C7E" w:rsidRDefault="00464C7E" w:rsidP="00464C7E">
            <w:pPr>
              <w:rPr>
                <w:rFonts w:ascii="Comic Sans MS" w:hAnsi="Comic Sans MS"/>
                <w:sz w:val="18"/>
                <w:szCs w:val="18"/>
              </w:rPr>
            </w:pPr>
            <w:r w:rsidRPr="00464C7E">
              <w:rPr>
                <w:rFonts w:ascii="Comic Sans MS" w:hAnsi="Comic Sans MS"/>
                <w:sz w:val="18"/>
                <w:szCs w:val="18"/>
              </w:rPr>
              <w:t>Children nominated for good behaviour with golden table visit</w:t>
            </w:r>
          </w:p>
        </w:tc>
      </w:tr>
    </w:tbl>
    <w:p w:rsidR="001334AC" w:rsidRDefault="001334AC"/>
    <w:p w:rsidR="001334AC" w:rsidRDefault="001334AC"/>
    <w:p w:rsidR="001334AC" w:rsidRDefault="001334AC"/>
    <w:p w:rsidR="00AC2145" w:rsidRPr="001334AC" w:rsidRDefault="00AC2145">
      <w:pPr>
        <w:rPr>
          <w:rFonts w:ascii="Comic Sans MS" w:hAnsi="Comic Sans MS"/>
          <w:sz w:val="24"/>
          <w:szCs w:val="24"/>
        </w:rPr>
      </w:pPr>
    </w:p>
    <w:sectPr w:rsidR="00AC2145" w:rsidRPr="001334AC" w:rsidSect="00133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C"/>
    <w:rsid w:val="001334AC"/>
    <w:rsid w:val="00464C7E"/>
    <w:rsid w:val="00AC2145"/>
    <w:rsid w:val="00C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9C97"/>
  <w15:docId w15:val="{79EDE7E3-2C2E-46BF-80B3-1C48182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18EA88C4</Template>
  <TotalTime>19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Faulkner</dc:creator>
  <cp:lastModifiedBy>C Faulkner</cp:lastModifiedBy>
  <cp:revision>2</cp:revision>
  <cp:lastPrinted>2018-09-25T10:38:00Z</cp:lastPrinted>
  <dcterms:created xsi:type="dcterms:W3CDTF">2017-10-05T09:55:00Z</dcterms:created>
  <dcterms:modified xsi:type="dcterms:W3CDTF">2018-09-25T10:38:00Z</dcterms:modified>
</cp:coreProperties>
</file>