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162DD" w14:textId="4FED089E" w:rsidR="00D04B89" w:rsidRPr="005A7D73" w:rsidRDefault="005A7D73" w:rsidP="00D04B89">
      <w:pPr>
        <w:pStyle w:val="Heading1"/>
        <w:rPr>
          <w:rFonts w:eastAsia="Arial"/>
          <w:color w:val="FF0000"/>
        </w:rPr>
      </w:pPr>
      <w:bookmarkStart w:id="0" w:name="_Toc449687247"/>
      <w:bookmarkStart w:id="1" w:name="_GoBack"/>
      <w:bookmarkEnd w:id="1"/>
      <w:r w:rsidRPr="00BF5C24">
        <w:rPr>
          <w:rFonts w:eastAsia="Arial"/>
          <w:b w:val="0"/>
          <w:color w:val="FF0000"/>
          <w:sz w:val="32"/>
          <w:szCs w:val="32"/>
        </w:rPr>
        <w:t>S</w:t>
      </w:r>
      <w:r w:rsidR="00BF5C24" w:rsidRPr="00BF5C24">
        <w:rPr>
          <w:rFonts w:eastAsia="Arial"/>
          <w:b w:val="0"/>
          <w:color w:val="FF0000"/>
          <w:sz w:val="32"/>
          <w:szCs w:val="32"/>
        </w:rPr>
        <w:t>S Peter and Paul Catholic Primary School Lichfield</w:t>
      </w:r>
      <w:r w:rsidR="00BF5C24">
        <w:rPr>
          <w:rFonts w:eastAsia="Arial"/>
          <w:color w:val="FF0000"/>
        </w:rPr>
        <w:t xml:space="preserve"> </w:t>
      </w:r>
      <w:r>
        <w:rPr>
          <w:rFonts w:eastAsia="Arial"/>
          <w:color w:val="FF0000"/>
        </w:rPr>
        <w:t>-</w:t>
      </w:r>
      <w:r w:rsidRPr="005A7D73">
        <w:rPr>
          <w:rFonts w:eastAsia="Arial"/>
          <w:color w:val="FF0000"/>
        </w:rPr>
        <w:t xml:space="preserve"> </w:t>
      </w:r>
      <w:r w:rsidR="00BF5C24">
        <w:rPr>
          <w:rFonts w:eastAsia="Arial"/>
          <w:color w:val="FF0000"/>
        </w:rPr>
        <w:t>Pupil Premium Strategy S</w:t>
      </w:r>
      <w:r w:rsidR="00D04B89" w:rsidRPr="005A7D73">
        <w:rPr>
          <w:rFonts w:eastAsia="Arial"/>
          <w:color w:val="FF0000"/>
        </w:rPr>
        <w:t xml:space="preserve">tatement </w:t>
      </w:r>
      <w:bookmarkEnd w:id="0"/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2943"/>
        <w:gridCol w:w="1135"/>
        <w:gridCol w:w="3968"/>
        <w:gridCol w:w="1134"/>
        <w:gridCol w:w="5245"/>
        <w:gridCol w:w="1276"/>
      </w:tblGrid>
      <w:tr w:rsidR="00326C32" w:rsidRPr="00326C32" w14:paraId="4B2B8041" w14:textId="77777777" w:rsidTr="00D7411C">
        <w:trPr>
          <w:trHeight w:hRule="exact" w:val="340"/>
        </w:trPr>
        <w:tc>
          <w:tcPr>
            <w:tcW w:w="15701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36F2D59" w14:textId="01D3AA03"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Summary information</w:t>
            </w:r>
          </w:p>
        </w:tc>
      </w:tr>
      <w:tr w:rsidR="00326C32" w:rsidRPr="00326C32" w14:paraId="67FC0154" w14:textId="77777777" w:rsidTr="00D7411C">
        <w:trPr>
          <w:trHeight w:hRule="exact" w:val="340"/>
        </w:trPr>
        <w:tc>
          <w:tcPr>
            <w:tcW w:w="2943" w:type="dxa"/>
            <w:tcMar>
              <w:top w:w="57" w:type="dxa"/>
              <w:bottom w:w="57" w:type="dxa"/>
            </w:tcMar>
          </w:tcPr>
          <w:p w14:paraId="5EE41E0B" w14:textId="77777777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School</w:t>
            </w:r>
          </w:p>
        </w:tc>
        <w:tc>
          <w:tcPr>
            <w:tcW w:w="12758" w:type="dxa"/>
            <w:gridSpan w:val="5"/>
            <w:tcMar>
              <w:top w:w="57" w:type="dxa"/>
              <w:bottom w:w="57" w:type="dxa"/>
            </w:tcMar>
          </w:tcPr>
          <w:p w14:paraId="7061836E" w14:textId="3C7454B2" w:rsidR="00326C32" w:rsidRPr="00326C32" w:rsidRDefault="00BF5C24" w:rsidP="00D04B89">
            <w:pPr>
              <w:rPr>
                <w:rFonts w:cs="Arial"/>
              </w:rPr>
            </w:pPr>
            <w:r>
              <w:rPr>
                <w:rFonts w:cs="Arial"/>
              </w:rPr>
              <w:t xml:space="preserve">SS Peter and Paul Catholic Primary School </w:t>
            </w:r>
          </w:p>
        </w:tc>
      </w:tr>
      <w:tr w:rsidR="00326C32" w:rsidRPr="00326C32" w14:paraId="09968618" w14:textId="77777777" w:rsidTr="00D7411C">
        <w:trPr>
          <w:trHeight w:hRule="exact" w:val="605"/>
        </w:trPr>
        <w:tc>
          <w:tcPr>
            <w:tcW w:w="2943" w:type="dxa"/>
            <w:tcMar>
              <w:top w:w="57" w:type="dxa"/>
              <w:bottom w:w="57" w:type="dxa"/>
            </w:tcMar>
          </w:tcPr>
          <w:p w14:paraId="49CBE2C9" w14:textId="77777777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14:paraId="2DC808BF" w14:textId="3F774318" w:rsidR="00326C32" w:rsidRPr="00326C32" w:rsidRDefault="00D7411C" w:rsidP="00D7411C">
            <w:pPr>
              <w:rPr>
                <w:rFonts w:cs="Arial"/>
              </w:rPr>
            </w:pPr>
            <w:r w:rsidRPr="00D7411C">
              <w:rPr>
                <w:rFonts w:cs="Arial"/>
                <w:sz w:val="16"/>
                <w:szCs w:val="16"/>
              </w:rPr>
              <w:t>2016-</w:t>
            </w:r>
            <w:r w:rsidRPr="00D7411C">
              <w:rPr>
                <w:rFonts w:cs="Arial"/>
                <w:sz w:val="18"/>
                <w:szCs w:val="18"/>
              </w:rPr>
              <w:t>2017</w:t>
            </w:r>
          </w:p>
        </w:tc>
        <w:tc>
          <w:tcPr>
            <w:tcW w:w="3968" w:type="dxa"/>
          </w:tcPr>
          <w:p w14:paraId="6E04450D" w14:textId="50C06F9B" w:rsidR="00326C32" w:rsidRPr="00D7411C" w:rsidRDefault="00326C32" w:rsidP="00D7411C">
            <w:pPr>
              <w:rPr>
                <w:rFonts w:cs="Arial"/>
                <w:sz w:val="18"/>
                <w:szCs w:val="18"/>
              </w:rPr>
            </w:pPr>
            <w:r w:rsidRPr="00D7411C">
              <w:rPr>
                <w:rFonts w:cs="Arial"/>
                <w:b/>
                <w:sz w:val="18"/>
                <w:szCs w:val="18"/>
              </w:rPr>
              <w:t>Total PP budget</w:t>
            </w:r>
            <w:r w:rsidR="00D7411C" w:rsidRPr="00D7411C">
              <w:rPr>
                <w:rFonts w:cs="Arial"/>
                <w:b/>
                <w:sz w:val="18"/>
                <w:szCs w:val="18"/>
              </w:rPr>
              <w:t xml:space="preserve"> Financial Year 2</w:t>
            </w:r>
            <w:r w:rsidR="00D7411C">
              <w:rPr>
                <w:rFonts w:cs="Arial"/>
                <w:b/>
                <w:sz w:val="18"/>
                <w:szCs w:val="18"/>
              </w:rPr>
              <w:t>0</w:t>
            </w:r>
            <w:r w:rsidR="00D7411C" w:rsidRPr="00D7411C">
              <w:rPr>
                <w:rFonts w:cs="Arial"/>
                <w:b/>
                <w:sz w:val="18"/>
                <w:szCs w:val="18"/>
              </w:rPr>
              <w:t>16-2017</w:t>
            </w:r>
          </w:p>
        </w:tc>
        <w:tc>
          <w:tcPr>
            <w:tcW w:w="1134" w:type="dxa"/>
          </w:tcPr>
          <w:p w14:paraId="34D9F05F" w14:textId="1E3FF7CC" w:rsidR="00326C32" w:rsidRPr="00326C32" w:rsidRDefault="00BF5C24" w:rsidP="00D04B89">
            <w:pPr>
              <w:rPr>
                <w:rFonts w:cs="Arial"/>
              </w:rPr>
            </w:pPr>
            <w:r>
              <w:rPr>
                <w:rFonts w:cs="Arial"/>
              </w:rPr>
              <w:t>£63,200</w:t>
            </w:r>
          </w:p>
        </w:tc>
        <w:tc>
          <w:tcPr>
            <w:tcW w:w="5245" w:type="dxa"/>
          </w:tcPr>
          <w:p w14:paraId="27E72EAD" w14:textId="77777777" w:rsidR="00326C32" w:rsidRPr="00326C32" w:rsidRDefault="00326C32" w:rsidP="00D04B89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>Date of most recent PP Review</w:t>
            </w:r>
          </w:p>
        </w:tc>
        <w:tc>
          <w:tcPr>
            <w:tcW w:w="1276" w:type="dxa"/>
          </w:tcPr>
          <w:p w14:paraId="6AF6653B" w14:textId="6FCCDB60" w:rsidR="00326C32" w:rsidRPr="00D7411C" w:rsidRDefault="00D7411C" w:rsidP="00D04B89">
            <w:pPr>
              <w:rPr>
                <w:rFonts w:cs="Arial"/>
                <w:sz w:val="18"/>
                <w:szCs w:val="18"/>
              </w:rPr>
            </w:pPr>
            <w:r w:rsidRPr="00D7411C">
              <w:rPr>
                <w:rFonts w:cs="Arial"/>
                <w:sz w:val="18"/>
                <w:szCs w:val="18"/>
              </w:rPr>
              <w:t>July 2016</w:t>
            </w:r>
          </w:p>
        </w:tc>
      </w:tr>
      <w:tr w:rsidR="00326C32" w:rsidRPr="00326C32" w14:paraId="0A3FC8D4" w14:textId="77777777" w:rsidTr="00D7411C">
        <w:trPr>
          <w:trHeight w:hRule="exact" w:val="643"/>
        </w:trPr>
        <w:tc>
          <w:tcPr>
            <w:tcW w:w="2943" w:type="dxa"/>
            <w:tcMar>
              <w:top w:w="57" w:type="dxa"/>
              <w:bottom w:w="57" w:type="dxa"/>
            </w:tcMar>
          </w:tcPr>
          <w:p w14:paraId="6EA2EB5B" w14:textId="77777777" w:rsidR="00326C32" w:rsidRPr="00326C32" w:rsidRDefault="00326C32" w:rsidP="000C6B02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number of pupils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14:paraId="7B2BFB70" w14:textId="17120801" w:rsidR="00326C32" w:rsidRPr="00326C32" w:rsidRDefault="00BF5C24" w:rsidP="000C6B02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115</w:t>
            </w:r>
          </w:p>
        </w:tc>
        <w:tc>
          <w:tcPr>
            <w:tcW w:w="3968" w:type="dxa"/>
          </w:tcPr>
          <w:p w14:paraId="615A01C7" w14:textId="77777777" w:rsidR="00326C32" w:rsidRPr="00326C32" w:rsidRDefault="00326C32" w:rsidP="000C6B02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>Number of pupils eligible for PP</w:t>
            </w:r>
          </w:p>
        </w:tc>
        <w:tc>
          <w:tcPr>
            <w:tcW w:w="1134" w:type="dxa"/>
          </w:tcPr>
          <w:p w14:paraId="55032681" w14:textId="29C9DF5D" w:rsidR="00326C32" w:rsidRPr="00326C32" w:rsidRDefault="00BF5C24" w:rsidP="000C6B02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  <w:tc>
          <w:tcPr>
            <w:tcW w:w="5245" w:type="dxa"/>
          </w:tcPr>
          <w:p w14:paraId="74E8FC53" w14:textId="3C3F99D9" w:rsidR="00326C32" w:rsidRPr="00326C32" w:rsidRDefault="00326C32" w:rsidP="000C6B02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Date for next </w:t>
            </w:r>
            <w:r w:rsidR="00A86089">
              <w:rPr>
                <w:rFonts w:cs="Arial"/>
                <w:b/>
              </w:rPr>
              <w:t>internal review of this strategy</w:t>
            </w:r>
          </w:p>
        </w:tc>
        <w:tc>
          <w:tcPr>
            <w:tcW w:w="1276" w:type="dxa"/>
          </w:tcPr>
          <w:p w14:paraId="217E150E" w14:textId="77777777" w:rsidR="00326C32" w:rsidRDefault="00BF5C24" w:rsidP="000C6B02">
            <w:pPr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February</w:t>
            </w:r>
          </w:p>
          <w:p w14:paraId="2924F7B6" w14:textId="324F10B0" w:rsidR="00BF5C24" w:rsidRPr="00D7411C" w:rsidRDefault="00BF5C24" w:rsidP="000C6B02">
            <w:pPr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May  July</w:t>
            </w:r>
          </w:p>
        </w:tc>
      </w:tr>
    </w:tbl>
    <w:p w14:paraId="4C0819F9" w14:textId="7CFA8862" w:rsidR="00326C32" w:rsidRPr="00531CFD" w:rsidRDefault="00326C32" w:rsidP="00326C32">
      <w:pPr>
        <w:spacing w:after="0"/>
        <w:rPr>
          <w:rFonts w:cs="Arial"/>
          <w:sz w:val="12"/>
          <w:szCs w:val="12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3"/>
        <w:gridCol w:w="45"/>
        <w:gridCol w:w="9882"/>
        <w:gridCol w:w="283"/>
        <w:gridCol w:w="1134"/>
        <w:gridCol w:w="1559"/>
        <w:gridCol w:w="1701"/>
      </w:tblGrid>
      <w:tr w:rsidR="00326C32" w:rsidRPr="00326C32" w14:paraId="42471951" w14:textId="77777777" w:rsidTr="00531CFD">
        <w:trPr>
          <w:trHeight w:hRule="exact" w:val="340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6DD93EB2" w14:textId="77777777"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eastAsia="Arial" w:cs="Arial"/>
                <w:b/>
              </w:rPr>
              <w:t xml:space="preserve">Current attainment </w:t>
            </w:r>
          </w:p>
        </w:tc>
      </w:tr>
      <w:tr w:rsidR="00D7411C" w:rsidRPr="00326C32" w14:paraId="2F05E785" w14:textId="77777777" w:rsidTr="00D7411C">
        <w:trPr>
          <w:trHeight w:hRule="exact" w:val="520"/>
        </w:trPr>
        <w:tc>
          <w:tcPr>
            <w:tcW w:w="11023" w:type="dxa"/>
            <w:gridSpan w:val="4"/>
            <w:tcMar>
              <w:top w:w="57" w:type="dxa"/>
              <w:bottom w:w="57" w:type="dxa"/>
            </w:tcMar>
          </w:tcPr>
          <w:p w14:paraId="3CA30C92" w14:textId="5E79C963" w:rsidR="00D7411C" w:rsidRPr="00D7411C" w:rsidRDefault="00D7411C" w:rsidP="00D7411C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5B6A5018" w14:textId="1C1359E1" w:rsidR="00D7411C" w:rsidRPr="00D7411C" w:rsidRDefault="00D7411C" w:rsidP="00D7411C">
            <w:pPr>
              <w:rPr>
                <w:rFonts w:cs="Arial"/>
                <w:sz w:val="14"/>
                <w:szCs w:val="14"/>
              </w:rPr>
            </w:pPr>
            <w:r w:rsidRPr="00D7411C">
              <w:rPr>
                <w:rFonts w:cs="Arial"/>
                <w:sz w:val="14"/>
                <w:szCs w:val="14"/>
              </w:rPr>
              <w:t xml:space="preserve">all pupils </w:t>
            </w:r>
          </w:p>
        </w:tc>
        <w:tc>
          <w:tcPr>
            <w:tcW w:w="155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6261634" w14:textId="5454FC92" w:rsidR="00D7411C" w:rsidRPr="00D7411C" w:rsidRDefault="00D7411C" w:rsidP="000C6B02">
            <w:pPr>
              <w:contextualSpacing/>
              <w:jc w:val="center"/>
              <w:rPr>
                <w:rFonts w:cs="Arial"/>
                <w:i/>
                <w:sz w:val="14"/>
                <w:szCs w:val="14"/>
              </w:rPr>
            </w:pPr>
            <w:r w:rsidRPr="00D7411C">
              <w:rPr>
                <w:rFonts w:cs="Arial"/>
                <w:i/>
                <w:sz w:val="14"/>
                <w:szCs w:val="14"/>
              </w:rPr>
              <w:t>Pupils eligible for PP (your school)</w:t>
            </w:r>
          </w:p>
        </w:tc>
        <w:tc>
          <w:tcPr>
            <w:tcW w:w="1701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E2EA894" w14:textId="2B33965F" w:rsidR="00D7411C" w:rsidRPr="00017C87" w:rsidRDefault="00D7411C" w:rsidP="000C6B02">
            <w:pPr>
              <w:contextualSpacing/>
              <w:jc w:val="center"/>
              <w:rPr>
                <w:rFonts w:cs="Arial"/>
                <w:i/>
                <w:sz w:val="12"/>
                <w:szCs w:val="12"/>
              </w:rPr>
            </w:pPr>
            <w:r w:rsidRPr="00017C87">
              <w:rPr>
                <w:rFonts w:cs="Arial"/>
                <w:i/>
                <w:sz w:val="12"/>
                <w:szCs w:val="12"/>
              </w:rPr>
              <w:t xml:space="preserve">Pupils not eligible for PP </w:t>
            </w:r>
            <w:r w:rsidR="00017C87" w:rsidRPr="00017C87">
              <w:rPr>
                <w:rFonts w:cs="Arial"/>
                <w:i/>
                <w:sz w:val="12"/>
                <w:szCs w:val="12"/>
              </w:rPr>
              <w:t xml:space="preserve">– our school </w:t>
            </w:r>
            <w:r w:rsidRPr="00017C87">
              <w:rPr>
                <w:rFonts w:cs="Arial"/>
                <w:i/>
                <w:sz w:val="12"/>
                <w:szCs w:val="12"/>
              </w:rPr>
              <w:t xml:space="preserve">(national average) </w:t>
            </w:r>
          </w:p>
        </w:tc>
      </w:tr>
      <w:tr w:rsidR="00D7411C" w:rsidRPr="00326C32" w14:paraId="634C52E7" w14:textId="77777777" w:rsidTr="0050322B">
        <w:trPr>
          <w:trHeight w:hRule="exact" w:val="642"/>
        </w:trPr>
        <w:tc>
          <w:tcPr>
            <w:tcW w:w="11023" w:type="dxa"/>
            <w:gridSpan w:val="4"/>
            <w:tcMar>
              <w:top w:w="57" w:type="dxa"/>
              <w:bottom w:w="57" w:type="dxa"/>
            </w:tcMar>
            <w:vAlign w:val="bottom"/>
          </w:tcPr>
          <w:p w14:paraId="108FA42C" w14:textId="32D19944" w:rsidR="00D7411C" w:rsidRPr="00D7411C" w:rsidRDefault="00D7411C" w:rsidP="00D7411C">
            <w:pPr>
              <w:spacing w:line="276" w:lineRule="auto"/>
              <w:ind w:right="-23"/>
              <w:rPr>
                <w:rFonts w:eastAsia="Arial" w:cs="Arial"/>
                <w:b/>
                <w:sz w:val="20"/>
                <w:szCs w:val="20"/>
              </w:rPr>
            </w:pPr>
            <w:r w:rsidRPr="00D7411C"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  <w:t>% achieving expected or above in reading, writing &amp; maths (or equivalent)</w:t>
            </w:r>
          </w:p>
        </w:tc>
        <w:tc>
          <w:tcPr>
            <w:tcW w:w="1134" w:type="dxa"/>
            <w:vAlign w:val="bottom"/>
          </w:tcPr>
          <w:p w14:paraId="2F8F8268" w14:textId="4AF705A0" w:rsidR="00D7411C" w:rsidRPr="0050322B" w:rsidRDefault="0050322B" w:rsidP="00D7411C">
            <w:pPr>
              <w:spacing w:line="276" w:lineRule="auto"/>
              <w:ind w:right="-23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50322B">
              <w:rPr>
                <w:rFonts w:ascii="Comic Sans MS" w:eastAsia="Arial" w:hAnsi="Comic Sans MS" w:cs="Arial"/>
                <w:sz w:val="20"/>
                <w:szCs w:val="20"/>
              </w:rPr>
              <w:t>63%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99F111" w14:textId="019FA352" w:rsidR="00D7411C" w:rsidRPr="0050322B" w:rsidRDefault="0050322B" w:rsidP="000C6B02">
            <w:pPr>
              <w:ind w:left="187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0322B">
              <w:rPr>
                <w:rFonts w:ascii="Comic Sans MS" w:hAnsi="Comic Sans MS" w:cs="Arial"/>
                <w:sz w:val="20"/>
                <w:szCs w:val="20"/>
              </w:rPr>
              <w:t>50%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9C20526" w14:textId="18C6ECC0" w:rsidR="00D7411C" w:rsidRPr="0050322B" w:rsidRDefault="0050322B" w:rsidP="000C6B0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78% (s)(</w:t>
            </w:r>
            <w:r w:rsidRPr="0050322B">
              <w:rPr>
                <w:rFonts w:ascii="Comic Sans MS" w:hAnsi="Comic Sans MS" w:cs="Arial"/>
                <w:sz w:val="20"/>
                <w:szCs w:val="20"/>
              </w:rPr>
              <w:t>60%</w:t>
            </w:r>
            <w:r>
              <w:rPr>
                <w:rFonts w:ascii="Comic Sans MS" w:hAnsi="Comic Sans MS" w:cs="Arial"/>
                <w:sz w:val="20"/>
                <w:szCs w:val="20"/>
              </w:rPr>
              <w:t>n)</w:t>
            </w:r>
          </w:p>
        </w:tc>
      </w:tr>
      <w:tr w:rsidR="00D7411C" w:rsidRPr="00326C32" w14:paraId="6C650D6D" w14:textId="77777777" w:rsidTr="00D7411C">
        <w:trPr>
          <w:trHeight w:hRule="exact" w:val="391"/>
        </w:trPr>
        <w:tc>
          <w:tcPr>
            <w:tcW w:w="11023" w:type="dxa"/>
            <w:gridSpan w:val="4"/>
            <w:tcMar>
              <w:top w:w="57" w:type="dxa"/>
              <w:bottom w:w="57" w:type="dxa"/>
            </w:tcMar>
            <w:vAlign w:val="bottom"/>
          </w:tcPr>
          <w:p w14:paraId="0215486E" w14:textId="5021695B" w:rsidR="00D7411C" w:rsidRPr="00D7411C" w:rsidRDefault="00D7411C" w:rsidP="000C6B02">
            <w:pPr>
              <w:spacing w:line="276" w:lineRule="auto"/>
              <w:ind w:right="-23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  <w:t>Progress Measure for Reading</w:t>
            </w:r>
          </w:p>
        </w:tc>
        <w:tc>
          <w:tcPr>
            <w:tcW w:w="1134" w:type="dxa"/>
            <w:vAlign w:val="bottom"/>
          </w:tcPr>
          <w:p w14:paraId="5E18DEC0" w14:textId="0CA3D826" w:rsidR="00D7411C" w:rsidRPr="0050322B" w:rsidRDefault="00BF5C24" w:rsidP="00D7411C">
            <w:pPr>
              <w:spacing w:line="276" w:lineRule="auto"/>
              <w:ind w:right="-23"/>
              <w:rPr>
                <w:rFonts w:ascii="Comic Sans MS" w:eastAsia="Arial" w:hAnsi="Comic Sans MS" w:cs="Arial"/>
                <w:b/>
                <w:sz w:val="20"/>
                <w:szCs w:val="20"/>
              </w:rPr>
            </w:pPr>
            <w:r w:rsidRPr="0050322B">
              <w:rPr>
                <w:rFonts w:ascii="Comic Sans MS" w:eastAsia="Arial" w:hAnsi="Comic Sans MS" w:cs="Arial"/>
                <w:b/>
                <w:sz w:val="20"/>
                <w:szCs w:val="20"/>
              </w:rPr>
              <w:t>-2.83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8855A4" w14:textId="634A82DB" w:rsidR="00D7411C" w:rsidRPr="0050322B" w:rsidRDefault="00651E4B" w:rsidP="000C6B02">
            <w:pPr>
              <w:ind w:left="187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50322B">
              <w:rPr>
                <w:rFonts w:ascii="Comic Sans MS" w:hAnsi="Comic Sans MS" w:cs="Arial"/>
                <w:b/>
                <w:sz w:val="20"/>
                <w:szCs w:val="20"/>
              </w:rPr>
              <w:t>-1.64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A4A3877" w14:textId="50D72A45" w:rsidR="00D7411C" w:rsidRPr="0050322B" w:rsidRDefault="00651E4B" w:rsidP="000C6B02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50322B">
              <w:rPr>
                <w:rFonts w:ascii="Comic Sans MS" w:hAnsi="Comic Sans MS" w:cs="Arial"/>
                <w:bCs/>
                <w:sz w:val="20"/>
                <w:szCs w:val="20"/>
              </w:rPr>
              <w:t>-4.14</w:t>
            </w:r>
            <w:r w:rsidR="0050322B">
              <w:rPr>
                <w:rFonts w:ascii="Comic Sans MS" w:hAnsi="Comic Sans MS" w:cs="Arial"/>
                <w:bCs/>
                <w:sz w:val="20"/>
                <w:szCs w:val="20"/>
              </w:rPr>
              <w:t>(s)</w:t>
            </w:r>
            <w:r w:rsidR="0050322B" w:rsidRPr="0050322B">
              <w:rPr>
                <w:rFonts w:ascii="Comic Sans MS" w:hAnsi="Comic Sans MS" w:cs="Arial"/>
                <w:bCs/>
                <w:sz w:val="20"/>
                <w:szCs w:val="20"/>
              </w:rPr>
              <w:t xml:space="preserve"> (0.33n)</w:t>
            </w:r>
          </w:p>
        </w:tc>
      </w:tr>
      <w:tr w:rsidR="00D7411C" w:rsidRPr="00326C32" w14:paraId="2F876586" w14:textId="77777777" w:rsidTr="00D7411C">
        <w:trPr>
          <w:trHeight w:hRule="exact" w:val="399"/>
        </w:trPr>
        <w:tc>
          <w:tcPr>
            <w:tcW w:w="11023" w:type="dxa"/>
            <w:gridSpan w:val="4"/>
            <w:tcMar>
              <w:top w:w="57" w:type="dxa"/>
              <w:bottom w:w="57" w:type="dxa"/>
            </w:tcMar>
            <w:vAlign w:val="bottom"/>
          </w:tcPr>
          <w:p w14:paraId="7BC10834" w14:textId="5074E984" w:rsidR="00D7411C" w:rsidRPr="00D7411C" w:rsidRDefault="00D7411C" w:rsidP="000C6B02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  <w:t>Progress Measure for Writing</w:t>
            </w:r>
          </w:p>
        </w:tc>
        <w:tc>
          <w:tcPr>
            <w:tcW w:w="1134" w:type="dxa"/>
            <w:vAlign w:val="bottom"/>
          </w:tcPr>
          <w:p w14:paraId="765DADCD" w14:textId="04A7EAD9" w:rsidR="00D7411C" w:rsidRPr="0050322B" w:rsidRDefault="00BF5C24" w:rsidP="00D7411C">
            <w:pPr>
              <w:spacing w:line="276" w:lineRule="auto"/>
              <w:ind w:right="-23"/>
              <w:rPr>
                <w:rFonts w:ascii="Comic Sans MS" w:eastAsia="Arial" w:hAnsi="Comic Sans MS" w:cs="Arial"/>
                <w:b/>
                <w:bCs/>
                <w:color w:val="050505"/>
                <w:sz w:val="20"/>
                <w:szCs w:val="20"/>
              </w:rPr>
            </w:pPr>
            <w:r w:rsidRPr="0050322B">
              <w:rPr>
                <w:rFonts w:ascii="Comic Sans MS" w:eastAsia="Arial" w:hAnsi="Comic Sans MS" w:cs="Arial"/>
                <w:b/>
                <w:bCs/>
                <w:color w:val="050505"/>
                <w:sz w:val="20"/>
                <w:szCs w:val="20"/>
              </w:rPr>
              <w:t>-1.23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64AB9A" w14:textId="38DCBCBA" w:rsidR="00D7411C" w:rsidRPr="0050322B" w:rsidRDefault="00651E4B" w:rsidP="00017C87">
            <w:pPr>
              <w:ind w:left="187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50322B">
              <w:rPr>
                <w:rFonts w:ascii="Comic Sans MS" w:hAnsi="Comic Sans MS" w:cs="Arial"/>
                <w:b/>
                <w:sz w:val="20"/>
                <w:szCs w:val="20"/>
              </w:rPr>
              <w:t>-2.92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C17FE66" w14:textId="697D8243" w:rsidR="00D7411C" w:rsidRPr="0050322B" w:rsidRDefault="00651E4B" w:rsidP="000C6B02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50322B">
              <w:rPr>
                <w:rFonts w:ascii="Comic Sans MS" w:hAnsi="Comic Sans MS" w:cs="Arial"/>
                <w:bCs/>
                <w:sz w:val="20"/>
                <w:szCs w:val="20"/>
              </w:rPr>
              <w:t>0.46</w:t>
            </w:r>
            <w:r w:rsidR="0050322B">
              <w:rPr>
                <w:rFonts w:ascii="Comic Sans MS" w:hAnsi="Comic Sans MS" w:cs="Arial"/>
                <w:bCs/>
                <w:sz w:val="20"/>
                <w:szCs w:val="20"/>
              </w:rPr>
              <w:t>(s)</w:t>
            </w:r>
            <w:r w:rsidR="0050322B" w:rsidRPr="0050322B">
              <w:rPr>
                <w:rFonts w:ascii="Comic Sans MS" w:hAnsi="Comic Sans MS" w:cs="Arial"/>
                <w:bCs/>
                <w:sz w:val="20"/>
                <w:szCs w:val="20"/>
              </w:rPr>
              <w:t xml:space="preserve"> (0.12n)</w:t>
            </w:r>
          </w:p>
        </w:tc>
      </w:tr>
      <w:tr w:rsidR="00D7411C" w:rsidRPr="00326C32" w14:paraId="45EF3920" w14:textId="77777777" w:rsidTr="00D7411C">
        <w:trPr>
          <w:trHeight w:hRule="exact" w:val="393"/>
        </w:trPr>
        <w:tc>
          <w:tcPr>
            <w:tcW w:w="11023" w:type="dxa"/>
            <w:gridSpan w:val="4"/>
            <w:tcMar>
              <w:top w:w="57" w:type="dxa"/>
              <w:bottom w:w="57" w:type="dxa"/>
            </w:tcMar>
            <w:vAlign w:val="bottom"/>
          </w:tcPr>
          <w:p w14:paraId="784E90AE" w14:textId="218AA21C" w:rsidR="00D7411C" w:rsidRPr="00D7411C" w:rsidRDefault="00D7411C" w:rsidP="000C6B02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050505"/>
                <w:sz w:val="20"/>
                <w:szCs w:val="20"/>
              </w:rPr>
              <w:t xml:space="preserve">Progress Measure for Maths </w:t>
            </w:r>
          </w:p>
        </w:tc>
        <w:tc>
          <w:tcPr>
            <w:tcW w:w="1134" w:type="dxa"/>
            <w:vAlign w:val="bottom"/>
          </w:tcPr>
          <w:p w14:paraId="2804C938" w14:textId="38E92D6C" w:rsidR="00D7411C" w:rsidRPr="0050322B" w:rsidRDefault="00BF5C24" w:rsidP="00D7411C">
            <w:pPr>
              <w:spacing w:line="276" w:lineRule="auto"/>
              <w:ind w:right="-23"/>
              <w:rPr>
                <w:rFonts w:ascii="Comic Sans MS" w:eastAsia="Arial" w:hAnsi="Comic Sans MS" w:cs="Arial"/>
                <w:b/>
                <w:bCs/>
                <w:color w:val="050505"/>
                <w:sz w:val="20"/>
                <w:szCs w:val="20"/>
              </w:rPr>
            </w:pPr>
            <w:r w:rsidRPr="0050322B">
              <w:rPr>
                <w:rFonts w:ascii="Comic Sans MS" w:eastAsia="Arial" w:hAnsi="Comic Sans MS" w:cs="Arial"/>
                <w:b/>
                <w:bCs/>
                <w:color w:val="050505"/>
                <w:sz w:val="20"/>
                <w:szCs w:val="20"/>
              </w:rPr>
              <w:t>0.72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115C97" w14:textId="60A737C6" w:rsidR="00D7411C" w:rsidRPr="0050322B" w:rsidRDefault="00651E4B" w:rsidP="000C6B02">
            <w:pPr>
              <w:ind w:left="187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50322B">
              <w:rPr>
                <w:rFonts w:ascii="Comic Sans MS" w:hAnsi="Comic Sans MS" w:cs="Arial"/>
                <w:b/>
                <w:sz w:val="20"/>
                <w:szCs w:val="20"/>
              </w:rPr>
              <w:t>1.64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A1A16F3" w14:textId="0EFB4572" w:rsidR="00D7411C" w:rsidRPr="0050322B" w:rsidRDefault="00651E4B" w:rsidP="000C6B02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50322B">
              <w:rPr>
                <w:rFonts w:ascii="Comic Sans MS" w:hAnsi="Comic Sans MS" w:cs="Arial"/>
                <w:bCs/>
                <w:sz w:val="20"/>
                <w:szCs w:val="20"/>
              </w:rPr>
              <w:t>0.30</w:t>
            </w:r>
            <w:r w:rsidR="0050322B">
              <w:rPr>
                <w:rFonts w:ascii="Comic Sans MS" w:hAnsi="Comic Sans MS" w:cs="Arial"/>
                <w:bCs/>
                <w:sz w:val="20"/>
                <w:szCs w:val="20"/>
              </w:rPr>
              <w:t>(s)</w:t>
            </w:r>
            <w:r w:rsidR="0050322B" w:rsidRPr="0050322B">
              <w:rPr>
                <w:rFonts w:ascii="Comic Sans MS" w:hAnsi="Comic Sans MS" w:cs="Arial"/>
                <w:bCs/>
                <w:sz w:val="20"/>
                <w:szCs w:val="20"/>
              </w:rPr>
              <w:t xml:space="preserve"> (0.24n)</w:t>
            </w:r>
          </w:p>
        </w:tc>
      </w:tr>
      <w:tr w:rsidR="00326C32" w:rsidRPr="00326C32" w14:paraId="7A755DDA" w14:textId="77777777" w:rsidTr="00531CFD">
        <w:trPr>
          <w:trHeight w:hRule="exact" w:val="340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1BDFF98D" w14:textId="267B5F38"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Barriers to future attainment (for pupils eligible for PP)</w:t>
            </w:r>
          </w:p>
        </w:tc>
      </w:tr>
      <w:tr w:rsidR="00326C32" w:rsidRPr="00326C32" w14:paraId="6EDED614" w14:textId="77777777" w:rsidTr="00531CFD">
        <w:trPr>
          <w:trHeight w:hRule="exact" w:val="340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039E66EA" w14:textId="0561C5EC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In-school barriers </w:t>
            </w:r>
            <w:r w:rsidR="00B40979" w:rsidRPr="00B40979">
              <w:rPr>
                <w:rFonts w:cs="Arial"/>
                <w:i/>
              </w:rPr>
              <w:t>(issues to be addressed in school, such as poor oral language skills)</w:t>
            </w:r>
          </w:p>
        </w:tc>
      </w:tr>
      <w:tr w:rsidR="00326C32" w:rsidRPr="00326C32" w14:paraId="7F810191" w14:textId="77777777" w:rsidTr="00D7411C">
        <w:trPr>
          <w:trHeight w:hRule="exact" w:val="340"/>
        </w:trPr>
        <w:tc>
          <w:tcPr>
            <w:tcW w:w="858" w:type="dxa"/>
            <w:gridSpan w:val="2"/>
            <w:tcMar>
              <w:top w:w="57" w:type="dxa"/>
              <w:bottom w:w="57" w:type="dxa"/>
            </w:tcMar>
          </w:tcPr>
          <w:p w14:paraId="75C7AA82" w14:textId="77777777" w:rsidR="00326C32" w:rsidRPr="00326C32" w:rsidRDefault="00326C32" w:rsidP="00AD1C4B">
            <w:pPr>
              <w:pStyle w:val="ListParagraph"/>
              <w:numPr>
                <w:ilvl w:val="0"/>
                <w:numId w:val="25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559" w:type="dxa"/>
            <w:gridSpan w:val="5"/>
          </w:tcPr>
          <w:p w14:paraId="07E53723" w14:textId="19D93243" w:rsidR="00326C32" w:rsidRPr="00326C32" w:rsidRDefault="00D7411C" w:rsidP="00D7411C">
            <w:pPr>
              <w:rPr>
                <w:rFonts w:cs="Arial"/>
              </w:rPr>
            </w:pPr>
            <w:r>
              <w:rPr>
                <w:rFonts w:cs="Arial"/>
              </w:rPr>
              <w:t xml:space="preserve">Poor oral and communication skills in particular within the Early Years </w:t>
            </w:r>
          </w:p>
        </w:tc>
      </w:tr>
      <w:tr w:rsidR="0001377F" w:rsidRPr="00326C32" w14:paraId="2AF48796" w14:textId="77777777" w:rsidTr="00D7411C">
        <w:trPr>
          <w:trHeight w:hRule="exact" w:val="340"/>
        </w:trPr>
        <w:tc>
          <w:tcPr>
            <w:tcW w:w="858" w:type="dxa"/>
            <w:gridSpan w:val="2"/>
            <w:tcMar>
              <w:top w:w="57" w:type="dxa"/>
              <w:bottom w:w="57" w:type="dxa"/>
            </w:tcMar>
          </w:tcPr>
          <w:p w14:paraId="2D1D19EB" w14:textId="77777777" w:rsidR="0001377F" w:rsidRPr="00326C32" w:rsidRDefault="0001377F" w:rsidP="00AD1C4B">
            <w:pPr>
              <w:pStyle w:val="ListParagraph"/>
              <w:numPr>
                <w:ilvl w:val="0"/>
                <w:numId w:val="25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559" w:type="dxa"/>
            <w:gridSpan w:val="5"/>
          </w:tcPr>
          <w:p w14:paraId="50781CC5" w14:textId="6F018F4B" w:rsidR="0001377F" w:rsidRDefault="0001377F" w:rsidP="00D7411C">
            <w:pPr>
              <w:rPr>
                <w:rFonts w:cs="Arial"/>
              </w:rPr>
            </w:pPr>
            <w:r>
              <w:rPr>
                <w:rFonts w:cs="Arial"/>
              </w:rPr>
              <w:t>Low starting points</w:t>
            </w:r>
          </w:p>
        </w:tc>
      </w:tr>
      <w:tr w:rsidR="00326C32" w:rsidRPr="00326C32" w14:paraId="597E1C73" w14:textId="77777777" w:rsidTr="00D7411C">
        <w:trPr>
          <w:trHeight w:hRule="exact" w:val="340"/>
        </w:trPr>
        <w:tc>
          <w:tcPr>
            <w:tcW w:w="858" w:type="dxa"/>
            <w:gridSpan w:val="2"/>
            <w:tcMar>
              <w:top w:w="57" w:type="dxa"/>
              <w:bottom w:w="57" w:type="dxa"/>
            </w:tcMar>
          </w:tcPr>
          <w:p w14:paraId="13261F4D" w14:textId="77777777" w:rsidR="00326C32" w:rsidRPr="00326C32" w:rsidRDefault="00326C32" w:rsidP="00AD1C4B">
            <w:pPr>
              <w:pStyle w:val="ListParagraph"/>
              <w:numPr>
                <w:ilvl w:val="0"/>
                <w:numId w:val="25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559" w:type="dxa"/>
            <w:gridSpan w:val="5"/>
          </w:tcPr>
          <w:p w14:paraId="388B77C2" w14:textId="1673AF56" w:rsidR="00326C32" w:rsidRPr="00326C32" w:rsidRDefault="0001377F" w:rsidP="00D04B89">
            <w:pPr>
              <w:rPr>
                <w:rFonts w:cs="Arial"/>
              </w:rPr>
            </w:pPr>
            <w:r>
              <w:rPr>
                <w:rFonts w:cs="Arial"/>
              </w:rPr>
              <w:t>Weak spelling and handwriting</w:t>
            </w:r>
          </w:p>
        </w:tc>
      </w:tr>
      <w:tr w:rsidR="00326C32" w:rsidRPr="00326C32" w14:paraId="79E4DAC7" w14:textId="77777777" w:rsidTr="00D7411C">
        <w:trPr>
          <w:trHeight w:hRule="exact" w:val="340"/>
        </w:trPr>
        <w:tc>
          <w:tcPr>
            <w:tcW w:w="858" w:type="dxa"/>
            <w:gridSpan w:val="2"/>
            <w:tcMar>
              <w:top w:w="57" w:type="dxa"/>
              <w:bottom w:w="57" w:type="dxa"/>
            </w:tcMar>
          </w:tcPr>
          <w:p w14:paraId="561652D9" w14:textId="2D52B11C" w:rsidR="00326C32" w:rsidRPr="00326C32" w:rsidRDefault="0001377F" w:rsidP="00D04B89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  <w:r w:rsidR="00326C32" w:rsidRPr="00326C32">
              <w:rPr>
                <w:rFonts w:cs="Arial"/>
                <w:b/>
              </w:rPr>
              <w:t>.</w:t>
            </w:r>
          </w:p>
        </w:tc>
        <w:tc>
          <w:tcPr>
            <w:tcW w:w="14559" w:type="dxa"/>
            <w:gridSpan w:val="5"/>
          </w:tcPr>
          <w:p w14:paraId="31753E54" w14:textId="4B27D095" w:rsidR="00326C32" w:rsidRPr="00326C32" w:rsidRDefault="0001377F" w:rsidP="00AE29F9">
            <w:pPr>
              <w:rPr>
                <w:rFonts w:cs="Arial"/>
              </w:rPr>
            </w:pPr>
            <w:r>
              <w:rPr>
                <w:rFonts w:cs="Arial"/>
              </w:rPr>
              <w:t xml:space="preserve">Short term concentration </w:t>
            </w:r>
          </w:p>
        </w:tc>
      </w:tr>
      <w:tr w:rsidR="00AE29F9" w:rsidRPr="00326C32" w14:paraId="73CEC08C" w14:textId="77777777" w:rsidTr="00D7411C">
        <w:trPr>
          <w:trHeight w:hRule="exact" w:val="340"/>
        </w:trPr>
        <w:tc>
          <w:tcPr>
            <w:tcW w:w="858" w:type="dxa"/>
            <w:gridSpan w:val="2"/>
            <w:tcMar>
              <w:top w:w="57" w:type="dxa"/>
              <w:bottom w:w="57" w:type="dxa"/>
            </w:tcMar>
          </w:tcPr>
          <w:p w14:paraId="4B05E7DF" w14:textId="250625CA" w:rsidR="00AE29F9" w:rsidRPr="00326C32" w:rsidRDefault="0001377F" w:rsidP="00D04B89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="00AE29F9">
              <w:rPr>
                <w:rFonts w:cs="Arial"/>
                <w:b/>
              </w:rPr>
              <w:t>.</w:t>
            </w:r>
          </w:p>
        </w:tc>
        <w:tc>
          <w:tcPr>
            <w:tcW w:w="14559" w:type="dxa"/>
            <w:gridSpan w:val="5"/>
          </w:tcPr>
          <w:p w14:paraId="3C9D262F" w14:textId="4285E083" w:rsidR="00AE29F9" w:rsidRDefault="00AE29F9" w:rsidP="00AE29F9">
            <w:pPr>
              <w:rPr>
                <w:rFonts w:cs="Arial"/>
              </w:rPr>
            </w:pPr>
            <w:r>
              <w:rPr>
                <w:rFonts w:cs="Arial"/>
              </w:rPr>
              <w:t xml:space="preserve">Opportunities to access the wider curriculum </w:t>
            </w:r>
          </w:p>
        </w:tc>
      </w:tr>
      <w:tr w:rsidR="00326C32" w:rsidRPr="00326C32" w14:paraId="2427F1B6" w14:textId="77777777" w:rsidTr="00531CFD">
        <w:trPr>
          <w:trHeight w:hRule="exact" w:val="340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5BAA0252" w14:textId="4F4E4A23" w:rsidR="00326C32" w:rsidRPr="00326C32" w:rsidRDefault="00326C32" w:rsidP="00D04B89">
            <w:pPr>
              <w:ind w:left="426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External barriers </w:t>
            </w:r>
            <w:r w:rsidR="00B40979" w:rsidRPr="00B40979">
              <w:rPr>
                <w:rFonts w:cs="Arial"/>
                <w:i/>
              </w:rPr>
              <w:t>(issues which also require action outside school, such as low attendance rates)</w:t>
            </w:r>
          </w:p>
        </w:tc>
      </w:tr>
      <w:tr w:rsidR="00326C32" w:rsidRPr="00326C32" w14:paraId="5BB14E16" w14:textId="77777777" w:rsidTr="00D7411C">
        <w:trPr>
          <w:trHeight w:hRule="exact" w:val="340"/>
        </w:trPr>
        <w:tc>
          <w:tcPr>
            <w:tcW w:w="858" w:type="dxa"/>
            <w:gridSpan w:val="2"/>
            <w:tcMar>
              <w:top w:w="57" w:type="dxa"/>
              <w:bottom w:w="57" w:type="dxa"/>
            </w:tcMar>
          </w:tcPr>
          <w:p w14:paraId="2B709881" w14:textId="4816E953" w:rsidR="00326C32" w:rsidRPr="00326C32" w:rsidRDefault="005D28A0" w:rsidP="00D04B89">
            <w:pPr>
              <w:tabs>
                <w:tab w:val="left" w:pos="60"/>
                <w:tab w:val="left" w:pos="284"/>
              </w:tabs>
              <w:ind w:left="426" w:hanging="32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A.</w:t>
            </w:r>
            <w:r w:rsidR="00326C32" w:rsidRPr="00326C32">
              <w:rPr>
                <w:rFonts w:cs="Arial"/>
                <w:b/>
              </w:rPr>
              <w:t xml:space="preserve"> </w:t>
            </w:r>
          </w:p>
        </w:tc>
        <w:tc>
          <w:tcPr>
            <w:tcW w:w="14559" w:type="dxa"/>
            <w:gridSpan w:val="5"/>
          </w:tcPr>
          <w:p w14:paraId="2570A98C" w14:textId="77777777" w:rsidR="00326C32" w:rsidRDefault="005D28A0" w:rsidP="00D04B89">
            <w:pPr>
              <w:rPr>
                <w:rFonts w:cs="Arial"/>
              </w:rPr>
            </w:pPr>
            <w:r>
              <w:rPr>
                <w:rFonts w:cs="Arial"/>
              </w:rPr>
              <w:t>Low attendance by some PP children</w:t>
            </w:r>
          </w:p>
          <w:p w14:paraId="199747FC" w14:textId="034FBF75" w:rsidR="005D28A0" w:rsidRPr="00326C32" w:rsidRDefault="005D28A0" w:rsidP="00D04B89">
            <w:pPr>
              <w:rPr>
                <w:rFonts w:cs="Arial"/>
              </w:rPr>
            </w:pPr>
          </w:p>
        </w:tc>
      </w:tr>
      <w:tr w:rsidR="005D28A0" w:rsidRPr="00326C32" w14:paraId="0A840796" w14:textId="77777777" w:rsidTr="00D7411C">
        <w:trPr>
          <w:trHeight w:hRule="exact" w:val="340"/>
        </w:trPr>
        <w:tc>
          <w:tcPr>
            <w:tcW w:w="858" w:type="dxa"/>
            <w:gridSpan w:val="2"/>
            <w:tcMar>
              <w:top w:w="57" w:type="dxa"/>
              <w:bottom w:w="57" w:type="dxa"/>
            </w:tcMar>
          </w:tcPr>
          <w:p w14:paraId="77B8CC18" w14:textId="0623C3FC" w:rsidR="005D28A0" w:rsidRDefault="005D28A0" w:rsidP="00D04B89">
            <w:pPr>
              <w:tabs>
                <w:tab w:val="left" w:pos="60"/>
                <w:tab w:val="left" w:pos="284"/>
              </w:tabs>
              <w:ind w:left="426" w:hanging="32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B.</w:t>
            </w:r>
          </w:p>
        </w:tc>
        <w:tc>
          <w:tcPr>
            <w:tcW w:w="14559" w:type="dxa"/>
            <w:gridSpan w:val="5"/>
          </w:tcPr>
          <w:p w14:paraId="077ABBD1" w14:textId="69C06F1E" w:rsidR="005D28A0" w:rsidRDefault="0001377F" w:rsidP="00D04B89">
            <w:pPr>
              <w:rPr>
                <w:rFonts w:cs="Arial"/>
              </w:rPr>
            </w:pPr>
            <w:r>
              <w:rPr>
                <w:rFonts w:cs="Arial"/>
              </w:rPr>
              <w:t xml:space="preserve">Low self-esteem /resilience </w:t>
            </w:r>
          </w:p>
        </w:tc>
      </w:tr>
      <w:tr w:rsidR="00326C32" w:rsidRPr="00326C32" w14:paraId="4C831214" w14:textId="77777777" w:rsidTr="00B43FA2">
        <w:trPr>
          <w:trHeight w:hRule="exact" w:val="340"/>
        </w:trPr>
        <w:tc>
          <w:tcPr>
            <w:tcW w:w="10740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6C8269FB" w14:textId="6E25229F" w:rsidR="00326C32" w:rsidRPr="00326C32" w:rsidRDefault="00A86089" w:rsidP="00A86089">
            <w:pPr>
              <w:pStyle w:val="ListParagraph"/>
              <w:numPr>
                <w:ilvl w:val="0"/>
                <w:numId w:val="28"/>
              </w:numPr>
              <w:ind w:left="56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Desired o</w:t>
            </w:r>
            <w:r w:rsidR="00326C32" w:rsidRPr="00326C32">
              <w:rPr>
                <w:rFonts w:cs="Arial"/>
                <w:b/>
              </w:rPr>
              <w:t xml:space="preserve">utcomes </w:t>
            </w:r>
            <w:r w:rsidR="00326C32" w:rsidRPr="00326C32">
              <w:rPr>
                <w:rFonts w:cs="Arial"/>
                <w:i/>
              </w:rPr>
              <w:t>(Desired outcomes and how they will be measured)</w:t>
            </w:r>
          </w:p>
        </w:tc>
        <w:tc>
          <w:tcPr>
            <w:tcW w:w="4677" w:type="dxa"/>
            <w:gridSpan w:val="4"/>
            <w:shd w:val="clear" w:color="auto" w:fill="CFDCE3"/>
          </w:tcPr>
          <w:p w14:paraId="6228A65C" w14:textId="77777777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Success criteria </w:t>
            </w:r>
          </w:p>
        </w:tc>
      </w:tr>
      <w:tr w:rsidR="00326C32" w:rsidRPr="00326C32" w14:paraId="2F5DB705" w14:textId="77777777" w:rsidTr="00B43FA2">
        <w:trPr>
          <w:trHeight w:hRule="exact" w:val="647"/>
        </w:trPr>
        <w:tc>
          <w:tcPr>
            <w:tcW w:w="813" w:type="dxa"/>
            <w:tcMar>
              <w:top w:w="57" w:type="dxa"/>
              <w:bottom w:w="57" w:type="dxa"/>
            </w:tcMar>
          </w:tcPr>
          <w:p w14:paraId="5B59705E" w14:textId="77777777"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9927" w:type="dxa"/>
            <w:gridSpan w:val="2"/>
            <w:tcMar>
              <w:top w:w="57" w:type="dxa"/>
              <w:bottom w:w="57" w:type="dxa"/>
            </w:tcMar>
          </w:tcPr>
          <w:p w14:paraId="11389D98" w14:textId="3B13DAF8" w:rsidR="00326C32" w:rsidRPr="00326C32" w:rsidRDefault="00AE29F9" w:rsidP="00D04B89">
            <w:pPr>
              <w:rPr>
                <w:rFonts w:cs="Arial"/>
              </w:rPr>
            </w:pPr>
            <w:r>
              <w:rPr>
                <w:rFonts w:cs="Arial"/>
              </w:rPr>
              <w:t xml:space="preserve">Improve oral and communication language skills for pupils eligible for PP in the Early Years </w:t>
            </w:r>
          </w:p>
        </w:tc>
        <w:tc>
          <w:tcPr>
            <w:tcW w:w="4677" w:type="dxa"/>
            <w:gridSpan w:val="4"/>
          </w:tcPr>
          <w:p w14:paraId="440282B8" w14:textId="5179B460" w:rsidR="00326C32" w:rsidRPr="00AE29F9" w:rsidRDefault="00AE29F9" w:rsidP="00D04B89">
            <w:pPr>
              <w:rPr>
                <w:rFonts w:cs="Arial"/>
                <w:sz w:val="20"/>
                <w:szCs w:val="20"/>
              </w:rPr>
            </w:pPr>
            <w:r w:rsidRPr="0001377F">
              <w:rPr>
                <w:rFonts w:cs="Arial"/>
                <w:sz w:val="18"/>
                <w:szCs w:val="18"/>
              </w:rPr>
              <w:t xml:space="preserve">By the end of Reception pupil eligible for PP  to meet age related expectations </w:t>
            </w:r>
            <w:r w:rsidR="0001377F" w:rsidRPr="0001377F">
              <w:rPr>
                <w:rFonts w:cs="Arial"/>
                <w:sz w:val="18"/>
                <w:szCs w:val="18"/>
              </w:rPr>
              <w:t>in speaking and listening</w:t>
            </w:r>
          </w:p>
        </w:tc>
      </w:tr>
      <w:tr w:rsidR="00326C32" w:rsidRPr="00326C32" w14:paraId="34313303" w14:textId="77777777" w:rsidTr="00B43FA2">
        <w:trPr>
          <w:trHeight w:hRule="exact" w:val="912"/>
        </w:trPr>
        <w:tc>
          <w:tcPr>
            <w:tcW w:w="813" w:type="dxa"/>
            <w:tcMar>
              <w:top w:w="57" w:type="dxa"/>
              <w:bottom w:w="57" w:type="dxa"/>
            </w:tcMar>
          </w:tcPr>
          <w:p w14:paraId="3942FD0E" w14:textId="77777777"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9927" w:type="dxa"/>
            <w:gridSpan w:val="2"/>
            <w:tcMar>
              <w:top w:w="57" w:type="dxa"/>
              <w:bottom w:w="57" w:type="dxa"/>
            </w:tcMar>
          </w:tcPr>
          <w:p w14:paraId="59F2CB71" w14:textId="7B25AB43" w:rsidR="00B43FA2" w:rsidRPr="00326C32" w:rsidRDefault="00B43FA2" w:rsidP="00D04B89">
            <w:pPr>
              <w:rPr>
                <w:rFonts w:cs="Arial"/>
              </w:rPr>
            </w:pPr>
            <w:r>
              <w:rPr>
                <w:rFonts w:cs="Arial"/>
              </w:rPr>
              <w:t>Improve literacy and numeracy skills of pupils eligible for pupil premium</w:t>
            </w:r>
          </w:p>
        </w:tc>
        <w:tc>
          <w:tcPr>
            <w:tcW w:w="4677" w:type="dxa"/>
            <w:gridSpan w:val="4"/>
          </w:tcPr>
          <w:p w14:paraId="6F5A72DF" w14:textId="77A7B8A7" w:rsidR="00B43FA2" w:rsidRPr="00B43FA2" w:rsidRDefault="00B43FA2" w:rsidP="00B43FA2">
            <w:pPr>
              <w:rPr>
                <w:rFonts w:cs="Arial"/>
                <w:sz w:val="18"/>
                <w:szCs w:val="18"/>
              </w:rPr>
            </w:pPr>
            <w:r w:rsidRPr="00B43FA2">
              <w:rPr>
                <w:rFonts w:cs="Arial"/>
                <w:sz w:val="18"/>
                <w:szCs w:val="18"/>
              </w:rPr>
              <w:t>Pupils eligible for pupil premium to make rapid progress to achieve expected at the end of the year</w:t>
            </w:r>
            <w:r w:rsidR="0001377F">
              <w:rPr>
                <w:rFonts w:cs="Arial"/>
                <w:sz w:val="18"/>
                <w:szCs w:val="18"/>
              </w:rPr>
              <w:t xml:space="preserve"> and our more able to achieve GD</w:t>
            </w:r>
          </w:p>
          <w:p w14:paraId="52738138" w14:textId="77777777" w:rsidR="00326C32" w:rsidRPr="00326C32" w:rsidRDefault="00326C32" w:rsidP="00D04B89">
            <w:pPr>
              <w:rPr>
                <w:rFonts w:cs="Arial"/>
              </w:rPr>
            </w:pPr>
          </w:p>
        </w:tc>
      </w:tr>
      <w:tr w:rsidR="00326C32" w:rsidRPr="00326C32" w14:paraId="1F86F069" w14:textId="77777777" w:rsidTr="00B43FA2">
        <w:trPr>
          <w:trHeight w:hRule="exact" w:val="952"/>
        </w:trPr>
        <w:tc>
          <w:tcPr>
            <w:tcW w:w="813" w:type="dxa"/>
            <w:tcMar>
              <w:top w:w="57" w:type="dxa"/>
              <w:bottom w:w="57" w:type="dxa"/>
            </w:tcMar>
          </w:tcPr>
          <w:p w14:paraId="5E7EC29E" w14:textId="77777777"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9927" w:type="dxa"/>
            <w:gridSpan w:val="2"/>
            <w:tcMar>
              <w:top w:w="57" w:type="dxa"/>
              <w:bottom w:w="57" w:type="dxa"/>
            </w:tcMar>
          </w:tcPr>
          <w:p w14:paraId="3FFD2102" w14:textId="06F834E1" w:rsidR="00326C32" w:rsidRPr="00326C32" w:rsidRDefault="0001377F" w:rsidP="008209EF">
            <w:pPr>
              <w:rPr>
                <w:rFonts w:cs="Arial"/>
              </w:rPr>
            </w:pPr>
            <w:r>
              <w:rPr>
                <w:rFonts w:cs="Arial"/>
              </w:rPr>
              <w:t>Improve spelling ability and handwriting application</w:t>
            </w:r>
          </w:p>
        </w:tc>
        <w:tc>
          <w:tcPr>
            <w:tcW w:w="4677" w:type="dxa"/>
            <w:gridSpan w:val="4"/>
          </w:tcPr>
          <w:p w14:paraId="6CE81BFF" w14:textId="62F058F3" w:rsidR="00326C32" w:rsidRPr="00B43FA2" w:rsidRDefault="0001377F" w:rsidP="00B43FA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Pupils to improve spelling attainment and have neater presentation in work across KS2</w:t>
            </w:r>
          </w:p>
        </w:tc>
      </w:tr>
      <w:tr w:rsidR="0001377F" w:rsidRPr="00326C32" w14:paraId="402F1102" w14:textId="77777777" w:rsidTr="00B43FA2">
        <w:trPr>
          <w:trHeight w:hRule="exact" w:val="952"/>
        </w:trPr>
        <w:tc>
          <w:tcPr>
            <w:tcW w:w="813" w:type="dxa"/>
            <w:tcMar>
              <w:top w:w="57" w:type="dxa"/>
              <w:bottom w:w="57" w:type="dxa"/>
            </w:tcMar>
          </w:tcPr>
          <w:p w14:paraId="0A32991D" w14:textId="77777777" w:rsidR="0001377F" w:rsidRPr="00326C32" w:rsidRDefault="0001377F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9927" w:type="dxa"/>
            <w:gridSpan w:val="2"/>
            <w:tcMar>
              <w:top w:w="57" w:type="dxa"/>
              <w:bottom w:w="57" w:type="dxa"/>
            </w:tcMar>
          </w:tcPr>
          <w:p w14:paraId="52289792" w14:textId="3300D686" w:rsidR="0001377F" w:rsidRDefault="0001377F" w:rsidP="008209EF">
            <w:pPr>
              <w:rPr>
                <w:rFonts w:cs="Arial"/>
              </w:rPr>
            </w:pPr>
            <w:r>
              <w:rPr>
                <w:rFonts w:cs="Arial"/>
              </w:rPr>
              <w:t>Improve concentration over longer periods of time</w:t>
            </w:r>
          </w:p>
        </w:tc>
        <w:tc>
          <w:tcPr>
            <w:tcW w:w="4677" w:type="dxa"/>
            <w:gridSpan w:val="4"/>
          </w:tcPr>
          <w:p w14:paraId="7A4B920E" w14:textId="794D9D59" w:rsidR="0001377F" w:rsidRDefault="0001377F" w:rsidP="00B43FA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Children’s learning behaviours to be developed to enable children to focus for extended periods of time.</w:t>
            </w:r>
          </w:p>
        </w:tc>
      </w:tr>
      <w:tr w:rsidR="00326C32" w:rsidRPr="00326C32" w14:paraId="1AE548E6" w14:textId="77777777" w:rsidTr="00B43FA2">
        <w:trPr>
          <w:trHeight w:hRule="exact" w:val="1350"/>
        </w:trPr>
        <w:tc>
          <w:tcPr>
            <w:tcW w:w="813" w:type="dxa"/>
            <w:tcMar>
              <w:top w:w="57" w:type="dxa"/>
              <w:bottom w:w="57" w:type="dxa"/>
            </w:tcMar>
          </w:tcPr>
          <w:p w14:paraId="16C1BFD8" w14:textId="77777777"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9927" w:type="dxa"/>
            <w:gridSpan w:val="2"/>
            <w:tcMar>
              <w:top w:w="57" w:type="dxa"/>
              <w:bottom w:w="57" w:type="dxa"/>
            </w:tcMar>
          </w:tcPr>
          <w:p w14:paraId="21E970D3" w14:textId="2C45C469" w:rsidR="00326C32" w:rsidRPr="00326C32" w:rsidRDefault="00B43FA2" w:rsidP="005D28A0">
            <w:pPr>
              <w:rPr>
                <w:rFonts w:cs="Arial"/>
              </w:rPr>
            </w:pPr>
            <w:r>
              <w:rPr>
                <w:rFonts w:cs="Arial"/>
              </w:rPr>
              <w:t xml:space="preserve">Pupils in receipt of Free School Meals and LAC to participate and continue with school </w:t>
            </w:r>
            <w:r w:rsidR="005D28A0">
              <w:rPr>
                <w:rFonts w:cs="Arial"/>
              </w:rPr>
              <w:t xml:space="preserve">wide </w:t>
            </w:r>
            <w:r>
              <w:rPr>
                <w:rFonts w:cs="Arial"/>
              </w:rPr>
              <w:t>opportunities and school trips – in line with the school charges and remissions policy</w:t>
            </w:r>
          </w:p>
        </w:tc>
        <w:tc>
          <w:tcPr>
            <w:tcW w:w="4677" w:type="dxa"/>
            <w:gridSpan w:val="4"/>
          </w:tcPr>
          <w:p w14:paraId="2D4A8DBF" w14:textId="77777777" w:rsidR="00326C32" w:rsidRDefault="00B43FA2" w:rsidP="00B43FA2">
            <w:pPr>
              <w:rPr>
                <w:rFonts w:cs="Arial"/>
                <w:sz w:val="18"/>
                <w:szCs w:val="18"/>
              </w:rPr>
            </w:pPr>
            <w:r w:rsidRPr="00B43FA2">
              <w:rPr>
                <w:rFonts w:cs="Arial"/>
                <w:sz w:val="18"/>
                <w:szCs w:val="18"/>
              </w:rPr>
              <w:t xml:space="preserve">Analysis of trips including residential trips, evidences </w:t>
            </w:r>
            <w:r>
              <w:rPr>
                <w:rFonts w:cs="Arial"/>
                <w:sz w:val="18"/>
                <w:szCs w:val="18"/>
              </w:rPr>
              <w:t>pupils participating in all trips</w:t>
            </w:r>
          </w:p>
          <w:p w14:paraId="139A20B4" w14:textId="5F414FA7" w:rsidR="00B43FA2" w:rsidRPr="00B43FA2" w:rsidRDefault="005D28A0" w:rsidP="005D28A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Analysis of attendance trips, positive behaviour rewards and after school club provision.</w:t>
            </w:r>
          </w:p>
        </w:tc>
      </w:tr>
    </w:tbl>
    <w:p w14:paraId="692A592C" w14:textId="202CA5DD" w:rsidR="00326C32" w:rsidRPr="00326C32" w:rsidRDefault="00326C32" w:rsidP="004F19D4">
      <w:pPr>
        <w:spacing w:after="0"/>
        <w:rPr>
          <w:rFonts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1701"/>
        <w:gridCol w:w="3544"/>
        <w:gridCol w:w="3260"/>
        <w:gridCol w:w="1417"/>
        <w:gridCol w:w="2835"/>
      </w:tblGrid>
      <w:tr w:rsidR="00326C32" w:rsidRPr="00326C32" w14:paraId="14E29131" w14:textId="77777777" w:rsidTr="00531CFD">
        <w:trPr>
          <w:trHeight w:hRule="exact" w:val="340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18ABE0FA" w14:textId="06AFC35B"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Planned expenditure </w:t>
            </w:r>
          </w:p>
        </w:tc>
      </w:tr>
      <w:tr w:rsidR="00326C32" w:rsidRPr="00326C32" w14:paraId="76B621BC" w14:textId="77777777" w:rsidTr="004F00ED">
        <w:trPr>
          <w:trHeight w:hRule="exact" w:val="378"/>
        </w:trPr>
        <w:tc>
          <w:tcPr>
            <w:tcW w:w="26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2E8CB62" w14:textId="77777777" w:rsidR="00326C32" w:rsidRPr="00326C32" w:rsidRDefault="00326C32" w:rsidP="000C6B02">
            <w:pPr>
              <w:pStyle w:val="ListParagraph"/>
              <w:spacing w:after="360"/>
              <w:ind w:left="0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47CF4C7D" w14:textId="5D5967D6" w:rsidR="00326C32" w:rsidRPr="00326C32" w:rsidRDefault="00B43FA2" w:rsidP="000C6B02">
            <w:pPr>
              <w:pStyle w:val="ListParagraph"/>
              <w:numPr>
                <w:ilvl w:val="0"/>
                <w:numId w:val="0"/>
              </w:numPr>
              <w:spacing w:after="360"/>
              <w:ind w:left="426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2016-2017</w:t>
            </w:r>
          </w:p>
        </w:tc>
      </w:tr>
      <w:tr w:rsidR="00326C32" w:rsidRPr="00326C32" w14:paraId="610DD8D4" w14:textId="77777777" w:rsidTr="004F00ED">
        <w:trPr>
          <w:trHeight w:hRule="exact" w:val="795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443930B1" w14:textId="26D070F6" w:rsidR="00326C32" w:rsidRPr="00326C32" w:rsidRDefault="00326C32" w:rsidP="00D04B89">
            <w:pPr>
              <w:rPr>
                <w:rFonts w:cs="Arial"/>
              </w:rPr>
            </w:pPr>
            <w:r w:rsidRPr="00326C32">
              <w:rPr>
                <w:rFonts w:cs="Arial"/>
              </w:rPr>
              <w:t>The three headings below enable schools to demonstrate how they are using the Pupil Premium to improve classroom pedagogy, provide targeted support and support whole school strategies</w:t>
            </w:r>
          </w:p>
        </w:tc>
      </w:tr>
      <w:tr w:rsidR="00326C32" w:rsidRPr="00326C32" w14:paraId="331B8875" w14:textId="77777777" w:rsidTr="004F00ED">
        <w:trPr>
          <w:trHeight w:hRule="exact" w:val="471"/>
        </w:trPr>
        <w:tc>
          <w:tcPr>
            <w:tcW w:w="15417" w:type="dxa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B4437BF" w14:textId="77777777" w:rsidR="00326C32" w:rsidRPr="00326C32" w:rsidRDefault="00326C32" w:rsidP="00AD1C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Quality of teaching for all</w:t>
            </w:r>
          </w:p>
        </w:tc>
      </w:tr>
      <w:tr w:rsidR="00326C32" w:rsidRPr="00326C32" w14:paraId="10AE9D81" w14:textId="77777777" w:rsidTr="004F00ED">
        <w:trPr>
          <w:trHeight w:hRule="exact" w:val="76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4EC3E6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62BE2EC3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3514D15F" w14:textId="6D9B9B01" w:rsidR="00326C32" w:rsidRPr="00326C32" w:rsidRDefault="00326C32" w:rsidP="00EA4174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What is the evidence </w:t>
            </w:r>
            <w:r w:rsidR="00EA4174">
              <w:rPr>
                <w:rFonts w:cs="Arial"/>
                <w:b/>
              </w:rPr>
              <w:t>and</w:t>
            </w:r>
            <w:r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7AB0FDE1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14:paraId="73088ECE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</w:tcPr>
          <w:p w14:paraId="2A5B6E99" w14:textId="2A5FA494"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326C32" w:rsidRPr="00326C32" w14:paraId="3EA44A06" w14:textId="77777777" w:rsidTr="008209EF">
        <w:trPr>
          <w:trHeight w:hRule="exact" w:val="224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87C5C8F" w14:textId="75F79165" w:rsidR="00D8712F" w:rsidRPr="00D8712F" w:rsidRDefault="00D8712F" w:rsidP="00D8712F">
            <w:pPr>
              <w:spacing w:after="0"/>
              <w:ind w:left="360"/>
              <w:rPr>
                <w:rFonts w:cs="Arial"/>
                <w:b/>
                <w:sz w:val="20"/>
                <w:szCs w:val="20"/>
              </w:rPr>
            </w:pPr>
            <w:r w:rsidRPr="00D8712F">
              <w:rPr>
                <w:rFonts w:cs="Arial"/>
                <w:b/>
                <w:sz w:val="20"/>
                <w:szCs w:val="20"/>
              </w:rPr>
              <w:lastRenderedPageBreak/>
              <w:t>A/C</w:t>
            </w:r>
          </w:p>
          <w:p w14:paraId="15DD2100" w14:textId="24F6A92C" w:rsidR="00326C32" w:rsidRPr="00D8712F" w:rsidRDefault="00AC4837" w:rsidP="00D8712F">
            <w:pPr>
              <w:spacing w:after="0"/>
              <w:ind w:left="360"/>
              <w:rPr>
                <w:rFonts w:cs="Arial"/>
                <w:sz w:val="18"/>
                <w:szCs w:val="18"/>
              </w:rPr>
            </w:pPr>
            <w:r w:rsidRPr="00D8712F">
              <w:rPr>
                <w:rFonts w:cs="Arial"/>
                <w:sz w:val="18"/>
                <w:szCs w:val="18"/>
              </w:rPr>
              <w:t xml:space="preserve">Improved oral and communication language skills in Early Years </w:t>
            </w:r>
            <w:r w:rsidR="0096760E" w:rsidRPr="00D8712F">
              <w:rPr>
                <w:rFonts w:cs="Arial"/>
                <w:sz w:val="18"/>
                <w:szCs w:val="18"/>
              </w:rPr>
              <w:t>speech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5F47CD3F" w14:textId="2A78126F" w:rsidR="00326C32" w:rsidRPr="00AC4837" w:rsidRDefault="00922257" w:rsidP="008209E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Language focus in early years on supporting correct pronunciation of words.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0F9D8490" w14:textId="77777777" w:rsidR="008209EF" w:rsidRDefault="00922257" w:rsidP="008209E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Children’s speech on entry is often limited, especially in the two’s unit </w:t>
            </w:r>
          </w:p>
          <w:p w14:paraId="6099D854" w14:textId="293115F8" w:rsidR="0022401F" w:rsidRPr="00AC4837" w:rsidRDefault="0022401F" w:rsidP="008209E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Also support for our EAL pupils with a polish speaking TA.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5B248529" w14:textId="77777777" w:rsidR="008209EF" w:rsidRDefault="008209EF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922257">
              <w:rPr>
                <w:rFonts w:cs="Arial"/>
              </w:rPr>
              <w:t>To measure the progress in Speech and language development against the early learning goals</w:t>
            </w:r>
          </w:p>
          <w:p w14:paraId="090D04AE" w14:textId="7DA77881" w:rsidR="0022401F" w:rsidRPr="00326C32" w:rsidRDefault="0022401F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Measurement of EAL progress</w:t>
            </w:r>
          </w:p>
        </w:tc>
        <w:tc>
          <w:tcPr>
            <w:tcW w:w="1417" w:type="dxa"/>
            <w:shd w:val="clear" w:color="auto" w:fill="auto"/>
          </w:tcPr>
          <w:p w14:paraId="53794BD8" w14:textId="1CC6DCA9" w:rsidR="00326C32" w:rsidRPr="00326C32" w:rsidRDefault="00922257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HB</w:t>
            </w:r>
            <w:r w:rsidR="0022401F">
              <w:rPr>
                <w:rFonts w:cs="Arial"/>
              </w:rPr>
              <w:t>/ LW</w:t>
            </w:r>
          </w:p>
        </w:tc>
        <w:tc>
          <w:tcPr>
            <w:tcW w:w="2835" w:type="dxa"/>
          </w:tcPr>
          <w:p w14:paraId="7E2B324D" w14:textId="66340373" w:rsidR="005D28A0" w:rsidRPr="00AC4837" w:rsidRDefault="008209EF" w:rsidP="005D28A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4864197" w14:textId="77777777" w:rsidR="00326C32" w:rsidRDefault="00922257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December , April and July 2016/17</w:t>
            </w:r>
          </w:p>
          <w:p w14:paraId="6C177D0B" w14:textId="5C24ECCE" w:rsidR="0022401F" w:rsidRDefault="0022401F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£2000</w:t>
            </w:r>
          </w:p>
          <w:p w14:paraId="6F5F85FE" w14:textId="5BCBF90B" w:rsidR="0022401F" w:rsidRPr="00AC4837" w:rsidRDefault="0022401F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26C32" w:rsidRPr="00326C32" w14:paraId="2E7FE5CB" w14:textId="77777777" w:rsidTr="008209EF">
        <w:trPr>
          <w:trHeight w:hRule="exact" w:val="192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FB89F9F" w14:textId="6A087A2D" w:rsidR="00326C32" w:rsidRPr="00326C32" w:rsidRDefault="0001377F" w:rsidP="008209E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="00D8712F">
              <w:rPr>
                <w:rFonts w:cs="Arial"/>
              </w:rPr>
              <w:t>/C</w:t>
            </w:r>
            <w:r w:rsidR="0096760E">
              <w:rPr>
                <w:rFonts w:cs="Arial"/>
              </w:rPr>
              <w:t>.</w:t>
            </w:r>
            <w:r w:rsidR="008209EF">
              <w:rPr>
                <w:rFonts w:cs="Arial"/>
              </w:rPr>
              <w:t xml:space="preserve"> </w:t>
            </w:r>
            <w:r w:rsidR="008209EF" w:rsidRPr="008209EF">
              <w:rPr>
                <w:rFonts w:cs="Arial"/>
                <w:sz w:val="18"/>
                <w:szCs w:val="18"/>
              </w:rPr>
              <w:t xml:space="preserve">Higher rates of progress across KS2 for </w:t>
            </w:r>
            <w:r>
              <w:rPr>
                <w:rFonts w:cs="Arial"/>
                <w:sz w:val="18"/>
                <w:szCs w:val="18"/>
              </w:rPr>
              <w:t xml:space="preserve">all pupils including </w:t>
            </w:r>
            <w:r w:rsidR="008209EF" w:rsidRPr="008209EF">
              <w:rPr>
                <w:rFonts w:cs="Arial"/>
                <w:sz w:val="18"/>
                <w:szCs w:val="18"/>
              </w:rPr>
              <w:t>higher attaining pupils eligible for PP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28D06FA1" w14:textId="2076DD4D" w:rsidR="00326C32" w:rsidRPr="00326C32" w:rsidRDefault="007B6AB6" w:rsidP="00D04B89">
            <w:pPr>
              <w:spacing w:after="0"/>
              <w:rPr>
                <w:rFonts w:cs="Arial"/>
              </w:rPr>
            </w:pPr>
            <w:r w:rsidRPr="007B6AB6">
              <w:rPr>
                <w:rFonts w:cs="Arial"/>
                <w:sz w:val="18"/>
                <w:szCs w:val="18"/>
              </w:rPr>
              <w:t>Small group withdrawal support</w:t>
            </w:r>
            <w:r>
              <w:rPr>
                <w:rFonts w:cs="Arial"/>
                <w:sz w:val="18"/>
                <w:szCs w:val="18"/>
              </w:rPr>
              <w:t xml:space="preserve"> in communication with the class teacher 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5EB3C4A5" w14:textId="77777777" w:rsidR="008209EF" w:rsidRDefault="008209EF" w:rsidP="008209EF">
            <w:pPr>
              <w:spacing w:after="0"/>
              <w:rPr>
                <w:rFonts w:cs="Arial"/>
                <w:sz w:val="18"/>
                <w:szCs w:val="18"/>
              </w:rPr>
            </w:pPr>
            <w:r w:rsidRPr="008209EF">
              <w:rPr>
                <w:rFonts w:cs="Arial"/>
                <w:sz w:val="18"/>
                <w:szCs w:val="18"/>
              </w:rPr>
              <w:t xml:space="preserve">Data from whole school assessments </w:t>
            </w:r>
            <w:r>
              <w:rPr>
                <w:rFonts w:cs="Arial"/>
                <w:sz w:val="18"/>
                <w:szCs w:val="18"/>
              </w:rPr>
              <w:t xml:space="preserve">(including end of KS2 2016) suggests </w:t>
            </w:r>
            <w:r w:rsidRPr="008209EF">
              <w:rPr>
                <w:rFonts w:cs="Arial"/>
                <w:sz w:val="18"/>
                <w:szCs w:val="18"/>
              </w:rPr>
              <w:t xml:space="preserve">that HA pupils eligible for Pupil Premium </w:t>
            </w:r>
            <w:r>
              <w:rPr>
                <w:rFonts w:cs="Arial"/>
                <w:sz w:val="18"/>
                <w:szCs w:val="18"/>
              </w:rPr>
              <w:t>are not achieving as well as other pupils.</w:t>
            </w:r>
          </w:p>
          <w:p w14:paraId="5F57374C" w14:textId="72C6B2E2" w:rsidR="00326C32" w:rsidRPr="008209EF" w:rsidRDefault="008209EF" w:rsidP="008209E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Small group targeted teaching with a teacher with QTS will support this progress  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32068A51" w14:textId="77777777" w:rsidR="00326C32" w:rsidRPr="007B6AB6" w:rsidRDefault="007B6AB6" w:rsidP="007B6AB6">
            <w:pPr>
              <w:spacing w:after="0"/>
              <w:rPr>
                <w:rFonts w:cs="Arial"/>
                <w:sz w:val="18"/>
                <w:szCs w:val="18"/>
              </w:rPr>
            </w:pPr>
            <w:r w:rsidRPr="007B6AB6">
              <w:rPr>
                <w:rFonts w:cs="Arial"/>
                <w:sz w:val="18"/>
                <w:szCs w:val="18"/>
              </w:rPr>
              <w:t>Review of timetable for intervention</w:t>
            </w:r>
          </w:p>
          <w:p w14:paraId="2FF14736" w14:textId="7838E3FC" w:rsidR="007B6AB6" w:rsidRPr="00326C32" w:rsidRDefault="007B6AB6" w:rsidP="007B6AB6">
            <w:pPr>
              <w:spacing w:after="0"/>
              <w:rPr>
                <w:rFonts w:cs="Arial"/>
              </w:rPr>
            </w:pPr>
            <w:r w:rsidRPr="007B6AB6">
              <w:rPr>
                <w:rFonts w:cs="Arial"/>
                <w:sz w:val="18"/>
                <w:szCs w:val="18"/>
              </w:rPr>
              <w:t>Review of pupil groups to ensure consistency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5645ABF9" w14:textId="02ABE514" w:rsidR="00326C32" w:rsidRPr="00111187" w:rsidRDefault="0022401F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LW</w:t>
            </w:r>
          </w:p>
        </w:tc>
        <w:tc>
          <w:tcPr>
            <w:tcW w:w="2835" w:type="dxa"/>
          </w:tcPr>
          <w:p w14:paraId="30D01A2D" w14:textId="519B0ADE" w:rsidR="00111187" w:rsidRDefault="00111187" w:rsidP="00D04B8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 16, </w:t>
            </w:r>
            <w:r w:rsidR="00B07132">
              <w:rPr>
                <w:sz w:val="18"/>
                <w:szCs w:val="18"/>
              </w:rPr>
              <w:t>Mar</w:t>
            </w:r>
            <w:r>
              <w:rPr>
                <w:sz w:val="18"/>
                <w:szCs w:val="18"/>
              </w:rPr>
              <w:t xml:space="preserve"> 1</w:t>
            </w:r>
            <w:r w:rsidR="00B0713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 Jul 1</w:t>
            </w:r>
            <w:r w:rsidR="00B07132">
              <w:rPr>
                <w:sz w:val="18"/>
                <w:szCs w:val="18"/>
              </w:rPr>
              <w:t>7</w:t>
            </w:r>
          </w:p>
          <w:p w14:paraId="3B882BF4" w14:textId="4B508BFE" w:rsidR="0022401F" w:rsidRPr="00AC4837" w:rsidRDefault="00AC4837" w:rsidP="0022401F">
            <w:pPr>
              <w:spacing w:after="0"/>
              <w:rPr>
                <w:rFonts w:cs="Arial"/>
                <w:sz w:val="18"/>
                <w:szCs w:val="18"/>
              </w:rPr>
            </w:pPr>
            <w:r w:rsidRPr="00AC4837">
              <w:rPr>
                <w:sz w:val="18"/>
                <w:szCs w:val="18"/>
              </w:rPr>
              <w:t>£</w:t>
            </w:r>
            <w:r w:rsidR="0022401F">
              <w:rPr>
                <w:sz w:val="18"/>
                <w:szCs w:val="18"/>
              </w:rPr>
              <w:t xml:space="preserve"> 15,449.24</w:t>
            </w:r>
          </w:p>
          <w:p w14:paraId="49E342A1" w14:textId="177FD9DB" w:rsidR="00AC4837" w:rsidRPr="00AC4837" w:rsidRDefault="00AC4837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26C32" w:rsidRPr="00326C32" w14:paraId="06F5D9FC" w14:textId="77777777" w:rsidTr="00531CFD">
        <w:trPr>
          <w:trHeight w:hRule="exact" w:val="340"/>
        </w:trPr>
        <w:tc>
          <w:tcPr>
            <w:tcW w:w="12582" w:type="dxa"/>
            <w:gridSpan w:val="6"/>
            <w:tcMar>
              <w:top w:w="57" w:type="dxa"/>
              <w:bottom w:w="57" w:type="dxa"/>
            </w:tcMar>
          </w:tcPr>
          <w:p w14:paraId="7B9F6546" w14:textId="3A88EAB8" w:rsidR="00326C32" w:rsidRPr="00326C32" w:rsidRDefault="00326C32" w:rsidP="00D04B89">
            <w:pPr>
              <w:spacing w:after="0"/>
              <w:jc w:val="right"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2835" w:type="dxa"/>
          </w:tcPr>
          <w:p w14:paraId="2CFD280A" w14:textId="6580CB4D" w:rsidR="00326C32" w:rsidRPr="00326C32" w:rsidRDefault="002A07A7" w:rsidP="004F5D6B">
            <w:pPr>
              <w:spacing w:after="0"/>
              <w:rPr>
                <w:rFonts w:cs="Arial"/>
              </w:rPr>
            </w:pPr>
            <w:r>
              <w:rPr>
                <w:rFonts w:cs="Arial"/>
                <w:b/>
              </w:rPr>
              <w:t>£</w:t>
            </w:r>
            <w:r w:rsidR="004F5D6B">
              <w:rPr>
                <w:rFonts w:cs="Arial"/>
                <w:b/>
              </w:rPr>
              <w:t>17449.24</w:t>
            </w:r>
          </w:p>
        </w:tc>
      </w:tr>
      <w:tr w:rsidR="00326C32" w:rsidRPr="00326C32" w14:paraId="571E8CCF" w14:textId="77777777" w:rsidTr="00531CFD">
        <w:trPr>
          <w:trHeight w:hRule="exact" w:val="340"/>
        </w:trPr>
        <w:tc>
          <w:tcPr>
            <w:tcW w:w="15417" w:type="dxa"/>
            <w:gridSpan w:val="7"/>
            <w:tcMar>
              <w:top w:w="57" w:type="dxa"/>
              <w:bottom w:w="57" w:type="dxa"/>
            </w:tcMar>
          </w:tcPr>
          <w:p w14:paraId="20B83D90" w14:textId="77777777" w:rsidR="00326C32" w:rsidRPr="00326C32" w:rsidRDefault="00326C32" w:rsidP="00AD1C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Targeted support</w:t>
            </w:r>
          </w:p>
        </w:tc>
      </w:tr>
      <w:tr w:rsidR="00326C32" w:rsidRPr="00326C32" w14:paraId="4C246537" w14:textId="77777777" w:rsidTr="004F00ED">
        <w:trPr>
          <w:trHeight w:hRule="exact" w:val="76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A0CD6B0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6994F095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11DE6B62" w14:textId="5A6337B9"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evidence and</w:t>
            </w:r>
            <w:r w:rsidR="00326C32"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CCA4D9E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7" w:type="dxa"/>
          </w:tcPr>
          <w:p w14:paraId="18107706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</w:tcPr>
          <w:p w14:paraId="4AB2E5BD" w14:textId="0036A2C0"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326C32" w:rsidRPr="00326C32" w14:paraId="4514EBFC" w14:textId="77777777" w:rsidTr="00D8712F">
        <w:trPr>
          <w:trHeight w:hRule="exact" w:val="2256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B4BDBDA" w14:textId="460B15DF" w:rsidR="00326C32" w:rsidRPr="004F5D6B" w:rsidRDefault="002A07A7" w:rsidP="008209EF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cs="Arial"/>
                <w:sz w:val="18"/>
                <w:szCs w:val="18"/>
              </w:rPr>
            </w:pPr>
            <w:r w:rsidRPr="004F5D6B">
              <w:rPr>
                <w:rFonts w:cs="Arial"/>
                <w:sz w:val="18"/>
                <w:szCs w:val="18"/>
              </w:rPr>
              <w:t>To increase to self-esteem of our most vulnerable pupils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183E111D" w14:textId="3252F30A" w:rsidR="00326C32" w:rsidRPr="00326C32" w:rsidRDefault="002A07A7" w:rsidP="008209E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Nurture sessions and room 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6244016A" w14:textId="77777777" w:rsidR="007B6AB6" w:rsidRDefault="002A07A7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Pupils low self-esteem can mean they do not have high aspirations for themselves, they often find social situations challenging</w:t>
            </w:r>
          </w:p>
          <w:p w14:paraId="202353FD" w14:textId="65F71D04" w:rsidR="00D8712F" w:rsidRPr="007B6AB6" w:rsidRDefault="00D8712F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challenge low attendance by making children want to come to school- exploring the reasons why they find coming to school difficult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542116AA" w14:textId="77777777" w:rsidR="007B6AB6" w:rsidRDefault="002A07A7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Pupil evaluation </w:t>
            </w:r>
          </w:p>
          <w:p w14:paraId="0659CB35" w14:textId="68CC96D0" w:rsidR="00D8712F" w:rsidRPr="00326C32" w:rsidRDefault="00D8712F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Attendance figures</w:t>
            </w:r>
          </w:p>
        </w:tc>
        <w:tc>
          <w:tcPr>
            <w:tcW w:w="1417" w:type="dxa"/>
          </w:tcPr>
          <w:p w14:paraId="3DD56FDE" w14:textId="2F60D75C" w:rsidR="00326C32" w:rsidRPr="00326C32" w:rsidRDefault="002A07A7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CC</w:t>
            </w:r>
          </w:p>
        </w:tc>
        <w:tc>
          <w:tcPr>
            <w:tcW w:w="2835" w:type="dxa"/>
          </w:tcPr>
          <w:p w14:paraId="3132B5B8" w14:textId="77777777" w:rsidR="00AC4837" w:rsidRDefault="002A07A7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October, March and June</w:t>
            </w:r>
          </w:p>
          <w:p w14:paraId="403179A8" w14:textId="104D4FC1" w:rsidR="002A07A7" w:rsidRPr="00326C32" w:rsidRDefault="004F5D6B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£3,600.00</w:t>
            </w:r>
          </w:p>
        </w:tc>
      </w:tr>
      <w:tr w:rsidR="0022401F" w:rsidRPr="00326C32" w14:paraId="7BE773FF" w14:textId="77777777" w:rsidTr="007B6AB6">
        <w:trPr>
          <w:trHeight w:hRule="exact" w:val="178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EAE071A" w14:textId="017230C2" w:rsidR="0022401F" w:rsidRPr="0022401F" w:rsidRDefault="0022401F" w:rsidP="0022401F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cs="Arial"/>
                <w:sz w:val="18"/>
                <w:szCs w:val="18"/>
              </w:rPr>
            </w:pPr>
            <w:r w:rsidRPr="0022401F">
              <w:rPr>
                <w:rFonts w:cs="Arial"/>
                <w:sz w:val="18"/>
                <w:szCs w:val="18"/>
              </w:rPr>
              <w:t>Improve literacy and numeracy skills of pupils eligible for pupil premium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58B6AAD8" w14:textId="77777777" w:rsidR="0022401F" w:rsidRDefault="0022401F" w:rsidP="0001377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1:1 pre tutoring by TA in phonics and reading</w:t>
            </w:r>
          </w:p>
          <w:p w14:paraId="72C50DC9" w14:textId="77777777" w:rsidR="0022401F" w:rsidRDefault="0022401F" w:rsidP="0001377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1:1 tutoring by TA/HLTA in maths</w:t>
            </w:r>
          </w:p>
          <w:p w14:paraId="05534126" w14:textId="0CAED8C0" w:rsidR="0022401F" w:rsidRPr="007B6AB6" w:rsidRDefault="0022401F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DHT support of academic needs 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65F6F3F8" w14:textId="2ABDF37A" w:rsidR="0022401F" w:rsidRPr="007B6AB6" w:rsidRDefault="0022401F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 shows that PP have lower starting points than other children and need support to achieve expected standard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DFA4E87" w14:textId="54324BDD" w:rsidR="0022401F" w:rsidRPr="007B6AB6" w:rsidRDefault="0022401F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 xml:space="preserve">To measure 1:1 and small group intervention to see if progress is made by the pupils in targeted areas </w:t>
            </w:r>
          </w:p>
        </w:tc>
        <w:tc>
          <w:tcPr>
            <w:tcW w:w="1417" w:type="dxa"/>
          </w:tcPr>
          <w:p w14:paraId="16A37E4B" w14:textId="28952E22" w:rsidR="0022401F" w:rsidRPr="00326C32" w:rsidRDefault="0022401F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LW</w:t>
            </w:r>
          </w:p>
        </w:tc>
        <w:tc>
          <w:tcPr>
            <w:tcW w:w="2835" w:type="dxa"/>
          </w:tcPr>
          <w:p w14:paraId="7E17A7D0" w14:textId="77777777" w:rsidR="0022401F" w:rsidRDefault="0022401F" w:rsidP="0001377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, April and July 2016/17</w:t>
            </w:r>
          </w:p>
          <w:p w14:paraId="1930B048" w14:textId="2E0E85C5" w:rsidR="0022401F" w:rsidRPr="00AC4837" w:rsidRDefault="004F5D6B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£3</w:t>
            </w:r>
            <w:r w:rsidR="0022401F">
              <w:rPr>
                <w:sz w:val="18"/>
                <w:szCs w:val="18"/>
              </w:rPr>
              <w:t>5,894.05</w:t>
            </w:r>
          </w:p>
        </w:tc>
      </w:tr>
      <w:tr w:rsidR="004F5D6B" w:rsidRPr="00326C32" w14:paraId="38AFD890" w14:textId="77777777" w:rsidTr="007B6AB6">
        <w:trPr>
          <w:trHeight w:hRule="exact" w:val="178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61F124A" w14:textId="622C8E17" w:rsidR="004F5D6B" w:rsidRPr="004F5D6B" w:rsidRDefault="004F5D6B" w:rsidP="004F5D6B">
            <w:pPr>
              <w:spacing w:after="0"/>
              <w:ind w:left="720" w:hanging="360"/>
              <w:rPr>
                <w:rFonts w:cs="Arial"/>
                <w:sz w:val="18"/>
                <w:szCs w:val="18"/>
              </w:rPr>
            </w:pPr>
            <w:r w:rsidRPr="004F5D6B">
              <w:rPr>
                <w:rFonts w:cs="Arial"/>
                <w:sz w:val="18"/>
                <w:szCs w:val="18"/>
              </w:rPr>
              <w:lastRenderedPageBreak/>
              <w:t>B.</w:t>
            </w:r>
            <w:r w:rsidRPr="004F5D6B">
              <w:rPr>
                <w:rFonts w:cs="Arial"/>
                <w:sz w:val="18"/>
                <w:szCs w:val="18"/>
              </w:rPr>
              <w:tab/>
              <w:t>Improve literacy and numeracy skills of pupils eligible for pupil premium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210D98EC" w14:textId="484FDBDE" w:rsidR="004F5D6B" w:rsidRDefault="004F5D6B" w:rsidP="0001377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1:1 HLTA management of diabetes care for PP child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21B048C3" w14:textId="3AB2BC53" w:rsidR="004F5D6B" w:rsidRDefault="004F5D6B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PP child needs intervention to help him recognise when he is low or high and to become independent in self- medicating.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2E42F12" w14:textId="75EF8C79" w:rsidR="004F5D6B" w:rsidRDefault="004F5D6B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Progress made by pupil in recognising and monitoring his own medical needs</w:t>
            </w:r>
          </w:p>
        </w:tc>
        <w:tc>
          <w:tcPr>
            <w:tcW w:w="1417" w:type="dxa"/>
          </w:tcPr>
          <w:p w14:paraId="06EE6AEF" w14:textId="01ECF360" w:rsidR="004F5D6B" w:rsidRDefault="004F5D6B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AS</w:t>
            </w:r>
          </w:p>
        </w:tc>
        <w:tc>
          <w:tcPr>
            <w:tcW w:w="2835" w:type="dxa"/>
          </w:tcPr>
          <w:p w14:paraId="7A414F43" w14:textId="77777777" w:rsidR="004F5D6B" w:rsidRDefault="004F5D6B" w:rsidP="0001377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July 2017 </w:t>
            </w:r>
          </w:p>
          <w:p w14:paraId="0388F872" w14:textId="01829E07" w:rsidR="004F5D6B" w:rsidRDefault="004F5D6B" w:rsidP="0001377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2,500</w:t>
            </w:r>
          </w:p>
        </w:tc>
      </w:tr>
      <w:tr w:rsidR="0022401F" w:rsidRPr="00326C32" w14:paraId="1C3870F3" w14:textId="77777777" w:rsidTr="00531CFD">
        <w:trPr>
          <w:trHeight w:hRule="exact" w:val="340"/>
        </w:trPr>
        <w:tc>
          <w:tcPr>
            <w:tcW w:w="12582" w:type="dxa"/>
            <w:gridSpan w:val="6"/>
            <w:tcMar>
              <w:top w:w="57" w:type="dxa"/>
              <w:bottom w:w="57" w:type="dxa"/>
            </w:tcMar>
          </w:tcPr>
          <w:p w14:paraId="795A0687" w14:textId="368AAFAF" w:rsidR="0022401F" w:rsidRPr="00326C32" w:rsidRDefault="0022401F" w:rsidP="00D04B89">
            <w:pPr>
              <w:spacing w:after="0"/>
              <w:jc w:val="right"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2835" w:type="dxa"/>
          </w:tcPr>
          <w:p w14:paraId="0DB963DB" w14:textId="1275DD8F" w:rsidR="0022401F" w:rsidRPr="00AC4837" w:rsidRDefault="004F5D6B" w:rsidP="004F5D6B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£41,994.05</w:t>
            </w:r>
          </w:p>
        </w:tc>
      </w:tr>
      <w:tr w:rsidR="0022401F" w:rsidRPr="00326C32" w14:paraId="28C25D20" w14:textId="77777777" w:rsidTr="00531CFD">
        <w:trPr>
          <w:trHeight w:hRule="exact" w:val="340"/>
        </w:trPr>
        <w:tc>
          <w:tcPr>
            <w:tcW w:w="15417" w:type="dxa"/>
            <w:gridSpan w:val="7"/>
            <w:tcMar>
              <w:top w:w="57" w:type="dxa"/>
              <w:bottom w:w="57" w:type="dxa"/>
            </w:tcMar>
          </w:tcPr>
          <w:p w14:paraId="3C51CA15" w14:textId="77777777" w:rsidR="0022401F" w:rsidRPr="00326C32" w:rsidRDefault="0022401F" w:rsidP="00AD1C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Other approaches</w:t>
            </w:r>
          </w:p>
        </w:tc>
      </w:tr>
      <w:tr w:rsidR="0022401F" w:rsidRPr="00326C32" w14:paraId="2701A71E" w14:textId="77777777" w:rsidTr="00531CFD">
        <w:trPr>
          <w:trHeight w:hRule="exact" w:val="85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37B51C4" w14:textId="77777777" w:rsidR="0022401F" w:rsidRPr="00326C32" w:rsidRDefault="0022401F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6CFCAE6F" w14:textId="77777777" w:rsidR="0022401F" w:rsidRPr="00326C32" w:rsidRDefault="0022401F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34BCB72F" w14:textId="5D8802CF" w:rsidR="0022401F" w:rsidRPr="00326C32" w:rsidRDefault="0022401F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evidence and</w:t>
            </w:r>
            <w:r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6CC5E6A" w14:textId="77777777" w:rsidR="0022401F" w:rsidRPr="00326C32" w:rsidRDefault="0022401F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7" w:type="dxa"/>
          </w:tcPr>
          <w:p w14:paraId="294EE845" w14:textId="77777777" w:rsidR="0022401F" w:rsidRPr="00326C32" w:rsidRDefault="0022401F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</w:tcPr>
          <w:p w14:paraId="533157C9" w14:textId="7FD52727" w:rsidR="0022401F" w:rsidRPr="00326C32" w:rsidRDefault="0022401F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4F5D6B" w:rsidRPr="00326C32" w14:paraId="11BB1BE5" w14:textId="77777777" w:rsidTr="00111187">
        <w:trPr>
          <w:trHeight w:hRule="exact" w:val="261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574EF5C" w14:textId="6361DF3B" w:rsidR="004F5D6B" w:rsidRPr="008209EF" w:rsidRDefault="004F5D6B" w:rsidP="008209EF">
            <w:pPr>
              <w:spacing w:after="0"/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D.</w:t>
            </w:r>
            <w:r w:rsidRPr="0022401F">
              <w:rPr>
                <w:rFonts w:cs="Arial"/>
                <w:sz w:val="18"/>
                <w:szCs w:val="18"/>
              </w:rPr>
              <w:t>Pupils in receipt of Free School Meals and LAC to participate and continue with school wide opportunities and school trips – in line with the school charges and remissions policy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720F5E82" w14:textId="3CBDD65E" w:rsidR="004F5D6B" w:rsidRPr="007B6AB6" w:rsidRDefault="004F5D6B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 pupils have the opportunity to participate in the wider school context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52A98302" w14:textId="59D59842" w:rsidR="004F5D6B" w:rsidRPr="007B6AB6" w:rsidRDefault="004F5D6B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Pupil wellbeing and aspiration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C13BF37" w14:textId="723EFA15" w:rsidR="004F5D6B" w:rsidRPr="00326C32" w:rsidRDefault="004F5D6B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 xml:space="preserve">Pupil feedback </w:t>
            </w:r>
          </w:p>
        </w:tc>
        <w:tc>
          <w:tcPr>
            <w:tcW w:w="1417" w:type="dxa"/>
          </w:tcPr>
          <w:p w14:paraId="2C9B7281" w14:textId="750CFD39" w:rsidR="004F5D6B" w:rsidRPr="00326C32" w:rsidRDefault="004F5D6B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LW</w:t>
            </w:r>
          </w:p>
        </w:tc>
        <w:tc>
          <w:tcPr>
            <w:tcW w:w="2835" w:type="dxa"/>
          </w:tcPr>
          <w:p w14:paraId="0E5B6ED1" w14:textId="77777777" w:rsidR="004F5D6B" w:rsidRDefault="004F5D6B" w:rsidP="0001377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2017</w:t>
            </w:r>
          </w:p>
          <w:p w14:paraId="1390A342" w14:textId="77777777" w:rsidR="004F5D6B" w:rsidRDefault="004F5D6B" w:rsidP="00D04B8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£3860</w:t>
            </w:r>
          </w:p>
          <w:p w14:paraId="2ED3CA08" w14:textId="77777777" w:rsidR="004F5D6B" w:rsidRDefault="004F5D6B" w:rsidP="00D04B8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Education city homework subscription </w:t>
            </w:r>
          </w:p>
          <w:p w14:paraId="62848A50" w14:textId="5BDEE267" w:rsidR="004F5D6B" w:rsidRPr="00326C32" w:rsidRDefault="004F5D6B" w:rsidP="00D04B89">
            <w:pPr>
              <w:spacing w:after="0"/>
              <w:rPr>
                <w:rFonts w:cs="Arial"/>
              </w:rPr>
            </w:pPr>
            <w:r>
              <w:rPr>
                <w:sz w:val="18"/>
                <w:szCs w:val="18"/>
              </w:rPr>
              <w:t>£400</w:t>
            </w:r>
          </w:p>
        </w:tc>
      </w:tr>
      <w:tr w:rsidR="004F5D6B" w:rsidRPr="00326C32" w14:paraId="096A0474" w14:textId="77777777" w:rsidTr="00531CFD">
        <w:trPr>
          <w:trHeight w:hRule="exact" w:val="340"/>
        </w:trPr>
        <w:tc>
          <w:tcPr>
            <w:tcW w:w="12582" w:type="dxa"/>
            <w:gridSpan w:val="6"/>
            <w:tcMar>
              <w:top w:w="57" w:type="dxa"/>
              <w:bottom w:w="57" w:type="dxa"/>
            </w:tcMar>
          </w:tcPr>
          <w:p w14:paraId="496A694A" w14:textId="0DFA7172" w:rsidR="004F5D6B" w:rsidRPr="00326C32" w:rsidRDefault="004F5D6B" w:rsidP="00D04B89">
            <w:pPr>
              <w:jc w:val="right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2835" w:type="dxa"/>
          </w:tcPr>
          <w:p w14:paraId="1256077D" w14:textId="10A067E8" w:rsidR="004F5D6B" w:rsidRPr="00326C32" w:rsidRDefault="004F5D6B" w:rsidP="004F5D6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£4260</w:t>
            </w:r>
          </w:p>
        </w:tc>
      </w:tr>
    </w:tbl>
    <w:p w14:paraId="433998E7" w14:textId="131CC7C8" w:rsidR="00326C32" w:rsidRPr="00326C32" w:rsidRDefault="00326C32" w:rsidP="004F19D4">
      <w:pPr>
        <w:spacing w:after="0"/>
        <w:rPr>
          <w:rFonts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678"/>
        <w:gridCol w:w="5528"/>
        <w:gridCol w:w="992"/>
      </w:tblGrid>
      <w:tr w:rsidR="00326C32" w:rsidRPr="00326C32" w14:paraId="3B99A1A0" w14:textId="77777777" w:rsidTr="00531CFD">
        <w:trPr>
          <w:trHeight w:hRule="exact" w:val="34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13ABA9B1" w14:textId="6B9DED11"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Review of expenditure </w:t>
            </w:r>
          </w:p>
        </w:tc>
      </w:tr>
      <w:tr w:rsidR="00326C32" w:rsidRPr="00326C32" w14:paraId="3391B531" w14:textId="77777777" w:rsidTr="00531CFD">
        <w:trPr>
          <w:trHeight w:hRule="exact" w:val="340"/>
        </w:trPr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FDA450E" w14:textId="77777777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Previous Academic Year</w:t>
            </w:r>
          </w:p>
        </w:tc>
        <w:tc>
          <w:tcPr>
            <w:tcW w:w="11198" w:type="dxa"/>
            <w:gridSpan w:val="3"/>
            <w:shd w:val="clear" w:color="auto" w:fill="auto"/>
          </w:tcPr>
          <w:p w14:paraId="4397D9F7" w14:textId="77777777" w:rsidR="00326C32" w:rsidRPr="00326C32" w:rsidRDefault="00326C32" w:rsidP="00D04B89">
            <w:pPr>
              <w:pStyle w:val="ListParagraph"/>
              <w:numPr>
                <w:ilvl w:val="0"/>
                <w:numId w:val="0"/>
              </w:numPr>
              <w:ind w:left="567"/>
              <w:rPr>
                <w:rFonts w:cs="Arial"/>
                <w:b/>
              </w:rPr>
            </w:pPr>
          </w:p>
        </w:tc>
      </w:tr>
      <w:tr w:rsidR="00326C32" w:rsidRPr="00326C32" w14:paraId="0C9E05AF" w14:textId="77777777" w:rsidTr="00531CFD">
        <w:trPr>
          <w:trHeight w:hRule="exact" w:val="340"/>
        </w:trPr>
        <w:tc>
          <w:tcPr>
            <w:tcW w:w="15417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7E0F82E" w14:textId="77777777" w:rsidR="00326C32" w:rsidRPr="00326C32" w:rsidRDefault="00326C32" w:rsidP="00AD1C4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Quality of teaching for all</w:t>
            </w:r>
          </w:p>
        </w:tc>
      </w:tr>
      <w:tr w:rsidR="00326C32" w:rsidRPr="00326C32" w14:paraId="611C2AC1" w14:textId="77777777" w:rsidTr="00531CFD">
        <w:trPr>
          <w:trHeight w:hRule="exact" w:val="117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54CBF8D" w14:textId="77777777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C5D47D0" w14:textId="77777777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7198A3E4" w14:textId="77777777" w:rsidR="00326C32" w:rsidRPr="00326C32" w:rsidRDefault="00326C32" w:rsidP="00D04B89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Estimated impact: </w:t>
            </w:r>
            <w:r w:rsidRPr="00326C32">
              <w:rPr>
                <w:rFonts w:cs="Arial"/>
              </w:rPr>
              <w:t>Did you meet the success criteria? Include impact on pupils not eligible for PP, if appropriate.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07D45DEA" w14:textId="77777777"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Lessons learned </w:t>
            </w:r>
          </w:p>
          <w:p w14:paraId="792385B0" w14:textId="57A21B6B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</w:rPr>
              <w:t>(and whether you will continue with this approach)</w:t>
            </w:r>
          </w:p>
        </w:tc>
        <w:tc>
          <w:tcPr>
            <w:tcW w:w="992" w:type="dxa"/>
          </w:tcPr>
          <w:p w14:paraId="62CCAD2B" w14:textId="77777777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Cost</w:t>
            </w:r>
          </w:p>
        </w:tc>
      </w:tr>
      <w:tr w:rsidR="008209EF" w:rsidRPr="00326C32" w14:paraId="614F84BE" w14:textId="77777777" w:rsidTr="001D3B87">
        <w:trPr>
          <w:trHeight w:hRule="exact" w:val="175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0A109AE" w14:textId="6A486118" w:rsidR="008209EF" w:rsidRPr="001D3B87" w:rsidRDefault="001D3B87" w:rsidP="00D04B89">
            <w:pPr>
              <w:rPr>
                <w:rFonts w:cs="Arial"/>
                <w:sz w:val="18"/>
                <w:szCs w:val="18"/>
              </w:rPr>
            </w:pPr>
            <w:r w:rsidRPr="001D3B87">
              <w:rPr>
                <w:rFonts w:cs="Arial"/>
                <w:sz w:val="18"/>
                <w:szCs w:val="18"/>
              </w:rPr>
              <w:lastRenderedPageBreak/>
              <w:t>Close the gap between pupil premium and non pupil premium in English and maths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CFD0A57" w14:textId="5902E3AC" w:rsidR="008209EF" w:rsidRPr="00326C32" w:rsidRDefault="001D3B87" w:rsidP="00D04B89">
            <w:pPr>
              <w:rPr>
                <w:rFonts w:cs="Arial"/>
              </w:rPr>
            </w:pPr>
            <w:r>
              <w:rPr>
                <w:rFonts w:cs="Arial"/>
              </w:rPr>
              <w:t>Targeted teaching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628272EF" w14:textId="5EE523AF" w:rsidR="008209EF" w:rsidRPr="00326C32" w:rsidRDefault="001D3B87" w:rsidP="00D04B89">
            <w:pPr>
              <w:rPr>
                <w:rFonts w:cs="Arial"/>
              </w:rPr>
            </w:pPr>
            <w:r>
              <w:rPr>
                <w:rFonts w:cs="Arial"/>
              </w:rPr>
              <w:t>SLT track attainment and progress. CT identifies gaps in learning which informs planning and helps to raise attainment.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3D6F1BCA" w14:textId="77777777" w:rsidR="008209EF" w:rsidRPr="001D3B87" w:rsidRDefault="001D3B87" w:rsidP="00D04B89">
            <w:pPr>
              <w:rPr>
                <w:rFonts w:cs="Arial"/>
                <w:sz w:val="20"/>
                <w:szCs w:val="20"/>
              </w:rPr>
            </w:pPr>
            <w:r w:rsidRPr="001D3B87">
              <w:rPr>
                <w:rFonts w:cs="Arial"/>
                <w:sz w:val="20"/>
                <w:szCs w:val="20"/>
              </w:rPr>
              <w:t>To ensure QLA is carried out and gaps taught (PIRA,PUMA)</w:t>
            </w:r>
          </w:p>
          <w:p w14:paraId="41803808" w14:textId="4E29E860" w:rsidR="001D3B87" w:rsidRPr="00326C32" w:rsidRDefault="001D3B87" w:rsidP="00D04B89">
            <w:pPr>
              <w:rPr>
                <w:rFonts w:cs="Arial"/>
              </w:rPr>
            </w:pPr>
            <w:r w:rsidRPr="001D3B87">
              <w:rPr>
                <w:rFonts w:cs="Arial"/>
                <w:sz w:val="20"/>
                <w:szCs w:val="20"/>
              </w:rPr>
              <w:t>Attainment in maths and reading from PP children above others at the end of KS2. Writing to be targeted.</w:t>
            </w:r>
          </w:p>
        </w:tc>
        <w:tc>
          <w:tcPr>
            <w:tcW w:w="992" w:type="dxa"/>
          </w:tcPr>
          <w:p w14:paraId="6EF25263" w14:textId="662991C5" w:rsidR="008209EF" w:rsidRPr="00326C32" w:rsidRDefault="001D3B87" w:rsidP="00D04B89">
            <w:pPr>
              <w:rPr>
                <w:rFonts w:cs="Arial"/>
              </w:rPr>
            </w:pPr>
            <w:r>
              <w:rPr>
                <w:rFonts w:cs="Arial"/>
              </w:rPr>
              <w:t xml:space="preserve">Salary costs </w:t>
            </w:r>
          </w:p>
        </w:tc>
      </w:tr>
      <w:tr w:rsidR="008209EF" w:rsidRPr="00326C32" w14:paraId="29CF26D2" w14:textId="77777777" w:rsidTr="001D3B87">
        <w:trPr>
          <w:trHeight w:hRule="exact" w:val="180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A452B4" w14:textId="2558707F" w:rsidR="008209EF" w:rsidRPr="00326C32" w:rsidRDefault="001D3B87" w:rsidP="0010321F">
            <w:pPr>
              <w:rPr>
                <w:rFonts w:cs="Arial"/>
              </w:rPr>
            </w:pPr>
            <w:r>
              <w:rPr>
                <w:rFonts w:cs="Arial"/>
              </w:rPr>
              <w:t>Improve progress and standards in reading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5058986" w14:textId="4CE090DA" w:rsidR="008209EF" w:rsidRPr="00326C32" w:rsidRDefault="001D3B87" w:rsidP="00D04B89">
            <w:pPr>
              <w:rPr>
                <w:rFonts w:cs="Arial"/>
              </w:rPr>
            </w:pPr>
            <w:r>
              <w:rPr>
                <w:rFonts w:cs="Arial"/>
              </w:rPr>
              <w:t xml:space="preserve">Targeted teaching 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3079B41F" w14:textId="7D072757" w:rsidR="008209EF" w:rsidRPr="00326C32" w:rsidRDefault="001D3B87" w:rsidP="00D04B89">
            <w:pPr>
              <w:rPr>
                <w:rFonts w:cs="Arial"/>
              </w:rPr>
            </w:pPr>
            <w:r>
              <w:rPr>
                <w:rFonts w:cs="Arial"/>
              </w:rPr>
              <w:t>Whole school focus on reading, INSPIRE workshop to engage parents. Daily reading for pupils needing additional support.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47FFC5F4" w14:textId="171E6FA4" w:rsidR="008209EF" w:rsidRPr="00326C32" w:rsidRDefault="001D3B87" w:rsidP="00D04B89">
            <w:pPr>
              <w:rPr>
                <w:rFonts w:cs="Arial"/>
              </w:rPr>
            </w:pPr>
            <w:r>
              <w:rPr>
                <w:rFonts w:cs="Arial"/>
              </w:rPr>
              <w:t>Reading progress good across the school, reading attainment at expected was 18.6% above national figures. Our progress measure was low – but our PP children’s score was higher than our others(-2.8) at -1.64.</w:t>
            </w:r>
          </w:p>
        </w:tc>
        <w:tc>
          <w:tcPr>
            <w:tcW w:w="992" w:type="dxa"/>
          </w:tcPr>
          <w:p w14:paraId="3A5A006D" w14:textId="6096B053" w:rsidR="008209EF" w:rsidRPr="00326C32" w:rsidRDefault="001D3B87" w:rsidP="00D04B89">
            <w:pPr>
              <w:rPr>
                <w:rFonts w:cs="Arial"/>
              </w:rPr>
            </w:pPr>
            <w:r>
              <w:rPr>
                <w:rFonts w:cs="Arial"/>
              </w:rPr>
              <w:t>Salary costs</w:t>
            </w:r>
          </w:p>
        </w:tc>
      </w:tr>
      <w:tr w:rsidR="008209EF" w:rsidRPr="00326C32" w14:paraId="2A74EA63" w14:textId="77777777" w:rsidTr="00531CFD">
        <w:trPr>
          <w:trHeight w:hRule="exact" w:val="340"/>
        </w:trPr>
        <w:tc>
          <w:tcPr>
            <w:tcW w:w="15417" w:type="dxa"/>
            <w:gridSpan w:val="5"/>
            <w:tcMar>
              <w:top w:w="57" w:type="dxa"/>
              <w:bottom w:w="57" w:type="dxa"/>
            </w:tcMar>
          </w:tcPr>
          <w:p w14:paraId="0B111C3C" w14:textId="7DF4FD09" w:rsidR="008209EF" w:rsidRPr="00326C32" w:rsidRDefault="008209EF" w:rsidP="00AD1C4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Targeted support</w:t>
            </w:r>
          </w:p>
        </w:tc>
      </w:tr>
      <w:tr w:rsidR="008209EF" w:rsidRPr="00326C32" w14:paraId="0E8623B2" w14:textId="77777777" w:rsidTr="00531CFD">
        <w:trPr>
          <w:trHeight w:hRule="exact" w:val="122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250A178" w14:textId="77777777" w:rsidR="008209EF" w:rsidRPr="00326C32" w:rsidRDefault="008209EF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4F59B3" w14:textId="77777777" w:rsidR="008209EF" w:rsidRPr="00326C32" w:rsidRDefault="008209EF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61311173" w14:textId="77777777" w:rsidR="008209EF" w:rsidRPr="00326C32" w:rsidRDefault="008209EF" w:rsidP="00D04B89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Estimated impact: </w:t>
            </w:r>
            <w:r w:rsidRPr="00326C32">
              <w:rPr>
                <w:rFonts w:cs="Arial"/>
              </w:rPr>
              <w:t>Did you meet the success criteria? Include impact on pupils not eligible for PP, if appropriate.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3277586C" w14:textId="77777777" w:rsidR="008209EF" w:rsidRPr="00326C32" w:rsidRDefault="008209EF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Lessons learned </w:t>
            </w:r>
          </w:p>
          <w:p w14:paraId="2787F370" w14:textId="77777777" w:rsidR="008209EF" w:rsidRPr="00326C32" w:rsidRDefault="008209EF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</w:rPr>
              <w:t>(and whether you will continue with this approach)</w:t>
            </w:r>
          </w:p>
        </w:tc>
        <w:tc>
          <w:tcPr>
            <w:tcW w:w="992" w:type="dxa"/>
          </w:tcPr>
          <w:p w14:paraId="2592DF1D" w14:textId="77777777" w:rsidR="008209EF" w:rsidRPr="00326C32" w:rsidRDefault="008209EF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Cost</w:t>
            </w:r>
          </w:p>
        </w:tc>
      </w:tr>
      <w:tr w:rsidR="008209EF" w:rsidRPr="00326C32" w14:paraId="660DFA0A" w14:textId="77777777" w:rsidTr="001D3B87">
        <w:trPr>
          <w:trHeight w:hRule="exact" w:val="180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B141411" w14:textId="63A36823" w:rsidR="008209EF" w:rsidRPr="00326C32" w:rsidRDefault="001D3B87" w:rsidP="0010321F">
            <w:pPr>
              <w:rPr>
                <w:rFonts w:cs="Arial"/>
              </w:rPr>
            </w:pPr>
            <w:r>
              <w:rPr>
                <w:rFonts w:cs="Arial"/>
              </w:rPr>
              <w:t>SEN and pupil premium children – raise standards in English and maths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C52B70D" w14:textId="4D3A47E6" w:rsidR="008209EF" w:rsidRPr="00326C32" w:rsidRDefault="001D3B87" w:rsidP="00D04B89">
            <w:pPr>
              <w:rPr>
                <w:rFonts w:cs="Arial"/>
              </w:rPr>
            </w:pPr>
            <w:r>
              <w:rPr>
                <w:rFonts w:cs="Arial"/>
              </w:rPr>
              <w:t>Intervention – small group or 1:1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6C45569F" w14:textId="42C9412D" w:rsidR="008209EF" w:rsidRPr="00326C32" w:rsidRDefault="001D3B87" w:rsidP="00D04B89">
            <w:pPr>
              <w:rPr>
                <w:rFonts w:cs="Arial"/>
              </w:rPr>
            </w:pPr>
            <w:r>
              <w:rPr>
                <w:rFonts w:cs="Arial"/>
              </w:rPr>
              <w:t>SENCo monitored and evaluated impact of interventions – children made good progress against ISP’s.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3B18F6FE" w14:textId="356BC0B6" w:rsidR="008209EF" w:rsidRPr="00326C32" w:rsidRDefault="001D3B87" w:rsidP="00D04B89">
            <w:pPr>
              <w:rPr>
                <w:rFonts w:cs="Arial"/>
              </w:rPr>
            </w:pPr>
            <w:r>
              <w:rPr>
                <w:rFonts w:cs="Arial"/>
              </w:rPr>
              <w:t>To record daily interventions and keep CT accountable for their occurrences and progress.</w:t>
            </w:r>
          </w:p>
        </w:tc>
        <w:tc>
          <w:tcPr>
            <w:tcW w:w="992" w:type="dxa"/>
          </w:tcPr>
          <w:p w14:paraId="47C83109" w14:textId="1920F50B" w:rsidR="008209EF" w:rsidRPr="00326C32" w:rsidRDefault="001D3B87" w:rsidP="00D04B89">
            <w:pPr>
              <w:rPr>
                <w:rFonts w:cs="Arial"/>
              </w:rPr>
            </w:pPr>
            <w:r>
              <w:rPr>
                <w:rFonts w:cs="Arial"/>
              </w:rPr>
              <w:t>Salary costs</w:t>
            </w:r>
          </w:p>
        </w:tc>
      </w:tr>
      <w:tr w:rsidR="008209EF" w:rsidRPr="00326C32" w14:paraId="7042FE77" w14:textId="77777777" w:rsidTr="008209EF">
        <w:trPr>
          <w:trHeight w:hRule="exact" w:val="135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13E2E52" w14:textId="3A8E9300" w:rsidR="008209EF" w:rsidRPr="00326C32" w:rsidRDefault="001D3B87" w:rsidP="00D04B89">
            <w:pPr>
              <w:rPr>
                <w:rFonts w:cs="Arial"/>
              </w:rPr>
            </w:pPr>
            <w:r>
              <w:rPr>
                <w:rFonts w:cs="Arial"/>
              </w:rPr>
              <w:t>EAL support  to standards in English and maths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983CDB8" w14:textId="31E8E442" w:rsidR="008209EF" w:rsidRPr="00326C32" w:rsidRDefault="001D3B87" w:rsidP="00D04B89">
            <w:pPr>
              <w:rPr>
                <w:rFonts w:cs="Arial"/>
              </w:rPr>
            </w:pPr>
            <w:r>
              <w:rPr>
                <w:rFonts w:cs="Arial"/>
              </w:rPr>
              <w:t>Intervention – small group and 1:1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2077BBBA" w14:textId="115E94DE" w:rsidR="008209EF" w:rsidRPr="00326C32" w:rsidRDefault="00880BA3" w:rsidP="00D04B89">
            <w:pPr>
              <w:rPr>
                <w:rFonts w:cs="Arial"/>
              </w:rPr>
            </w:pPr>
            <w:r w:rsidRPr="00880BA3">
              <w:rPr>
                <w:rFonts w:cs="Arial"/>
              </w:rPr>
              <w:t>SENCo monitored and evaluated impact of interventions</w:t>
            </w:r>
            <w:r>
              <w:rPr>
                <w:rFonts w:cs="Arial"/>
              </w:rPr>
              <w:t>. Children made good progress against language plans.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2C6984AC" w14:textId="7096419F" w:rsidR="008209EF" w:rsidRPr="00326C32" w:rsidRDefault="00880BA3" w:rsidP="00D04B89">
            <w:pPr>
              <w:rPr>
                <w:rFonts w:cs="Arial"/>
              </w:rPr>
            </w:pPr>
            <w:r>
              <w:rPr>
                <w:rFonts w:cs="Arial"/>
              </w:rPr>
              <w:t>To take children out for pre-learning or support rather than support a group in class.</w:t>
            </w:r>
          </w:p>
        </w:tc>
        <w:tc>
          <w:tcPr>
            <w:tcW w:w="992" w:type="dxa"/>
          </w:tcPr>
          <w:p w14:paraId="67137381" w14:textId="59570AFA" w:rsidR="008209EF" w:rsidRPr="00326C32" w:rsidRDefault="00880BA3" w:rsidP="00D04B89">
            <w:pPr>
              <w:rPr>
                <w:rFonts w:cs="Arial"/>
              </w:rPr>
            </w:pPr>
            <w:r>
              <w:rPr>
                <w:rFonts w:cs="Arial"/>
              </w:rPr>
              <w:t>Salary costs</w:t>
            </w:r>
          </w:p>
        </w:tc>
      </w:tr>
      <w:tr w:rsidR="008209EF" w:rsidRPr="00326C32" w14:paraId="2547C07D" w14:textId="77777777" w:rsidTr="00531CFD">
        <w:trPr>
          <w:trHeight w:hRule="exact" w:val="340"/>
        </w:trPr>
        <w:tc>
          <w:tcPr>
            <w:tcW w:w="15417" w:type="dxa"/>
            <w:gridSpan w:val="5"/>
            <w:tcMar>
              <w:top w:w="57" w:type="dxa"/>
              <w:bottom w:w="57" w:type="dxa"/>
            </w:tcMar>
          </w:tcPr>
          <w:p w14:paraId="55291CEE" w14:textId="77777777" w:rsidR="008209EF" w:rsidRPr="00326C32" w:rsidRDefault="008209EF" w:rsidP="00AD1C4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Other approaches</w:t>
            </w:r>
          </w:p>
        </w:tc>
      </w:tr>
      <w:tr w:rsidR="008209EF" w:rsidRPr="00326C32" w14:paraId="58F34E30" w14:textId="77777777" w:rsidTr="00531CFD">
        <w:trPr>
          <w:trHeight w:hRule="exact" w:val="116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CB02FB6" w14:textId="77777777" w:rsidR="008209EF" w:rsidRPr="00326C32" w:rsidRDefault="008209EF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E232AB7" w14:textId="77777777" w:rsidR="008209EF" w:rsidRPr="00326C32" w:rsidRDefault="008209EF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462A80E7" w14:textId="77777777" w:rsidR="008209EF" w:rsidRPr="00326C32" w:rsidRDefault="008209EF" w:rsidP="00D04B89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Estimated impact: </w:t>
            </w:r>
            <w:r w:rsidRPr="00326C32">
              <w:rPr>
                <w:rFonts w:cs="Arial"/>
              </w:rPr>
              <w:t>Did you meet the success criteria? Include impact on pupils not eligible for PP, if appropriate.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679FF043" w14:textId="77777777" w:rsidR="008209EF" w:rsidRPr="00326C32" w:rsidRDefault="008209EF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Lessons learned </w:t>
            </w:r>
          </w:p>
          <w:p w14:paraId="7DD12C14" w14:textId="77777777" w:rsidR="008209EF" w:rsidRPr="00326C32" w:rsidRDefault="008209EF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</w:rPr>
              <w:t>(and whether you will continue with this approach)</w:t>
            </w:r>
          </w:p>
        </w:tc>
        <w:tc>
          <w:tcPr>
            <w:tcW w:w="992" w:type="dxa"/>
          </w:tcPr>
          <w:p w14:paraId="5C94F120" w14:textId="77777777" w:rsidR="008209EF" w:rsidRPr="00326C32" w:rsidRDefault="008209EF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Cost</w:t>
            </w:r>
          </w:p>
        </w:tc>
      </w:tr>
      <w:tr w:rsidR="008209EF" w:rsidRPr="00326C32" w14:paraId="64647604" w14:textId="77777777" w:rsidTr="008209EF">
        <w:trPr>
          <w:trHeight w:hRule="exact" w:val="2388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90B610E" w14:textId="29EA2F90" w:rsidR="008209EF" w:rsidRPr="00326C32" w:rsidRDefault="0010321F" w:rsidP="0010321F">
            <w:pPr>
              <w:rPr>
                <w:rFonts w:cs="Arial"/>
              </w:rPr>
            </w:pPr>
            <w:r w:rsidRPr="0010321F">
              <w:rPr>
                <w:rFonts w:cs="Arial"/>
                <w:sz w:val="16"/>
                <w:szCs w:val="16"/>
              </w:rPr>
              <w:lastRenderedPageBreak/>
              <w:t>To inspire and engage our pupils through the ‘Best you can be’ programme to discover their unique potential</w:t>
            </w:r>
            <w:r w:rsidRPr="0010321F">
              <w:rPr>
                <w:rFonts w:cs="Arial"/>
              </w:rPr>
              <w:t xml:space="preserve"> </w:t>
            </w:r>
            <w:r w:rsidRPr="0010321F">
              <w:rPr>
                <w:rFonts w:cs="Arial"/>
                <w:sz w:val="16"/>
                <w:szCs w:val="16"/>
              </w:rPr>
              <w:t>and empower them to pursue and fulfil their dreams.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49712DB" w14:textId="26D9AEC9" w:rsidR="008209EF" w:rsidRPr="00326C32" w:rsidRDefault="0010321F" w:rsidP="00D04B89">
            <w:pPr>
              <w:rPr>
                <w:rFonts w:cs="Arial"/>
              </w:rPr>
            </w:pPr>
            <w:r>
              <w:rPr>
                <w:rFonts w:cs="Arial"/>
              </w:rPr>
              <w:t>BE THE BEST YOU CAN BE PROGRAMME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45286745" w14:textId="77777777" w:rsidR="008209EF" w:rsidRDefault="0010321F" w:rsidP="00D04B89">
            <w:pPr>
              <w:rPr>
                <w:rFonts w:cs="Arial"/>
              </w:rPr>
            </w:pPr>
            <w:r>
              <w:rPr>
                <w:rFonts w:cs="Arial"/>
              </w:rPr>
              <w:t xml:space="preserve">The programme helped with self-esteem and our children’s resilience has improved- as reported by class teachers.  </w:t>
            </w:r>
          </w:p>
          <w:p w14:paraId="02BB1AF4" w14:textId="5C4972EB" w:rsidR="0010321F" w:rsidRPr="00326C32" w:rsidRDefault="0010321F" w:rsidP="00D04B89">
            <w:pPr>
              <w:rPr>
                <w:rFonts w:cs="Arial"/>
              </w:rPr>
            </w:pPr>
            <w:r>
              <w:rPr>
                <w:rFonts w:cs="Arial"/>
              </w:rPr>
              <w:t>They have reflected on long and short term goals.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493D9F2A" w14:textId="77777777" w:rsidR="008209EF" w:rsidRDefault="0010321F" w:rsidP="00D04B89">
            <w:pPr>
              <w:rPr>
                <w:rFonts w:cs="Arial"/>
              </w:rPr>
            </w:pPr>
            <w:r>
              <w:rPr>
                <w:rFonts w:cs="Arial"/>
              </w:rPr>
              <w:t>Will continue with the programme into 2016/17 as still one term to run.</w:t>
            </w:r>
          </w:p>
          <w:p w14:paraId="5F05A961" w14:textId="263D564E" w:rsidR="0010321F" w:rsidRPr="00326C32" w:rsidRDefault="0010321F" w:rsidP="00D04B89">
            <w:pPr>
              <w:rPr>
                <w:rFonts w:cs="Arial"/>
              </w:rPr>
            </w:pPr>
            <w:r>
              <w:rPr>
                <w:rFonts w:cs="Arial"/>
              </w:rPr>
              <w:t>Athlete really grabbed children’s engagement- will use further role models to inspire our pupils.</w:t>
            </w:r>
          </w:p>
        </w:tc>
        <w:tc>
          <w:tcPr>
            <w:tcW w:w="992" w:type="dxa"/>
          </w:tcPr>
          <w:p w14:paraId="773FC48E" w14:textId="1A24B7B2" w:rsidR="008209EF" w:rsidRPr="00326C32" w:rsidRDefault="0010321F" w:rsidP="00D04B89">
            <w:pPr>
              <w:rPr>
                <w:rFonts w:cs="Arial"/>
              </w:rPr>
            </w:pPr>
            <w:r>
              <w:rPr>
                <w:rFonts w:cs="Arial"/>
              </w:rPr>
              <w:t>750</w:t>
            </w:r>
          </w:p>
        </w:tc>
      </w:tr>
      <w:tr w:rsidR="008209EF" w:rsidRPr="00326C32" w14:paraId="66970330" w14:textId="77777777" w:rsidTr="0010321F">
        <w:trPr>
          <w:trHeight w:hRule="exact" w:val="103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D107029" w14:textId="02E22535" w:rsidR="008209EF" w:rsidRPr="00326C32" w:rsidRDefault="0010321F" w:rsidP="00D04B89">
            <w:pPr>
              <w:rPr>
                <w:rFonts w:cs="Arial"/>
              </w:rPr>
            </w:pPr>
            <w:r w:rsidRPr="0010321F">
              <w:rPr>
                <w:rFonts w:cs="Arial"/>
                <w:sz w:val="16"/>
                <w:szCs w:val="16"/>
              </w:rPr>
              <w:t>Provide enrichment</w:t>
            </w:r>
            <w:r w:rsidRPr="0010321F">
              <w:rPr>
                <w:rFonts w:cs="Arial"/>
              </w:rPr>
              <w:t xml:space="preserve"> </w:t>
            </w:r>
            <w:r w:rsidRPr="0010321F">
              <w:rPr>
                <w:rFonts w:cs="Arial"/>
                <w:sz w:val="16"/>
                <w:szCs w:val="16"/>
              </w:rPr>
              <w:t>opportunities for</w:t>
            </w:r>
            <w:r w:rsidRPr="0010321F">
              <w:rPr>
                <w:rFonts w:cs="Arial"/>
              </w:rPr>
              <w:t xml:space="preserve"> </w:t>
            </w:r>
            <w:r w:rsidRPr="0010321F">
              <w:rPr>
                <w:rFonts w:cs="Arial"/>
                <w:sz w:val="16"/>
                <w:szCs w:val="16"/>
              </w:rPr>
              <w:t>all children.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AABC6A2" w14:textId="1130B87A" w:rsidR="008209EF" w:rsidRPr="00326C32" w:rsidRDefault="0010321F" w:rsidP="00D04B89">
            <w:pPr>
              <w:rPr>
                <w:rFonts w:cs="Arial"/>
              </w:rPr>
            </w:pPr>
            <w:r>
              <w:rPr>
                <w:rFonts w:cs="Arial"/>
              </w:rPr>
              <w:t>Circus skills workshop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2AF02ADE" w14:textId="5379476D" w:rsidR="008209EF" w:rsidRPr="00326C32" w:rsidRDefault="0010321F" w:rsidP="00D04B89">
            <w:pPr>
              <w:rPr>
                <w:rFonts w:cs="Arial"/>
              </w:rPr>
            </w:pPr>
            <w:r>
              <w:rPr>
                <w:rFonts w:cs="Arial"/>
              </w:rPr>
              <w:t xml:space="preserve">Positive contribution by all pupils . Less academic children had chance to excel 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5AA93D6B" w14:textId="1D01146F" w:rsidR="008209EF" w:rsidRPr="00326C32" w:rsidRDefault="0010321F" w:rsidP="00D04B89">
            <w:pPr>
              <w:rPr>
                <w:rFonts w:cs="Arial"/>
              </w:rPr>
            </w:pPr>
            <w:r>
              <w:rPr>
                <w:rFonts w:cs="Arial"/>
              </w:rPr>
              <w:t>Will not repeat as repetition will not bring further benefit.</w:t>
            </w:r>
          </w:p>
        </w:tc>
        <w:tc>
          <w:tcPr>
            <w:tcW w:w="992" w:type="dxa"/>
          </w:tcPr>
          <w:p w14:paraId="29A6299C" w14:textId="01DC9C2B" w:rsidR="008209EF" w:rsidRPr="00326C32" w:rsidRDefault="0010321F" w:rsidP="00D04B89">
            <w:pPr>
              <w:rPr>
                <w:rFonts w:cs="Arial"/>
              </w:rPr>
            </w:pPr>
            <w:r>
              <w:rPr>
                <w:rFonts w:cs="Arial"/>
              </w:rPr>
              <w:t>399</w:t>
            </w:r>
          </w:p>
        </w:tc>
      </w:tr>
      <w:tr w:rsidR="0010321F" w:rsidRPr="00326C32" w14:paraId="13F2F58E" w14:textId="77777777" w:rsidTr="0010321F">
        <w:trPr>
          <w:trHeight w:hRule="exact" w:val="103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86762BD" w14:textId="52E7821C" w:rsidR="0010321F" w:rsidRPr="0010321F" w:rsidRDefault="0010321F" w:rsidP="00D04B89">
            <w:pPr>
              <w:rPr>
                <w:rFonts w:cs="Arial"/>
                <w:sz w:val="16"/>
                <w:szCs w:val="16"/>
              </w:rPr>
            </w:pPr>
            <w:r w:rsidRPr="0010321F">
              <w:rPr>
                <w:rFonts w:cs="Arial"/>
                <w:sz w:val="16"/>
                <w:szCs w:val="16"/>
              </w:rPr>
              <w:t>Increase the number of After School clubs so as to cater for all children at all Key stages.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143DA6E" w14:textId="5D33D983" w:rsidR="0010321F" w:rsidRDefault="0010321F" w:rsidP="00D04B89">
            <w:pPr>
              <w:rPr>
                <w:rFonts w:cs="Arial"/>
              </w:rPr>
            </w:pPr>
            <w:r>
              <w:rPr>
                <w:rFonts w:cs="Arial"/>
              </w:rPr>
              <w:t>After school clubs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131F8BD9" w14:textId="25EAE88E" w:rsidR="0010321F" w:rsidRDefault="0010321F" w:rsidP="00D04B89">
            <w:pPr>
              <w:rPr>
                <w:rFonts w:cs="Arial"/>
              </w:rPr>
            </w:pPr>
            <w:r>
              <w:rPr>
                <w:rFonts w:cs="Arial"/>
              </w:rPr>
              <w:t>Catered for needs of all children. Every child had the opportunity to come to an afterschool club.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3C44CE29" w14:textId="3853CC97" w:rsidR="0010321F" w:rsidRDefault="0010321F" w:rsidP="00D04B89">
            <w:pPr>
              <w:rPr>
                <w:rFonts w:cs="Arial"/>
              </w:rPr>
            </w:pPr>
            <w:r>
              <w:rPr>
                <w:rFonts w:cs="Arial"/>
              </w:rPr>
              <w:t>Good take up at clubs – children have enjoyed the clubs and will continue next year.</w:t>
            </w:r>
          </w:p>
        </w:tc>
        <w:tc>
          <w:tcPr>
            <w:tcW w:w="992" w:type="dxa"/>
          </w:tcPr>
          <w:p w14:paraId="36A5DBED" w14:textId="075FD2E6" w:rsidR="0010321F" w:rsidRPr="00326C32" w:rsidRDefault="0010321F" w:rsidP="00D04B89">
            <w:pPr>
              <w:rPr>
                <w:rFonts w:cs="Arial"/>
              </w:rPr>
            </w:pPr>
            <w:r>
              <w:rPr>
                <w:rFonts w:cs="Arial"/>
              </w:rPr>
              <w:t>300</w:t>
            </w:r>
          </w:p>
        </w:tc>
      </w:tr>
      <w:tr w:rsidR="0010321F" w:rsidRPr="00326C32" w14:paraId="473807FA" w14:textId="77777777" w:rsidTr="0010321F">
        <w:trPr>
          <w:trHeight w:hRule="exact" w:val="1686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449BC6D" w14:textId="2C54A68D" w:rsidR="0010321F" w:rsidRPr="0010321F" w:rsidRDefault="0010321F" w:rsidP="00D04B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 improve attendance of our most vulnerable pupils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BCE6DCE" w14:textId="468627DE" w:rsidR="0010321F" w:rsidRDefault="0010321F" w:rsidP="00D04B89">
            <w:pPr>
              <w:rPr>
                <w:rFonts w:cs="Arial"/>
              </w:rPr>
            </w:pPr>
            <w:r>
              <w:rPr>
                <w:rFonts w:cs="Arial"/>
              </w:rPr>
              <w:t>Nurture group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23B455C7" w14:textId="77777777" w:rsidR="0010321F" w:rsidRPr="0010321F" w:rsidRDefault="0010321F" w:rsidP="00D04B89">
            <w:pPr>
              <w:rPr>
                <w:rFonts w:cs="Arial"/>
                <w:sz w:val="16"/>
                <w:szCs w:val="16"/>
              </w:rPr>
            </w:pPr>
            <w:r w:rsidRPr="0010321F">
              <w:rPr>
                <w:rFonts w:cs="Arial"/>
                <w:sz w:val="16"/>
                <w:szCs w:val="16"/>
              </w:rPr>
              <w:t xml:space="preserve">Strengthened self-esteem </w:t>
            </w:r>
          </w:p>
          <w:p w14:paraId="62B4A675" w14:textId="77777777" w:rsidR="0010321F" w:rsidRDefault="0010321F" w:rsidP="00D04B89">
            <w:pPr>
              <w:rPr>
                <w:rFonts w:cs="Arial"/>
                <w:sz w:val="16"/>
                <w:szCs w:val="16"/>
              </w:rPr>
            </w:pPr>
            <w:r w:rsidRPr="0010321F">
              <w:rPr>
                <w:rFonts w:cs="Arial"/>
                <w:sz w:val="16"/>
                <w:szCs w:val="16"/>
              </w:rPr>
              <w:t>Gave children strategies to deal with challenging situations</w:t>
            </w:r>
          </w:p>
          <w:p w14:paraId="4357440C" w14:textId="3BB54E30" w:rsidR="0010321F" w:rsidRPr="0010321F" w:rsidRDefault="0010321F" w:rsidP="00D04B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Explored reasons why children find coming to school difficult </w:t>
            </w:r>
          </w:p>
          <w:p w14:paraId="095720E6" w14:textId="353F9144" w:rsidR="0010321F" w:rsidRDefault="0010321F" w:rsidP="00D04B89">
            <w:pPr>
              <w:rPr>
                <w:rFonts w:cs="Arial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6E95DFB5" w14:textId="076F40E2" w:rsidR="0010321F" w:rsidRDefault="0010321F" w:rsidP="00D04B89">
            <w:pPr>
              <w:rPr>
                <w:rFonts w:cs="Arial"/>
              </w:rPr>
            </w:pPr>
            <w:r>
              <w:rPr>
                <w:rFonts w:cs="Arial"/>
              </w:rPr>
              <w:t>Attendance has improved to 96% which brings us in line with national figures</w:t>
            </w:r>
          </w:p>
        </w:tc>
        <w:tc>
          <w:tcPr>
            <w:tcW w:w="992" w:type="dxa"/>
          </w:tcPr>
          <w:p w14:paraId="06B41FE3" w14:textId="5218E535" w:rsidR="0010321F" w:rsidRDefault="0010321F" w:rsidP="00D04B89">
            <w:pPr>
              <w:rPr>
                <w:rFonts w:cs="Arial"/>
              </w:rPr>
            </w:pPr>
            <w:r>
              <w:rPr>
                <w:rFonts w:cs="Arial"/>
              </w:rPr>
              <w:t>3,600</w:t>
            </w:r>
          </w:p>
        </w:tc>
      </w:tr>
      <w:tr w:rsidR="0010321F" w:rsidRPr="00326C32" w14:paraId="12ADB064" w14:textId="77777777" w:rsidTr="001D3B87">
        <w:trPr>
          <w:trHeight w:hRule="exact" w:val="163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F7DF4A8" w14:textId="617B089D" w:rsidR="0010321F" w:rsidRPr="0010321F" w:rsidRDefault="001D3B87" w:rsidP="00D04B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To help our youngest pupils engage in school life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E1FAACC" w14:textId="48065F34" w:rsidR="0010321F" w:rsidRDefault="001D3B87" w:rsidP="00D04B89">
            <w:pPr>
              <w:rPr>
                <w:rFonts w:cs="Arial"/>
              </w:rPr>
            </w:pPr>
            <w:r>
              <w:rPr>
                <w:rFonts w:cs="Arial"/>
              </w:rPr>
              <w:t>Resources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6FE81ECF" w14:textId="07C2CFE5" w:rsidR="0010321F" w:rsidRDefault="001D3B87" w:rsidP="00D04B89">
            <w:pPr>
              <w:rPr>
                <w:rFonts w:cs="Arial"/>
              </w:rPr>
            </w:pPr>
            <w:r>
              <w:rPr>
                <w:rFonts w:cs="Arial"/>
              </w:rPr>
              <w:t>Our unit has a happy environment where all children’s are encouraged to participate in all aspects of school life.- see parental questionnaire.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36F2EF13" w14:textId="57AE4856" w:rsidR="0010321F" w:rsidRDefault="001D3B87" w:rsidP="00D04B89">
            <w:pPr>
              <w:rPr>
                <w:rFonts w:cs="Arial"/>
              </w:rPr>
            </w:pPr>
            <w:r>
              <w:rPr>
                <w:rFonts w:cs="Arial"/>
              </w:rPr>
              <w:t>PSED is strong in attainment at the end of the EYFS.</w:t>
            </w:r>
          </w:p>
        </w:tc>
        <w:tc>
          <w:tcPr>
            <w:tcW w:w="992" w:type="dxa"/>
          </w:tcPr>
          <w:p w14:paraId="20CA79C1" w14:textId="541A0004" w:rsidR="0010321F" w:rsidRDefault="001D3B87" w:rsidP="00D04B89">
            <w:pPr>
              <w:rPr>
                <w:rFonts w:cs="Arial"/>
              </w:rPr>
            </w:pPr>
            <w:r>
              <w:rPr>
                <w:rFonts w:cs="Arial"/>
              </w:rPr>
              <w:t>1,000</w:t>
            </w:r>
          </w:p>
        </w:tc>
      </w:tr>
    </w:tbl>
    <w:p w14:paraId="4A622726" w14:textId="77777777" w:rsidR="00326C32" w:rsidRPr="00326C32" w:rsidRDefault="00326C32" w:rsidP="00326C32">
      <w:pPr>
        <w:spacing w:after="200" w:line="276" w:lineRule="auto"/>
        <w:rPr>
          <w:rFonts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5417"/>
      </w:tblGrid>
      <w:tr w:rsidR="00326C32" w:rsidRPr="00326C32" w14:paraId="2609C484" w14:textId="77777777" w:rsidTr="00531CFD">
        <w:tc>
          <w:tcPr>
            <w:tcW w:w="15417" w:type="dxa"/>
            <w:shd w:val="clear" w:color="auto" w:fill="CFDCE3"/>
            <w:tcMar>
              <w:top w:w="57" w:type="dxa"/>
              <w:bottom w:w="57" w:type="dxa"/>
            </w:tcMar>
          </w:tcPr>
          <w:p w14:paraId="3284A70F" w14:textId="77777777"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567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Additional detail</w:t>
            </w:r>
          </w:p>
        </w:tc>
      </w:tr>
      <w:tr w:rsidR="00326C32" w:rsidRPr="00326C32" w14:paraId="19738AA6" w14:textId="77777777" w:rsidTr="00111187">
        <w:trPr>
          <w:trHeight w:val="1487"/>
        </w:trPr>
        <w:tc>
          <w:tcPr>
            <w:tcW w:w="15417" w:type="dxa"/>
            <w:shd w:val="clear" w:color="auto" w:fill="auto"/>
            <w:tcMar>
              <w:top w:w="57" w:type="dxa"/>
              <w:bottom w:w="57" w:type="dxa"/>
            </w:tcMar>
          </w:tcPr>
          <w:p w14:paraId="5FC4BC2A" w14:textId="00B541F5" w:rsidR="004F00ED" w:rsidRPr="00326C32" w:rsidRDefault="00326C32" w:rsidP="001D569D">
            <w:pPr>
              <w:rPr>
                <w:rFonts w:cs="Arial"/>
              </w:rPr>
            </w:pPr>
            <w:r w:rsidRPr="00326C32">
              <w:rPr>
                <w:rFonts w:cs="Arial"/>
              </w:rPr>
              <w:t xml:space="preserve">In this section you can annex or refer to </w:t>
            </w:r>
            <w:r w:rsidRPr="00326C32">
              <w:rPr>
                <w:rFonts w:cs="Arial"/>
                <w:b/>
              </w:rPr>
              <w:t>additional</w:t>
            </w:r>
            <w:r w:rsidRPr="00326C32">
              <w:rPr>
                <w:rFonts w:cs="Arial"/>
              </w:rPr>
              <w:t xml:space="preserve"> information which you have used to support the sections above.</w:t>
            </w:r>
          </w:p>
        </w:tc>
      </w:tr>
    </w:tbl>
    <w:p w14:paraId="1DA452EA" w14:textId="77777777" w:rsidR="00326C32" w:rsidRPr="00326C32" w:rsidRDefault="00326C32" w:rsidP="008768A8">
      <w:pPr>
        <w:tabs>
          <w:tab w:val="left" w:pos="14844"/>
        </w:tabs>
        <w:ind w:right="-40"/>
        <w:rPr>
          <w:rFonts w:eastAsia="Arial" w:cs="Arial"/>
          <w:color w:val="050505"/>
          <w:spacing w:val="1"/>
        </w:rPr>
      </w:pPr>
    </w:p>
    <w:sectPr w:rsidR="00326C32" w:rsidRPr="00326C32" w:rsidSect="00D11BD0">
      <w:headerReference w:type="even" r:id="rId15"/>
      <w:headerReference w:type="default" r:id="rId16"/>
      <w:footerReference w:type="default" r:id="rId17"/>
      <w:headerReference w:type="first" r:id="rId18"/>
      <w:pgSz w:w="16840" w:h="11920" w:orient="landscape"/>
      <w:pgMar w:top="426" w:right="1038" w:bottom="284" w:left="958" w:header="0" w:footer="5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8F8A2" w14:textId="77777777" w:rsidR="001D3B87" w:rsidRDefault="001D3B87" w:rsidP="009F41B6">
      <w:r>
        <w:separator/>
      </w:r>
    </w:p>
    <w:p w14:paraId="396717B9" w14:textId="77777777" w:rsidR="001D3B87" w:rsidRDefault="001D3B87" w:rsidP="009F41B6"/>
  </w:endnote>
  <w:endnote w:type="continuationSeparator" w:id="0">
    <w:p w14:paraId="54C3BCF4" w14:textId="77777777" w:rsidR="001D3B87" w:rsidRDefault="001D3B87" w:rsidP="009F41B6">
      <w:r>
        <w:continuationSeparator/>
      </w:r>
    </w:p>
    <w:p w14:paraId="7434C5D6" w14:textId="77777777" w:rsidR="001D3B87" w:rsidRDefault="001D3B87" w:rsidP="009F4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283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15C55" w14:textId="7439A889" w:rsidR="001D3B87" w:rsidRDefault="001D3B87" w:rsidP="00B929B0">
        <w:pPr>
          <w:pStyle w:val="Footer"/>
          <w:tabs>
            <w:tab w:val="clear" w:pos="4513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C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21F60" w14:textId="77777777" w:rsidR="001D3B87" w:rsidRDefault="001D3B87" w:rsidP="009F41B6">
      <w:r>
        <w:separator/>
      </w:r>
    </w:p>
    <w:p w14:paraId="778AA626" w14:textId="77777777" w:rsidR="001D3B87" w:rsidRDefault="001D3B87" w:rsidP="009F41B6"/>
  </w:footnote>
  <w:footnote w:type="continuationSeparator" w:id="0">
    <w:p w14:paraId="4980208B" w14:textId="77777777" w:rsidR="001D3B87" w:rsidRDefault="001D3B87" w:rsidP="009F41B6">
      <w:r>
        <w:continuationSeparator/>
      </w:r>
    </w:p>
    <w:p w14:paraId="536D4A10" w14:textId="77777777" w:rsidR="001D3B87" w:rsidRDefault="001D3B87" w:rsidP="009F41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A77D9" w14:textId="52FCB09C" w:rsidR="001D3B87" w:rsidRDefault="001D3B87">
    <w:pPr>
      <w:pStyle w:val="Header"/>
    </w:pPr>
  </w:p>
  <w:p w14:paraId="2B8C5917" w14:textId="77777777" w:rsidR="001D3B87" w:rsidRDefault="001D3B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59D89" w14:textId="04EAD5FA" w:rsidR="001D3B87" w:rsidRPr="003F351B" w:rsidRDefault="001D3B87" w:rsidP="003F35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141D4" w14:textId="5131DDF1" w:rsidR="001D3B87" w:rsidRPr="003F351B" w:rsidRDefault="001D3B87" w:rsidP="003F3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4543F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6785EA0"/>
    <w:multiLevelType w:val="hybridMultilevel"/>
    <w:tmpl w:val="BACE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A735C"/>
    <w:multiLevelType w:val="hybridMultilevel"/>
    <w:tmpl w:val="AE50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1725C"/>
    <w:multiLevelType w:val="hybridMultilevel"/>
    <w:tmpl w:val="10D40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1418FE"/>
    <w:multiLevelType w:val="hybridMultilevel"/>
    <w:tmpl w:val="7164843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B143C5"/>
    <w:multiLevelType w:val="hybridMultilevel"/>
    <w:tmpl w:val="2894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1D6610BA"/>
    <w:multiLevelType w:val="hybridMultilevel"/>
    <w:tmpl w:val="A68CF1D0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>
    <w:nsid w:val="1E8F10D2"/>
    <w:multiLevelType w:val="hybridMultilevel"/>
    <w:tmpl w:val="F45290B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80581"/>
    <w:multiLevelType w:val="hybridMultilevel"/>
    <w:tmpl w:val="A766717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0D01B3"/>
    <w:multiLevelType w:val="hybridMultilevel"/>
    <w:tmpl w:val="9BE4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F0EE5"/>
    <w:multiLevelType w:val="hybridMultilevel"/>
    <w:tmpl w:val="25C43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E6516"/>
    <w:multiLevelType w:val="hybridMultilevel"/>
    <w:tmpl w:val="A6DA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4995D1E"/>
    <w:multiLevelType w:val="hybridMultilevel"/>
    <w:tmpl w:val="26C6011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4">
    <w:nsid w:val="4822122D"/>
    <w:multiLevelType w:val="hybridMultilevel"/>
    <w:tmpl w:val="03148D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A5D5F"/>
    <w:multiLevelType w:val="hybridMultilevel"/>
    <w:tmpl w:val="961A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FE755E"/>
    <w:multiLevelType w:val="hybridMultilevel"/>
    <w:tmpl w:val="5492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93CFB"/>
    <w:multiLevelType w:val="hybridMultilevel"/>
    <w:tmpl w:val="3804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F17112"/>
    <w:multiLevelType w:val="hybridMultilevel"/>
    <w:tmpl w:val="0B18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B10AF"/>
    <w:multiLevelType w:val="hybridMultilevel"/>
    <w:tmpl w:val="8F14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2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B1C12"/>
    <w:multiLevelType w:val="hybridMultilevel"/>
    <w:tmpl w:val="1D76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16D76"/>
    <w:multiLevelType w:val="hybridMultilevel"/>
    <w:tmpl w:val="1072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19"/>
  </w:num>
  <w:num w:numId="8">
    <w:abstractNumId w:val="11"/>
  </w:num>
  <w:num w:numId="9">
    <w:abstractNumId w:val="23"/>
  </w:num>
  <w:num w:numId="10">
    <w:abstractNumId w:val="8"/>
  </w:num>
  <w:num w:numId="11">
    <w:abstractNumId w:val="30"/>
  </w:num>
  <w:num w:numId="12">
    <w:abstractNumId w:val="27"/>
  </w:num>
  <w:num w:numId="13">
    <w:abstractNumId w:val="3"/>
  </w:num>
  <w:num w:numId="14">
    <w:abstractNumId w:val="4"/>
  </w:num>
  <w:num w:numId="15">
    <w:abstractNumId w:val="26"/>
  </w:num>
  <w:num w:numId="16">
    <w:abstractNumId w:val="10"/>
  </w:num>
  <w:num w:numId="17">
    <w:abstractNumId w:val="34"/>
  </w:num>
  <w:num w:numId="18">
    <w:abstractNumId w:val="20"/>
  </w:num>
  <w:num w:numId="19">
    <w:abstractNumId w:val="24"/>
  </w:num>
  <w:num w:numId="20">
    <w:abstractNumId w:val="18"/>
  </w:num>
  <w:num w:numId="21">
    <w:abstractNumId w:val="36"/>
  </w:num>
  <w:num w:numId="22">
    <w:abstractNumId w:val="16"/>
  </w:num>
  <w:num w:numId="23">
    <w:abstractNumId w:val="12"/>
  </w:num>
  <w:num w:numId="24">
    <w:abstractNumId w:val="22"/>
  </w:num>
  <w:num w:numId="25">
    <w:abstractNumId w:val="29"/>
  </w:num>
  <w:num w:numId="26">
    <w:abstractNumId w:val="7"/>
  </w:num>
  <w:num w:numId="27">
    <w:abstractNumId w:val="37"/>
  </w:num>
  <w:num w:numId="28">
    <w:abstractNumId w:val="21"/>
  </w:num>
  <w:num w:numId="29">
    <w:abstractNumId w:val="32"/>
  </w:num>
  <w:num w:numId="30">
    <w:abstractNumId w:val="28"/>
  </w:num>
  <w:num w:numId="31">
    <w:abstractNumId w:val="25"/>
  </w:num>
  <w:num w:numId="32">
    <w:abstractNumId w:val="13"/>
  </w:num>
  <w:num w:numId="33">
    <w:abstractNumId w:val="35"/>
  </w:num>
  <w:num w:numId="34">
    <w:abstractNumId w:val="33"/>
  </w:num>
  <w:num w:numId="35">
    <w:abstractNumId w:val="14"/>
  </w:num>
  <w:num w:numId="36">
    <w:abstractNumId w:val="17"/>
  </w:num>
  <w:num w:numId="37">
    <w:abstractNumId w:val="15"/>
  </w:num>
  <w:num w:numId="38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oNotTrackFormatting/>
  <w:defaultTabStop w:val="720"/>
  <w:noPunctuationKerning/>
  <w:characterSpacingControl w:val="doNotCompress"/>
  <w:hdrShapeDefaults>
    <o:shapedefaults v:ext="edit" spidmax="40961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3A"/>
    <w:rsid w:val="00000CCE"/>
    <w:rsid w:val="00011A88"/>
    <w:rsid w:val="0001377F"/>
    <w:rsid w:val="00013A6E"/>
    <w:rsid w:val="000162C6"/>
    <w:rsid w:val="00017C87"/>
    <w:rsid w:val="0002203B"/>
    <w:rsid w:val="00023913"/>
    <w:rsid w:val="00024EA2"/>
    <w:rsid w:val="00030ABD"/>
    <w:rsid w:val="00031F36"/>
    <w:rsid w:val="00036EE2"/>
    <w:rsid w:val="000442BD"/>
    <w:rsid w:val="00051E2E"/>
    <w:rsid w:val="00053503"/>
    <w:rsid w:val="00057100"/>
    <w:rsid w:val="00060EBF"/>
    <w:rsid w:val="00066B1C"/>
    <w:rsid w:val="0007258F"/>
    <w:rsid w:val="00074179"/>
    <w:rsid w:val="00074641"/>
    <w:rsid w:val="00081EE7"/>
    <w:rsid w:val="00083A73"/>
    <w:rsid w:val="00086722"/>
    <w:rsid w:val="00095901"/>
    <w:rsid w:val="000A10F4"/>
    <w:rsid w:val="000A4B41"/>
    <w:rsid w:val="000B3DE0"/>
    <w:rsid w:val="000B4A3E"/>
    <w:rsid w:val="000C503E"/>
    <w:rsid w:val="000C6B02"/>
    <w:rsid w:val="000C7733"/>
    <w:rsid w:val="000D1D30"/>
    <w:rsid w:val="000D4433"/>
    <w:rsid w:val="000D5697"/>
    <w:rsid w:val="000E3350"/>
    <w:rsid w:val="000E46AE"/>
    <w:rsid w:val="000F1A98"/>
    <w:rsid w:val="000F22D0"/>
    <w:rsid w:val="000F73F3"/>
    <w:rsid w:val="0010321F"/>
    <w:rsid w:val="00103E77"/>
    <w:rsid w:val="00111187"/>
    <w:rsid w:val="00113E8C"/>
    <w:rsid w:val="0011494F"/>
    <w:rsid w:val="00121C6C"/>
    <w:rsid w:val="001232CE"/>
    <w:rsid w:val="0012742C"/>
    <w:rsid w:val="001321D2"/>
    <w:rsid w:val="00133075"/>
    <w:rsid w:val="00144268"/>
    <w:rsid w:val="00147214"/>
    <w:rsid w:val="00152A3A"/>
    <w:rsid w:val="001540AB"/>
    <w:rsid w:val="00155ECC"/>
    <w:rsid w:val="001615DF"/>
    <w:rsid w:val="00161A13"/>
    <w:rsid w:val="0017051C"/>
    <w:rsid w:val="00171F6B"/>
    <w:rsid w:val="00174104"/>
    <w:rsid w:val="001747E2"/>
    <w:rsid w:val="00176EB9"/>
    <w:rsid w:val="001811F8"/>
    <w:rsid w:val="00183D0C"/>
    <w:rsid w:val="00190C3A"/>
    <w:rsid w:val="00196306"/>
    <w:rsid w:val="001A0936"/>
    <w:rsid w:val="001A3A04"/>
    <w:rsid w:val="001B2AE2"/>
    <w:rsid w:val="001B4452"/>
    <w:rsid w:val="001B5C15"/>
    <w:rsid w:val="001B61E3"/>
    <w:rsid w:val="001B796F"/>
    <w:rsid w:val="001C4E9C"/>
    <w:rsid w:val="001C55FC"/>
    <w:rsid w:val="001C5A63"/>
    <w:rsid w:val="001C5EB6"/>
    <w:rsid w:val="001C7959"/>
    <w:rsid w:val="001D09EC"/>
    <w:rsid w:val="001D3B87"/>
    <w:rsid w:val="001D42A6"/>
    <w:rsid w:val="001D569D"/>
    <w:rsid w:val="001D5770"/>
    <w:rsid w:val="001E3581"/>
    <w:rsid w:val="001E6CDB"/>
    <w:rsid w:val="001F257C"/>
    <w:rsid w:val="001F428D"/>
    <w:rsid w:val="00203ACA"/>
    <w:rsid w:val="00203EC9"/>
    <w:rsid w:val="00207CF2"/>
    <w:rsid w:val="00210E6D"/>
    <w:rsid w:val="002113CF"/>
    <w:rsid w:val="00212E0B"/>
    <w:rsid w:val="00214378"/>
    <w:rsid w:val="00214713"/>
    <w:rsid w:val="0022255C"/>
    <w:rsid w:val="0022401F"/>
    <w:rsid w:val="0022489D"/>
    <w:rsid w:val="002262F3"/>
    <w:rsid w:val="00230559"/>
    <w:rsid w:val="0023095D"/>
    <w:rsid w:val="002332F8"/>
    <w:rsid w:val="00234F75"/>
    <w:rsid w:val="00237C3C"/>
    <w:rsid w:val="00237F6B"/>
    <w:rsid w:val="002406E2"/>
    <w:rsid w:val="00240F4B"/>
    <w:rsid w:val="002575C5"/>
    <w:rsid w:val="002634E2"/>
    <w:rsid w:val="002708E4"/>
    <w:rsid w:val="0027230F"/>
    <w:rsid w:val="0027252F"/>
    <w:rsid w:val="00273718"/>
    <w:rsid w:val="002839B5"/>
    <w:rsid w:val="00283D8B"/>
    <w:rsid w:val="00287788"/>
    <w:rsid w:val="00291E8A"/>
    <w:rsid w:val="00292DED"/>
    <w:rsid w:val="002A07A7"/>
    <w:rsid w:val="002A1D3B"/>
    <w:rsid w:val="002A28F7"/>
    <w:rsid w:val="002A3153"/>
    <w:rsid w:val="002B0709"/>
    <w:rsid w:val="002B2775"/>
    <w:rsid w:val="002B37EB"/>
    <w:rsid w:val="002C3AA4"/>
    <w:rsid w:val="002D1911"/>
    <w:rsid w:val="002D44A8"/>
    <w:rsid w:val="002D4B69"/>
    <w:rsid w:val="002E463F"/>
    <w:rsid w:val="002E4E9A"/>
    <w:rsid w:val="002E508B"/>
    <w:rsid w:val="002E5F9F"/>
    <w:rsid w:val="002E7368"/>
    <w:rsid w:val="002E7849"/>
    <w:rsid w:val="002F15EE"/>
    <w:rsid w:val="002F6A4F"/>
    <w:rsid w:val="002F7128"/>
    <w:rsid w:val="00300F99"/>
    <w:rsid w:val="0030310D"/>
    <w:rsid w:val="003036A2"/>
    <w:rsid w:val="00306BA2"/>
    <w:rsid w:val="003154AC"/>
    <w:rsid w:val="00316DD9"/>
    <w:rsid w:val="00323776"/>
    <w:rsid w:val="00325D84"/>
    <w:rsid w:val="00326197"/>
    <w:rsid w:val="00326C32"/>
    <w:rsid w:val="00333B04"/>
    <w:rsid w:val="003370A4"/>
    <w:rsid w:val="003409F2"/>
    <w:rsid w:val="0034222D"/>
    <w:rsid w:val="00343EFD"/>
    <w:rsid w:val="00347C36"/>
    <w:rsid w:val="00361752"/>
    <w:rsid w:val="00361FE6"/>
    <w:rsid w:val="00364F65"/>
    <w:rsid w:val="00374981"/>
    <w:rsid w:val="0037557E"/>
    <w:rsid w:val="003810D8"/>
    <w:rsid w:val="003817C5"/>
    <w:rsid w:val="003853A4"/>
    <w:rsid w:val="003908A9"/>
    <w:rsid w:val="00390B80"/>
    <w:rsid w:val="003A01C4"/>
    <w:rsid w:val="003A1CC2"/>
    <w:rsid w:val="003C0411"/>
    <w:rsid w:val="003C1ECF"/>
    <w:rsid w:val="003C60B5"/>
    <w:rsid w:val="003D1EFE"/>
    <w:rsid w:val="003D764C"/>
    <w:rsid w:val="003E129B"/>
    <w:rsid w:val="003E1329"/>
    <w:rsid w:val="003E4B03"/>
    <w:rsid w:val="003E59EE"/>
    <w:rsid w:val="003F28B3"/>
    <w:rsid w:val="003F351B"/>
    <w:rsid w:val="003F63E0"/>
    <w:rsid w:val="003F751E"/>
    <w:rsid w:val="003F7BDE"/>
    <w:rsid w:val="00407032"/>
    <w:rsid w:val="004158B0"/>
    <w:rsid w:val="00416220"/>
    <w:rsid w:val="00421F3D"/>
    <w:rsid w:val="004242C5"/>
    <w:rsid w:val="00430BEF"/>
    <w:rsid w:val="0043261E"/>
    <w:rsid w:val="004339FB"/>
    <w:rsid w:val="00436A77"/>
    <w:rsid w:val="0043760C"/>
    <w:rsid w:val="00442364"/>
    <w:rsid w:val="00445E79"/>
    <w:rsid w:val="004509BE"/>
    <w:rsid w:val="00451FA7"/>
    <w:rsid w:val="004572EE"/>
    <w:rsid w:val="004671CA"/>
    <w:rsid w:val="00467BC5"/>
    <w:rsid w:val="00470223"/>
    <w:rsid w:val="00471FEE"/>
    <w:rsid w:val="004726CF"/>
    <w:rsid w:val="00482BF2"/>
    <w:rsid w:val="004866AD"/>
    <w:rsid w:val="004977DF"/>
    <w:rsid w:val="00497D2D"/>
    <w:rsid w:val="004A0192"/>
    <w:rsid w:val="004A25DF"/>
    <w:rsid w:val="004B0132"/>
    <w:rsid w:val="004B19E5"/>
    <w:rsid w:val="004B4394"/>
    <w:rsid w:val="004B6B92"/>
    <w:rsid w:val="004C1DC7"/>
    <w:rsid w:val="004D0B5A"/>
    <w:rsid w:val="004D13A3"/>
    <w:rsid w:val="004D4F4A"/>
    <w:rsid w:val="004E0F5B"/>
    <w:rsid w:val="004E6CD9"/>
    <w:rsid w:val="004F00ED"/>
    <w:rsid w:val="004F19D4"/>
    <w:rsid w:val="004F20E3"/>
    <w:rsid w:val="004F211A"/>
    <w:rsid w:val="004F3159"/>
    <w:rsid w:val="004F4AEF"/>
    <w:rsid w:val="004F5D6B"/>
    <w:rsid w:val="004F70A9"/>
    <w:rsid w:val="00500764"/>
    <w:rsid w:val="00503147"/>
    <w:rsid w:val="0050322B"/>
    <w:rsid w:val="00505A57"/>
    <w:rsid w:val="0050779E"/>
    <w:rsid w:val="00507870"/>
    <w:rsid w:val="0052566B"/>
    <w:rsid w:val="0052767D"/>
    <w:rsid w:val="00531CFD"/>
    <w:rsid w:val="00536E0B"/>
    <w:rsid w:val="00550E2B"/>
    <w:rsid w:val="005535E5"/>
    <w:rsid w:val="00553E4E"/>
    <w:rsid w:val="005552BF"/>
    <w:rsid w:val="00560451"/>
    <w:rsid w:val="00562261"/>
    <w:rsid w:val="0056283E"/>
    <w:rsid w:val="00565A60"/>
    <w:rsid w:val="00566C31"/>
    <w:rsid w:val="0057250B"/>
    <w:rsid w:val="00572C72"/>
    <w:rsid w:val="00573780"/>
    <w:rsid w:val="00574294"/>
    <w:rsid w:val="005749C5"/>
    <w:rsid w:val="0057670A"/>
    <w:rsid w:val="00577486"/>
    <w:rsid w:val="00581D79"/>
    <w:rsid w:val="00585490"/>
    <w:rsid w:val="00585A2C"/>
    <w:rsid w:val="005905B1"/>
    <w:rsid w:val="005914F1"/>
    <w:rsid w:val="0059494A"/>
    <w:rsid w:val="005A07FF"/>
    <w:rsid w:val="005A4AE2"/>
    <w:rsid w:val="005A65F5"/>
    <w:rsid w:val="005A67AA"/>
    <w:rsid w:val="005A6DE5"/>
    <w:rsid w:val="005A71BA"/>
    <w:rsid w:val="005A7C7F"/>
    <w:rsid w:val="005A7D73"/>
    <w:rsid w:val="005A7D82"/>
    <w:rsid w:val="005B1536"/>
    <w:rsid w:val="005B2FD4"/>
    <w:rsid w:val="005C0A99"/>
    <w:rsid w:val="005C0B41"/>
    <w:rsid w:val="005C1447"/>
    <w:rsid w:val="005C14AE"/>
    <w:rsid w:val="005C1770"/>
    <w:rsid w:val="005C2466"/>
    <w:rsid w:val="005C3645"/>
    <w:rsid w:val="005C6416"/>
    <w:rsid w:val="005C657D"/>
    <w:rsid w:val="005D05CE"/>
    <w:rsid w:val="005D252F"/>
    <w:rsid w:val="005D28A0"/>
    <w:rsid w:val="005D380A"/>
    <w:rsid w:val="005D3D25"/>
    <w:rsid w:val="005E3379"/>
    <w:rsid w:val="005E70E7"/>
    <w:rsid w:val="005F107C"/>
    <w:rsid w:val="005F226C"/>
    <w:rsid w:val="005F7472"/>
    <w:rsid w:val="00602008"/>
    <w:rsid w:val="0060702F"/>
    <w:rsid w:val="006108B3"/>
    <w:rsid w:val="00611F91"/>
    <w:rsid w:val="006155C4"/>
    <w:rsid w:val="006237FB"/>
    <w:rsid w:val="0062454F"/>
    <w:rsid w:val="006248B1"/>
    <w:rsid w:val="00626DD2"/>
    <w:rsid w:val="00633E4E"/>
    <w:rsid w:val="00635D57"/>
    <w:rsid w:val="006418B2"/>
    <w:rsid w:val="00642026"/>
    <w:rsid w:val="00642404"/>
    <w:rsid w:val="006429B3"/>
    <w:rsid w:val="006431E0"/>
    <w:rsid w:val="00647EFA"/>
    <w:rsid w:val="00650A8D"/>
    <w:rsid w:val="00651E4B"/>
    <w:rsid w:val="00652973"/>
    <w:rsid w:val="006558CA"/>
    <w:rsid w:val="00657E79"/>
    <w:rsid w:val="006606F5"/>
    <w:rsid w:val="006606F9"/>
    <w:rsid w:val="0067185E"/>
    <w:rsid w:val="00671B64"/>
    <w:rsid w:val="00671D5B"/>
    <w:rsid w:val="00671FA2"/>
    <w:rsid w:val="006775FA"/>
    <w:rsid w:val="006814D7"/>
    <w:rsid w:val="0068544D"/>
    <w:rsid w:val="0069409E"/>
    <w:rsid w:val="00695D08"/>
    <w:rsid w:val="00695EA0"/>
    <w:rsid w:val="006A27AA"/>
    <w:rsid w:val="006A3602"/>
    <w:rsid w:val="006B0BC6"/>
    <w:rsid w:val="006B1F9F"/>
    <w:rsid w:val="006C382D"/>
    <w:rsid w:val="006D1162"/>
    <w:rsid w:val="006D67EB"/>
    <w:rsid w:val="006E22B1"/>
    <w:rsid w:val="006E7F39"/>
    <w:rsid w:val="006F1F96"/>
    <w:rsid w:val="006F6DC9"/>
    <w:rsid w:val="00700337"/>
    <w:rsid w:val="00700B01"/>
    <w:rsid w:val="007022F7"/>
    <w:rsid w:val="00702EBF"/>
    <w:rsid w:val="00703958"/>
    <w:rsid w:val="00713414"/>
    <w:rsid w:val="0071604F"/>
    <w:rsid w:val="00730350"/>
    <w:rsid w:val="00730EF3"/>
    <w:rsid w:val="0073516C"/>
    <w:rsid w:val="007403F5"/>
    <w:rsid w:val="007426B3"/>
    <w:rsid w:val="007428C7"/>
    <w:rsid w:val="0074314F"/>
    <w:rsid w:val="00743353"/>
    <w:rsid w:val="00745C9F"/>
    <w:rsid w:val="00746697"/>
    <w:rsid w:val="00747CD7"/>
    <w:rsid w:val="0075096B"/>
    <w:rsid w:val="00751648"/>
    <w:rsid w:val="00756321"/>
    <w:rsid w:val="00760615"/>
    <w:rsid w:val="0076231A"/>
    <w:rsid w:val="00764D03"/>
    <w:rsid w:val="00765E95"/>
    <w:rsid w:val="00766306"/>
    <w:rsid w:val="00774F55"/>
    <w:rsid w:val="00775D8A"/>
    <w:rsid w:val="0077659E"/>
    <w:rsid w:val="00777AD4"/>
    <w:rsid w:val="00780950"/>
    <w:rsid w:val="007809EF"/>
    <w:rsid w:val="007830F9"/>
    <w:rsid w:val="00783210"/>
    <w:rsid w:val="00783D2C"/>
    <w:rsid w:val="00794F29"/>
    <w:rsid w:val="00796607"/>
    <w:rsid w:val="007A0750"/>
    <w:rsid w:val="007A2250"/>
    <w:rsid w:val="007A5759"/>
    <w:rsid w:val="007B3CFE"/>
    <w:rsid w:val="007B6AB6"/>
    <w:rsid w:val="007C321D"/>
    <w:rsid w:val="007C41A5"/>
    <w:rsid w:val="007C58BE"/>
    <w:rsid w:val="007C7EEE"/>
    <w:rsid w:val="007D0537"/>
    <w:rsid w:val="007D080B"/>
    <w:rsid w:val="007D100D"/>
    <w:rsid w:val="007D1348"/>
    <w:rsid w:val="007D29D3"/>
    <w:rsid w:val="007E06DD"/>
    <w:rsid w:val="007E35BC"/>
    <w:rsid w:val="007F1ACB"/>
    <w:rsid w:val="007F4221"/>
    <w:rsid w:val="007F670A"/>
    <w:rsid w:val="007F7235"/>
    <w:rsid w:val="00800DEB"/>
    <w:rsid w:val="00803C83"/>
    <w:rsid w:val="00813B3D"/>
    <w:rsid w:val="00814458"/>
    <w:rsid w:val="00814D1A"/>
    <w:rsid w:val="008168A2"/>
    <w:rsid w:val="00816E77"/>
    <w:rsid w:val="008209EF"/>
    <w:rsid w:val="00821CD3"/>
    <w:rsid w:val="00823AE8"/>
    <w:rsid w:val="00824E92"/>
    <w:rsid w:val="00827FF1"/>
    <w:rsid w:val="00831263"/>
    <w:rsid w:val="00831DB7"/>
    <w:rsid w:val="008327B8"/>
    <w:rsid w:val="00832EBF"/>
    <w:rsid w:val="0083302E"/>
    <w:rsid w:val="008348A3"/>
    <w:rsid w:val="00834ED6"/>
    <w:rsid w:val="008366CB"/>
    <w:rsid w:val="00837F3A"/>
    <w:rsid w:val="008419B8"/>
    <w:rsid w:val="0084240F"/>
    <w:rsid w:val="00847309"/>
    <w:rsid w:val="008515CE"/>
    <w:rsid w:val="008620F3"/>
    <w:rsid w:val="00863986"/>
    <w:rsid w:val="00866257"/>
    <w:rsid w:val="00873A68"/>
    <w:rsid w:val="00873C02"/>
    <w:rsid w:val="00874F24"/>
    <w:rsid w:val="00876230"/>
    <w:rsid w:val="008768A8"/>
    <w:rsid w:val="00877D5B"/>
    <w:rsid w:val="00877ECD"/>
    <w:rsid w:val="00880BA3"/>
    <w:rsid w:val="00886B1E"/>
    <w:rsid w:val="0089094C"/>
    <w:rsid w:val="00891CD2"/>
    <w:rsid w:val="00894E46"/>
    <w:rsid w:val="008A4181"/>
    <w:rsid w:val="008A460D"/>
    <w:rsid w:val="008A4CD5"/>
    <w:rsid w:val="008A588F"/>
    <w:rsid w:val="008A644A"/>
    <w:rsid w:val="008B05BD"/>
    <w:rsid w:val="008B0C03"/>
    <w:rsid w:val="008B0DD1"/>
    <w:rsid w:val="008B1297"/>
    <w:rsid w:val="008B250D"/>
    <w:rsid w:val="008B427B"/>
    <w:rsid w:val="008B6009"/>
    <w:rsid w:val="008B66CA"/>
    <w:rsid w:val="008C3B85"/>
    <w:rsid w:val="008C46DC"/>
    <w:rsid w:val="008D15AA"/>
    <w:rsid w:val="008D6968"/>
    <w:rsid w:val="008E3B15"/>
    <w:rsid w:val="008E3F07"/>
    <w:rsid w:val="008E413A"/>
    <w:rsid w:val="008E4B40"/>
    <w:rsid w:val="008E5F36"/>
    <w:rsid w:val="008E63EA"/>
    <w:rsid w:val="008E77AA"/>
    <w:rsid w:val="008F2757"/>
    <w:rsid w:val="008F2E4F"/>
    <w:rsid w:val="008F6CA2"/>
    <w:rsid w:val="008F6F8B"/>
    <w:rsid w:val="008F7436"/>
    <w:rsid w:val="00903E42"/>
    <w:rsid w:val="00904AC4"/>
    <w:rsid w:val="0090521B"/>
    <w:rsid w:val="009055E4"/>
    <w:rsid w:val="0091025E"/>
    <w:rsid w:val="00915D44"/>
    <w:rsid w:val="00917E9C"/>
    <w:rsid w:val="00922257"/>
    <w:rsid w:val="00922AF8"/>
    <w:rsid w:val="0092379D"/>
    <w:rsid w:val="00924E3D"/>
    <w:rsid w:val="00925160"/>
    <w:rsid w:val="0092542E"/>
    <w:rsid w:val="00936100"/>
    <w:rsid w:val="00947CF2"/>
    <w:rsid w:val="00950F88"/>
    <w:rsid w:val="00951C56"/>
    <w:rsid w:val="00955907"/>
    <w:rsid w:val="0095599F"/>
    <w:rsid w:val="00956CF7"/>
    <w:rsid w:val="00961817"/>
    <w:rsid w:val="0096424B"/>
    <w:rsid w:val="009662D0"/>
    <w:rsid w:val="0096760E"/>
    <w:rsid w:val="009716FA"/>
    <w:rsid w:val="00972D1B"/>
    <w:rsid w:val="00982C55"/>
    <w:rsid w:val="00983DB9"/>
    <w:rsid w:val="00984AA8"/>
    <w:rsid w:val="00984FA5"/>
    <w:rsid w:val="00985088"/>
    <w:rsid w:val="00985495"/>
    <w:rsid w:val="0098648B"/>
    <w:rsid w:val="009A244C"/>
    <w:rsid w:val="009A602D"/>
    <w:rsid w:val="009A7402"/>
    <w:rsid w:val="009B0DAA"/>
    <w:rsid w:val="009B32FA"/>
    <w:rsid w:val="009B45C4"/>
    <w:rsid w:val="009C13DC"/>
    <w:rsid w:val="009C1908"/>
    <w:rsid w:val="009C73CF"/>
    <w:rsid w:val="009C7FB2"/>
    <w:rsid w:val="009D1AF5"/>
    <w:rsid w:val="009E00AE"/>
    <w:rsid w:val="009E09C7"/>
    <w:rsid w:val="009E09D3"/>
    <w:rsid w:val="009E1D00"/>
    <w:rsid w:val="009E6E74"/>
    <w:rsid w:val="009F3E29"/>
    <w:rsid w:val="009F41B6"/>
    <w:rsid w:val="009F49D4"/>
    <w:rsid w:val="009F4A2B"/>
    <w:rsid w:val="009F53ED"/>
    <w:rsid w:val="00A038BE"/>
    <w:rsid w:val="00A0665A"/>
    <w:rsid w:val="00A15FD8"/>
    <w:rsid w:val="00A30BA1"/>
    <w:rsid w:val="00A3636B"/>
    <w:rsid w:val="00A37DEE"/>
    <w:rsid w:val="00A433C3"/>
    <w:rsid w:val="00A50806"/>
    <w:rsid w:val="00A54BB7"/>
    <w:rsid w:val="00A5643A"/>
    <w:rsid w:val="00A5723C"/>
    <w:rsid w:val="00A60232"/>
    <w:rsid w:val="00A60D43"/>
    <w:rsid w:val="00A66499"/>
    <w:rsid w:val="00A677F9"/>
    <w:rsid w:val="00A67B3E"/>
    <w:rsid w:val="00A707A4"/>
    <w:rsid w:val="00A7274B"/>
    <w:rsid w:val="00A73FB8"/>
    <w:rsid w:val="00A763CB"/>
    <w:rsid w:val="00A772FF"/>
    <w:rsid w:val="00A801D1"/>
    <w:rsid w:val="00A81F69"/>
    <w:rsid w:val="00A84C17"/>
    <w:rsid w:val="00A86089"/>
    <w:rsid w:val="00A91CB0"/>
    <w:rsid w:val="00A93FC0"/>
    <w:rsid w:val="00A95D3F"/>
    <w:rsid w:val="00AA000B"/>
    <w:rsid w:val="00AA3484"/>
    <w:rsid w:val="00AA7E7B"/>
    <w:rsid w:val="00AB1AF9"/>
    <w:rsid w:val="00AB3B48"/>
    <w:rsid w:val="00AB5287"/>
    <w:rsid w:val="00AB6D0F"/>
    <w:rsid w:val="00AB7858"/>
    <w:rsid w:val="00AC4837"/>
    <w:rsid w:val="00AC4931"/>
    <w:rsid w:val="00AC61A6"/>
    <w:rsid w:val="00AD01F4"/>
    <w:rsid w:val="00AD1C4B"/>
    <w:rsid w:val="00AD1DD2"/>
    <w:rsid w:val="00AD2062"/>
    <w:rsid w:val="00AD2F1D"/>
    <w:rsid w:val="00AD6CF9"/>
    <w:rsid w:val="00AE1E46"/>
    <w:rsid w:val="00AE29F9"/>
    <w:rsid w:val="00AE5177"/>
    <w:rsid w:val="00AF0989"/>
    <w:rsid w:val="00AF28C7"/>
    <w:rsid w:val="00AF785C"/>
    <w:rsid w:val="00B05DDC"/>
    <w:rsid w:val="00B07132"/>
    <w:rsid w:val="00B1029F"/>
    <w:rsid w:val="00B120FB"/>
    <w:rsid w:val="00B26579"/>
    <w:rsid w:val="00B3498C"/>
    <w:rsid w:val="00B34F49"/>
    <w:rsid w:val="00B35EEF"/>
    <w:rsid w:val="00B37CB2"/>
    <w:rsid w:val="00B40979"/>
    <w:rsid w:val="00B4154D"/>
    <w:rsid w:val="00B43CAD"/>
    <w:rsid w:val="00B43FA2"/>
    <w:rsid w:val="00B51536"/>
    <w:rsid w:val="00B55A49"/>
    <w:rsid w:val="00B56ACC"/>
    <w:rsid w:val="00B61038"/>
    <w:rsid w:val="00B64265"/>
    <w:rsid w:val="00B64618"/>
    <w:rsid w:val="00B6712A"/>
    <w:rsid w:val="00B67F76"/>
    <w:rsid w:val="00B70EFF"/>
    <w:rsid w:val="00B7558C"/>
    <w:rsid w:val="00B845DA"/>
    <w:rsid w:val="00B85794"/>
    <w:rsid w:val="00B9194F"/>
    <w:rsid w:val="00B929B0"/>
    <w:rsid w:val="00BA003B"/>
    <w:rsid w:val="00BA2625"/>
    <w:rsid w:val="00BB05E2"/>
    <w:rsid w:val="00BB7C04"/>
    <w:rsid w:val="00BD1111"/>
    <w:rsid w:val="00BD26B6"/>
    <w:rsid w:val="00BD4A45"/>
    <w:rsid w:val="00BD7DF4"/>
    <w:rsid w:val="00BE01C6"/>
    <w:rsid w:val="00BE07AA"/>
    <w:rsid w:val="00BE22B3"/>
    <w:rsid w:val="00BE4DAC"/>
    <w:rsid w:val="00BF13F8"/>
    <w:rsid w:val="00BF5C24"/>
    <w:rsid w:val="00BF68F1"/>
    <w:rsid w:val="00C01CFF"/>
    <w:rsid w:val="00C02406"/>
    <w:rsid w:val="00C02C7D"/>
    <w:rsid w:val="00C073B9"/>
    <w:rsid w:val="00C07E21"/>
    <w:rsid w:val="00C1494D"/>
    <w:rsid w:val="00C15B78"/>
    <w:rsid w:val="00C2207B"/>
    <w:rsid w:val="00C30479"/>
    <w:rsid w:val="00C46129"/>
    <w:rsid w:val="00C529E8"/>
    <w:rsid w:val="00C6013F"/>
    <w:rsid w:val="00C63537"/>
    <w:rsid w:val="00C66273"/>
    <w:rsid w:val="00C6636B"/>
    <w:rsid w:val="00C71561"/>
    <w:rsid w:val="00C71E70"/>
    <w:rsid w:val="00C75A77"/>
    <w:rsid w:val="00C8124F"/>
    <w:rsid w:val="00C81513"/>
    <w:rsid w:val="00C838AF"/>
    <w:rsid w:val="00C84637"/>
    <w:rsid w:val="00C8519F"/>
    <w:rsid w:val="00C851D5"/>
    <w:rsid w:val="00C9157E"/>
    <w:rsid w:val="00C92AD3"/>
    <w:rsid w:val="00C92ED5"/>
    <w:rsid w:val="00C93184"/>
    <w:rsid w:val="00C93999"/>
    <w:rsid w:val="00CA1009"/>
    <w:rsid w:val="00CA278F"/>
    <w:rsid w:val="00CA30B4"/>
    <w:rsid w:val="00CA4180"/>
    <w:rsid w:val="00CA716C"/>
    <w:rsid w:val="00CA72FC"/>
    <w:rsid w:val="00CB56F5"/>
    <w:rsid w:val="00CB58E8"/>
    <w:rsid w:val="00CB6E04"/>
    <w:rsid w:val="00CC2512"/>
    <w:rsid w:val="00CC4C58"/>
    <w:rsid w:val="00CC547F"/>
    <w:rsid w:val="00CD0909"/>
    <w:rsid w:val="00CD5D21"/>
    <w:rsid w:val="00CE0E9F"/>
    <w:rsid w:val="00CE40D7"/>
    <w:rsid w:val="00CE5F52"/>
    <w:rsid w:val="00CE7906"/>
    <w:rsid w:val="00CF0E19"/>
    <w:rsid w:val="00D01EE5"/>
    <w:rsid w:val="00D02CE4"/>
    <w:rsid w:val="00D04B89"/>
    <w:rsid w:val="00D05342"/>
    <w:rsid w:val="00D10355"/>
    <w:rsid w:val="00D11BD0"/>
    <w:rsid w:val="00D21B4A"/>
    <w:rsid w:val="00D265AE"/>
    <w:rsid w:val="00D27D9B"/>
    <w:rsid w:val="00D30402"/>
    <w:rsid w:val="00D30CF1"/>
    <w:rsid w:val="00D376DB"/>
    <w:rsid w:val="00D40DE9"/>
    <w:rsid w:val="00D41212"/>
    <w:rsid w:val="00D4259A"/>
    <w:rsid w:val="00D42B45"/>
    <w:rsid w:val="00D50ED4"/>
    <w:rsid w:val="00D54C67"/>
    <w:rsid w:val="00D54F53"/>
    <w:rsid w:val="00D55BDC"/>
    <w:rsid w:val="00D57563"/>
    <w:rsid w:val="00D57CFC"/>
    <w:rsid w:val="00D64A19"/>
    <w:rsid w:val="00D660A1"/>
    <w:rsid w:val="00D66FFC"/>
    <w:rsid w:val="00D70729"/>
    <w:rsid w:val="00D71D4B"/>
    <w:rsid w:val="00D71F30"/>
    <w:rsid w:val="00D7239F"/>
    <w:rsid w:val="00D736C0"/>
    <w:rsid w:val="00D7411C"/>
    <w:rsid w:val="00D74921"/>
    <w:rsid w:val="00D8712F"/>
    <w:rsid w:val="00D92274"/>
    <w:rsid w:val="00D94339"/>
    <w:rsid w:val="00D9707F"/>
    <w:rsid w:val="00DA165A"/>
    <w:rsid w:val="00DA1F8E"/>
    <w:rsid w:val="00DA57A4"/>
    <w:rsid w:val="00DB0D07"/>
    <w:rsid w:val="00DB0ED9"/>
    <w:rsid w:val="00DC1D74"/>
    <w:rsid w:val="00DC39E8"/>
    <w:rsid w:val="00DC4922"/>
    <w:rsid w:val="00DC4950"/>
    <w:rsid w:val="00DC585C"/>
    <w:rsid w:val="00DD3A4E"/>
    <w:rsid w:val="00DD51B7"/>
    <w:rsid w:val="00DD699B"/>
    <w:rsid w:val="00DD788A"/>
    <w:rsid w:val="00DE2205"/>
    <w:rsid w:val="00DE3B89"/>
    <w:rsid w:val="00DE6998"/>
    <w:rsid w:val="00DF0054"/>
    <w:rsid w:val="00DF00D5"/>
    <w:rsid w:val="00DF3309"/>
    <w:rsid w:val="00DF5124"/>
    <w:rsid w:val="00DF5709"/>
    <w:rsid w:val="00DF7F39"/>
    <w:rsid w:val="00E026F9"/>
    <w:rsid w:val="00E035B8"/>
    <w:rsid w:val="00E1702C"/>
    <w:rsid w:val="00E17C6D"/>
    <w:rsid w:val="00E20C79"/>
    <w:rsid w:val="00E2257D"/>
    <w:rsid w:val="00E22EE8"/>
    <w:rsid w:val="00E23ABB"/>
    <w:rsid w:val="00E23E99"/>
    <w:rsid w:val="00E307E5"/>
    <w:rsid w:val="00E3093A"/>
    <w:rsid w:val="00E33078"/>
    <w:rsid w:val="00E335AB"/>
    <w:rsid w:val="00E33AB6"/>
    <w:rsid w:val="00E3530B"/>
    <w:rsid w:val="00E35C31"/>
    <w:rsid w:val="00E4012C"/>
    <w:rsid w:val="00E41485"/>
    <w:rsid w:val="00E42A8F"/>
    <w:rsid w:val="00E43FBC"/>
    <w:rsid w:val="00E44E2C"/>
    <w:rsid w:val="00E473CE"/>
    <w:rsid w:val="00E50127"/>
    <w:rsid w:val="00E50AA2"/>
    <w:rsid w:val="00E5223F"/>
    <w:rsid w:val="00E538B7"/>
    <w:rsid w:val="00E61359"/>
    <w:rsid w:val="00E6185D"/>
    <w:rsid w:val="00E66B4F"/>
    <w:rsid w:val="00E70FC4"/>
    <w:rsid w:val="00E72112"/>
    <w:rsid w:val="00E741D5"/>
    <w:rsid w:val="00E74474"/>
    <w:rsid w:val="00E752F8"/>
    <w:rsid w:val="00E81060"/>
    <w:rsid w:val="00E83C17"/>
    <w:rsid w:val="00E87A6A"/>
    <w:rsid w:val="00E9232A"/>
    <w:rsid w:val="00E92A89"/>
    <w:rsid w:val="00EA4174"/>
    <w:rsid w:val="00EA4D1B"/>
    <w:rsid w:val="00EA7EF1"/>
    <w:rsid w:val="00EB1D11"/>
    <w:rsid w:val="00EB281B"/>
    <w:rsid w:val="00EB79FF"/>
    <w:rsid w:val="00EC1C50"/>
    <w:rsid w:val="00ED121A"/>
    <w:rsid w:val="00ED3D05"/>
    <w:rsid w:val="00ED5025"/>
    <w:rsid w:val="00EE072C"/>
    <w:rsid w:val="00EE1C85"/>
    <w:rsid w:val="00EE5713"/>
    <w:rsid w:val="00EE64AE"/>
    <w:rsid w:val="00EE715F"/>
    <w:rsid w:val="00EF0C6F"/>
    <w:rsid w:val="00EF7E61"/>
    <w:rsid w:val="00F06445"/>
    <w:rsid w:val="00F06863"/>
    <w:rsid w:val="00F07114"/>
    <w:rsid w:val="00F12266"/>
    <w:rsid w:val="00F127CF"/>
    <w:rsid w:val="00F206A7"/>
    <w:rsid w:val="00F3105E"/>
    <w:rsid w:val="00F31AAB"/>
    <w:rsid w:val="00F31B8F"/>
    <w:rsid w:val="00F41591"/>
    <w:rsid w:val="00F41A63"/>
    <w:rsid w:val="00F45BEB"/>
    <w:rsid w:val="00F54523"/>
    <w:rsid w:val="00F5702C"/>
    <w:rsid w:val="00F626AA"/>
    <w:rsid w:val="00F70793"/>
    <w:rsid w:val="00F84544"/>
    <w:rsid w:val="00F84C99"/>
    <w:rsid w:val="00F87538"/>
    <w:rsid w:val="00F90552"/>
    <w:rsid w:val="00F908B7"/>
    <w:rsid w:val="00F9465A"/>
    <w:rsid w:val="00F954FA"/>
    <w:rsid w:val="00F95B1F"/>
    <w:rsid w:val="00F96EB7"/>
    <w:rsid w:val="00FA05B2"/>
    <w:rsid w:val="00FA0889"/>
    <w:rsid w:val="00FA68A7"/>
    <w:rsid w:val="00FB0F42"/>
    <w:rsid w:val="00FB1DD9"/>
    <w:rsid w:val="00FB54CC"/>
    <w:rsid w:val="00FB7601"/>
    <w:rsid w:val="00FC0C51"/>
    <w:rsid w:val="00FC3903"/>
    <w:rsid w:val="00FC6848"/>
    <w:rsid w:val="00FC7C4F"/>
    <w:rsid w:val="00FD2228"/>
    <w:rsid w:val="00FD64FC"/>
    <w:rsid w:val="00FE1B88"/>
    <w:rsid w:val="00FE6DB7"/>
    <w:rsid w:val="00FF23F8"/>
    <w:rsid w:val="00FF4AC8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E607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uiPriority="99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Balloon Tex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unhideWhenUsed/>
    <w:qFormat/>
    <w:rsid w:val="009E1D00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07E21"/>
    <w:pPr>
      <w:tabs>
        <w:tab w:val="right" w:pos="9498"/>
      </w:tabs>
      <w:spacing w:after="120"/>
    </w:pPr>
    <w:rPr>
      <w:rFonts w:eastAsia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2A89"/>
    <w:pPr>
      <w:tabs>
        <w:tab w:val="right" w:pos="9498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984AA8"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uiPriority w:val="99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iPriority w:val="99"/>
    <w:unhideWhenUsed/>
    <w:rsid w:val="0090521B"/>
  </w:style>
  <w:style w:type="paragraph" w:styleId="CommentText">
    <w:name w:val="annotation text"/>
    <w:basedOn w:val="Normal"/>
    <w:link w:val="CommentTextChar"/>
    <w:uiPriority w:val="99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2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5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9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paragraph" w:customStyle="1" w:styleId="role">
    <w:name w:val="role"/>
    <w:basedOn w:val="Normal"/>
    <w:rsid w:val="0091025E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91025E"/>
    <w:pPr>
      <w:autoSpaceDE w:val="0"/>
      <w:autoSpaceDN w:val="0"/>
      <w:adjustRightInd w:val="0"/>
    </w:pPr>
    <w:rPr>
      <w:rFonts w:ascii="Webdings" w:eastAsiaTheme="minorHAnsi" w:hAnsi="Webdings" w:cs="Webdings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91025E"/>
    <w:rPr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6579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Body">
    <w:name w:val="Body"/>
    <w:rsid w:val="004671CA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</w:pPr>
    <w:rPr>
      <w:rFonts w:eastAsia="Arial" w:cs="Arial"/>
      <w:color w:val="0D0D0D"/>
      <w:sz w:val="24"/>
      <w:szCs w:val="24"/>
      <w:u w:color="0D0D0D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uiPriority="99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Balloon Tex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unhideWhenUsed/>
    <w:qFormat/>
    <w:rsid w:val="009E1D00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07E21"/>
    <w:pPr>
      <w:tabs>
        <w:tab w:val="right" w:pos="9498"/>
      </w:tabs>
      <w:spacing w:after="120"/>
    </w:pPr>
    <w:rPr>
      <w:rFonts w:eastAsia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2A89"/>
    <w:pPr>
      <w:tabs>
        <w:tab w:val="right" w:pos="9498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984AA8"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uiPriority w:val="99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iPriority w:val="99"/>
    <w:unhideWhenUsed/>
    <w:rsid w:val="0090521B"/>
  </w:style>
  <w:style w:type="paragraph" w:styleId="CommentText">
    <w:name w:val="annotation text"/>
    <w:basedOn w:val="Normal"/>
    <w:link w:val="CommentTextChar"/>
    <w:uiPriority w:val="99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2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5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9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paragraph" w:customStyle="1" w:styleId="role">
    <w:name w:val="role"/>
    <w:basedOn w:val="Normal"/>
    <w:rsid w:val="0091025E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91025E"/>
    <w:pPr>
      <w:autoSpaceDE w:val="0"/>
      <w:autoSpaceDN w:val="0"/>
      <w:adjustRightInd w:val="0"/>
    </w:pPr>
    <w:rPr>
      <w:rFonts w:ascii="Webdings" w:eastAsiaTheme="minorHAnsi" w:hAnsi="Webdings" w:cs="Webdings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91025E"/>
    <w:rPr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6579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Body">
    <w:name w:val="Body"/>
    <w:rsid w:val="004671CA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</w:pPr>
    <w:rPr>
      <w:rFonts w:eastAsia="Arial" w:cs="Arial"/>
      <w:color w:val="0D0D0D"/>
      <w:sz w:val="24"/>
      <w:szCs w:val="24"/>
      <w:u w:color="0D0D0D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MMNJCVCXF7WK-21-71846</_dlc_DocId>
    <_dlc_DocIdUrl xmlns="b8cb3cbd-ce5c-4a72-9da4-9013f91c5903">
      <Url>http://workplaces/sites/ncsss/k/_layouts/DocIdRedir.aspx?ID=MMNJCVCXF7WK-21-71846</Url>
      <Description>MMNJCVCXF7WK-21-71846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194C2-E8ED-4E08-9972-82678721CC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698DC76-7C79-4AFF-948F-E6DD10D26A0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B7DCE39-AB92-4048-BD16-472514B227E0}">
  <ds:schemaRefs>
    <ds:schemaRef ds:uri="7fae6ca9-b18b-49a6-bdfe-0a20c49a9ba9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b8cb3cbd-ce5c-4a72-9da4-9013f91c5903"/>
    <ds:schemaRef ds:uri="http://schemas.microsoft.com/sharepoint/v3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1F757B3C-274D-4E91-A7E2-6E53519D8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9F626564-F30C-4ABB-97DB-F014C15A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2841C0B6</Template>
  <TotalTime>1</TotalTime>
  <Pages>7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>Department for Education</Company>
  <LinksUpToDate>false</LinksUpToDate>
  <CharactersWithSpaces>9957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creator>Publishing.TEAM@education.gsi.gov.uk</dc:creator>
  <dc:description>Master-ET-v3.5</dc:description>
  <cp:lastModifiedBy>Lisa Knight</cp:lastModifiedBy>
  <cp:revision>2</cp:revision>
  <cp:lastPrinted>2016-10-12T13:23:00Z</cp:lastPrinted>
  <dcterms:created xsi:type="dcterms:W3CDTF">2017-09-26T10:03:00Z</dcterms:created>
  <dcterms:modified xsi:type="dcterms:W3CDTF">2017-09-26T10:03:00Z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0x0101007F645D6FBA204A029FECB8BFC6578C39005279853530254253B886E13194843F8A003AA4A7828D8545A79A93568015812350005AAF0A172B6F7246823998B0FF3313DD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fae1a7b4-d02a-4876-bd57-32fe01e69082</vt:lpwstr>
  </property>
  <property fmtid="{D5CDD505-2E9C-101B-9397-08002B2CF9AE}" pid="6" name="IWPOrganisationalUnit">
    <vt:lpwstr>5;#NCTL|50b03fc4-9596-44c0-8ddf-78c55856c7ae</vt:lpwstr>
  </property>
  <property fmtid="{D5CDD505-2E9C-101B-9397-08002B2CF9AE}" pid="7" name="IWPOwner">
    <vt:lpwstr>3;#NCTA|8a55f59b-7d94-44dd-a344-986d47acf947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